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B1" w:rsidRDefault="009C4553" w:rsidP="004A7CE6">
      <w:pPr>
        <w:pStyle w:val="Heading1"/>
      </w:pPr>
      <w:bookmarkStart w:id="0" w:name="_GoBack"/>
      <w:bookmarkEnd w:id="0"/>
      <w:r>
        <w:t xml:space="preserve">President </w:t>
      </w:r>
      <w:r w:rsidR="00573D06">
        <w:t>Clarence Hensley</w:t>
      </w:r>
      <w:r w:rsidR="00F32BC5">
        <w:t xml:space="preserve"> </w:t>
      </w:r>
      <w:r w:rsidR="0017450E" w:rsidRPr="000C00D6">
        <w:t>called the meeting to order.  Present at the meeting were the following:</w:t>
      </w:r>
    </w:p>
    <w:p w:rsidR="00AD5B54" w:rsidRDefault="00AD5B54" w:rsidP="004A7CE6"/>
    <w:p w:rsidR="00573D06" w:rsidRDefault="00573D06" w:rsidP="004A7CE6">
      <w:pPr>
        <w:ind w:left="2160" w:firstLine="720"/>
        <w:jc w:val="left"/>
      </w:pPr>
      <w:r>
        <w:t>Clarence Hensley, President</w:t>
      </w:r>
    </w:p>
    <w:p w:rsidR="00A05A6B" w:rsidRDefault="00A05A6B" w:rsidP="004A7CE6">
      <w:pPr>
        <w:ind w:left="2160" w:firstLine="720"/>
        <w:jc w:val="left"/>
      </w:pPr>
      <w:r>
        <w:t>John Landers, Vice President</w:t>
      </w:r>
    </w:p>
    <w:p w:rsidR="00090795" w:rsidRDefault="00544A59" w:rsidP="004A7CE6">
      <w:pPr>
        <w:ind w:left="2160" w:firstLine="720"/>
        <w:jc w:val="left"/>
      </w:pPr>
      <w:r>
        <w:t>Larry Bledsoe, Member</w:t>
      </w:r>
    </w:p>
    <w:p w:rsidR="00760472" w:rsidRDefault="00760472" w:rsidP="004A7CE6">
      <w:pPr>
        <w:ind w:left="2160" w:firstLine="720"/>
        <w:jc w:val="left"/>
      </w:pPr>
      <w:r>
        <w:t>Charles Whitehair, Member</w:t>
      </w:r>
    </w:p>
    <w:p w:rsidR="00194980" w:rsidRDefault="00194980" w:rsidP="004A7CE6">
      <w:pPr>
        <w:ind w:left="2160" w:firstLine="720"/>
        <w:jc w:val="left"/>
      </w:pPr>
      <w:r>
        <w:t>William Whitehead, Member</w:t>
      </w:r>
    </w:p>
    <w:p w:rsidR="0004029B" w:rsidRDefault="009554B1" w:rsidP="004A7CE6">
      <w:pPr>
        <w:ind w:left="2160" w:firstLine="720"/>
        <w:jc w:val="left"/>
      </w:pPr>
      <w:r>
        <w:t>Phil Taylor</w:t>
      </w:r>
      <w:r w:rsidR="00AD5B54">
        <w:t xml:space="preserve">, </w:t>
      </w:r>
      <w:r w:rsidR="00544A59">
        <w:t>County Surveyor</w:t>
      </w:r>
    </w:p>
    <w:p w:rsidR="00DE7CA0" w:rsidRPr="00A3145F" w:rsidRDefault="00AD5B54" w:rsidP="004A7CE6">
      <w:pPr>
        <w:ind w:left="2160" w:firstLine="720"/>
        <w:jc w:val="left"/>
      </w:pPr>
      <w:r>
        <w:t xml:space="preserve">Amanda </w:t>
      </w:r>
      <w:r w:rsidR="00311004">
        <w:t xml:space="preserve">Dunnuck, Board </w:t>
      </w:r>
      <w:r w:rsidR="0004029B">
        <w:t>Attorney</w:t>
      </w:r>
    </w:p>
    <w:p w:rsidR="00DE7CA0" w:rsidRDefault="00AB2BAE" w:rsidP="004A7CE6">
      <w:pPr>
        <w:ind w:left="2160" w:firstLine="720"/>
        <w:jc w:val="left"/>
      </w:pPr>
      <w:r>
        <w:t>Cindy Harty</w:t>
      </w:r>
      <w:r w:rsidR="00DE7CA0">
        <w:t>, Recording Secretary</w:t>
      </w:r>
    </w:p>
    <w:p w:rsidR="00BC3769" w:rsidRDefault="00BC3769" w:rsidP="004A7CE6"/>
    <w:p w:rsidR="00505968" w:rsidRDefault="00505968" w:rsidP="004A7CE6"/>
    <w:p w:rsidR="000D432C" w:rsidRDefault="00544A59" w:rsidP="004A7CE6">
      <w:r>
        <w:rPr>
          <w:b/>
        </w:rPr>
        <w:t xml:space="preserve">Mr. </w:t>
      </w:r>
      <w:r w:rsidR="00573D06">
        <w:rPr>
          <w:b/>
        </w:rPr>
        <w:t>Hensley</w:t>
      </w:r>
      <w:r w:rsidR="00760472">
        <w:rPr>
          <w:b/>
        </w:rPr>
        <w:t xml:space="preserve"> </w:t>
      </w:r>
      <w:r w:rsidR="000D432C">
        <w:t xml:space="preserve">opened the </w:t>
      </w:r>
      <w:r w:rsidR="00760473">
        <w:t>meeting by</w:t>
      </w:r>
      <w:r w:rsidR="00180A08">
        <w:t xml:space="preserve"> welcoming the audience and inviting them to participate in the pledge of allegiance.</w:t>
      </w:r>
    </w:p>
    <w:p w:rsidR="00573D06" w:rsidRDefault="00573D06" w:rsidP="004A7CE6"/>
    <w:p w:rsidR="00354B49" w:rsidRDefault="00354B49" w:rsidP="004A7CE6"/>
    <w:p w:rsidR="00354B49" w:rsidRPr="004A7CE6" w:rsidRDefault="00354B49" w:rsidP="004A7CE6">
      <w:pPr>
        <w:jc w:val="center"/>
        <w:rPr>
          <w:rFonts w:ascii="Arial Black" w:hAnsi="Arial Black"/>
        </w:rPr>
      </w:pPr>
      <w:r w:rsidRPr="004A7CE6">
        <w:rPr>
          <w:rFonts w:ascii="Arial Black" w:hAnsi="Arial Black"/>
        </w:rPr>
        <w:t>APPROVAL OF THE MINUTES:</w:t>
      </w:r>
    </w:p>
    <w:p w:rsidR="00354B49" w:rsidRDefault="00354B49" w:rsidP="004A7CE6"/>
    <w:p w:rsidR="00354B49" w:rsidRDefault="00354B49" w:rsidP="004A7CE6">
      <w:pPr>
        <w:rPr>
          <w:b/>
        </w:rPr>
      </w:pPr>
      <w:r>
        <w:rPr>
          <w:b/>
        </w:rPr>
        <w:t xml:space="preserve">Mr. </w:t>
      </w:r>
      <w:r w:rsidR="00573D06">
        <w:rPr>
          <w:b/>
        </w:rPr>
        <w:t xml:space="preserve">Hensley </w:t>
      </w:r>
      <w:r>
        <w:t>entertains a motion for the approval of the</w:t>
      </w:r>
      <w:r w:rsidR="00573D06">
        <w:t xml:space="preserve"> February 19</w:t>
      </w:r>
      <w:r w:rsidR="00194980">
        <w:t>, 2013</w:t>
      </w:r>
      <w:r w:rsidR="00AD5B54">
        <w:t xml:space="preserve"> Drain</w:t>
      </w:r>
      <w:r w:rsidR="00194980">
        <w:t xml:space="preserve">age Board minutes.  Mr. </w:t>
      </w:r>
      <w:r w:rsidR="00573D06">
        <w:t xml:space="preserve">Bledsoe </w:t>
      </w:r>
      <w:r>
        <w:t xml:space="preserve">moved for approval.  Mr. </w:t>
      </w:r>
      <w:r w:rsidR="00573D06">
        <w:t xml:space="preserve">Whitehead </w:t>
      </w:r>
      <w:r>
        <w:t xml:space="preserve">seconded the motion.  </w:t>
      </w:r>
      <w:r w:rsidR="004A7CE6">
        <w:rPr>
          <w:b/>
        </w:rPr>
        <w:t>Motion passes 5</w:t>
      </w:r>
      <w:r>
        <w:rPr>
          <w:b/>
        </w:rPr>
        <w:t>-0.</w:t>
      </w:r>
      <w:r w:rsidR="00194980">
        <w:rPr>
          <w:b/>
        </w:rPr>
        <w:t xml:space="preserve">  </w:t>
      </w:r>
    </w:p>
    <w:p w:rsidR="00A31BB8" w:rsidRDefault="00A31BB8" w:rsidP="004A7CE6"/>
    <w:p w:rsidR="00354B49" w:rsidRDefault="00354B49" w:rsidP="004A7CE6"/>
    <w:p w:rsidR="00685C27" w:rsidRPr="004A7CE6" w:rsidRDefault="00685C27" w:rsidP="004A7CE6">
      <w:pPr>
        <w:jc w:val="center"/>
        <w:rPr>
          <w:rFonts w:ascii="Arial Black" w:hAnsi="Arial Black"/>
        </w:rPr>
      </w:pPr>
      <w:r w:rsidRPr="004A7CE6">
        <w:rPr>
          <w:rFonts w:ascii="Arial Black" w:hAnsi="Arial Black"/>
        </w:rPr>
        <w:lastRenderedPageBreak/>
        <w:t>OLD BUSINESS:</w:t>
      </w:r>
    </w:p>
    <w:p w:rsidR="00C35DD6" w:rsidRDefault="00C35DD6" w:rsidP="004A7CE6"/>
    <w:p w:rsidR="00C35DD6" w:rsidRPr="00C35DD6" w:rsidRDefault="00C35DD6" w:rsidP="004A7CE6"/>
    <w:p w:rsidR="003912A1" w:rsidRPr="00BA2D69" w:rsidRDefault="00761732" w:rsidP="004A7CE6">
      <w:pPr>
        <w:jc w:val="center"/>
        <w:rPr>
          <w:rFonts w:ascii="Arial" w:hAnsi="Arial" w:cs="Arial"/>
          <w:b/>
          <w:i/>
          <w:sz w:val="22"/>
          <w:szCs w:val="22"/>
        </w:rPr>
      </w:pPr>
      <w:r>
        <w:rPr>
          <w:rFonts w:ascii="Arial" w:hAnsi="Arial" w:cs="Arial"/>
          <w:b/>
          <w:i/>
          <w:sz w:val="22"/>
          <w:szCs w:val="22"/>
        </w:rPr>
        <w:t>Farmington Plat</w:t>
      </w:r>
      <w:r w:rsidR="003912A1" w:rsidRPr="00BA2D69">
        <w:rPr>
          <w:rFonts w:ascii="Arial" w:hAnsi="Arial" w:cs="Arial"/>
          <w:b/>
          <w:i/>
          <w:sz w:val="22"/>
          <w:szCs w:val="22"/>
        </w:rPr>
        <w:t xml:space="preserve"> #17</w:t>
      </w:r>
      <w:r w:rsidR="004A7CE6" w:rsidRPr="00BA2D69">
        <w:rPr>
          <w:rFonts w:ascii="Arial" w:hAnsi="Arial" w:cs="Arial"/>
          <w:b/>
          <w:i/>
          <w:sz w:val="22"/>
          <w:szCs w:val="22"/>
        </w:rPr>
        <w:t>:</w:t>
      </w:r>
    </w:p>
    <w:p w:rsidR="003912A1" w:rsidRDefault="003912A1" w:rsidP="004A7CE6"/>
    <w:p w:rsidR="00050BCF" w:rsidRDefault="002D33F3" w:rsidP="004A7CE6">
      <w:r>
        <w:rPr>
          <w:b/>
        </w:rPr>
        <w:t>Phil Taylor</w:t>
      </w:r>
      <w:r w:rsidR="004A7CE6">
        <w:t xml:space="preserve"> addressed</w:t>
      </w:r>
      <w:r>
        <w:t xml:space="preserve"> the issue of </w:t>
      </w:r>
      <w:r w:rsidR="00B3577C">
        <w:t xml:space="preserve">an </w:t>
      </w:r>
      <w:r w:rsidR="00C75AA2">
        <w:t>increase in the</w:t>
      </w:r>
      <w:r>
        <w:t xml:space="preserve"> assessment </w:t>
      </w:r>
      <w:r w:rsidR="00C75AA2">
        <w:t xml:space="preserve">fees </w:t>
      </w:r>
      <w:r>
        <w:t xml:space="preserve">for Farmington Plat #17.  </w:t>
      </w:r>
      <w:r w:rsidR="008173AA">
        <w:t xml:space="preserve">Mr. Taylor stated that the issue initiated in September of 1997, at which time Farmington Addition installed a detention pond and asked the Drainage Board to assume responsibility for the pond.  </w:t>
      </w:r>
      <w:r w:rsidR="004A7CE6">
        <w:t>Mr. Taylor informed the Board that the assessment fee for maintenance</w:t>
      </w:r>
      <w:r w:rsidR="00C75AA2">
        <w:t xml:space="preserve"> is currently at $20.00 but </w:t>
      </w:r>
      <w:r w:rsidR="004A7CE6">
        <w:t>needs increased to $50.00 to have mone</w:t>
      </w:r>
      <w:r w:rsidR="00C75AA2">
        <w:t xml:space="preserve">y in that fund to maintain the pond.  Furthermore, Mr. Taylor stated that there are forty-six </w:t>
      </w:r>
      <w:r w:rsidR="004A7CE6">
        <w:t>r</w:t>
      </w:r>
      <w:r w:rsidR="00C75AA2">
        <w:t xml:space="preserve">esidents who pay the assessment and </w:t>
      </w:r>
      <w:r w:rsidR="004A7CE6">
        <w:t xml:space="preserve">pay </w:t>
      </w:r>
      <w:r w:rsidR="00C75AA2">
        <w:t xml:space="preserve">those </w:t>
      </w:r>
      <w:r w:rsidR="004A7CE6">
        <w:t>extra funds to have the pond mowed, cleaned and chemically treated</w:t>
      </w:r>
      <w:r w:rsidR="00ED03FB">
        <w:t xml:space="preserve"> annually</w:t>
      </w:r>
      <w:r w:rsidR="00C75AA2">
        <w:t xml:space="preserve">.  Mr. Taylor recommended </w:t>
      </w:r>
      <w:r w:rsidR="004A7CE6">
        <w:t>the increase</w:t>
      </w:r>
      <w:r w:rsidR="00C75AA2">
        <w:t xml:space="preserve"> of the assessment fee</w:t>
      </w:r>
      <w:r w:rsidR="004A7CE6">
        <w:t xml:space="preserve">.   </w:t>
      </w:r>
    </w:p>
    <w:p w:rsidR="004A7CE6" w:rsidRDefault="004A7CE6" w:rsidP="004A7CE6"/>
    <w:p w:rsidR="004A7CE6" w:rsidRDefault="004A7CE6" w:rsidP="004A7CE6">
      <w:pPr>
        <w:rPr>
          <w:b/>
        </w:rPr>
      </w:pPr>
      <w:r>
        <w:rPr>
          <w:b/>
        </w:rPr>
        <w:t xml:space="preserve">Mr. Hensley </w:t>
      </w:r>
      <w:r>
        <w:t>entertains a motion to increase the assessment</w:t>
      </w:r>
      <w:r w:rsidR="00C75AA2">
        <w:t xml:space="preserve"> for Farmington Plat #17. </w:t>
      </w:r>
      <w:r>
        <w:t>Mr. Whitehead so moves.   Mr. Landers seconds</w:t>
      </w:r>
      <w:r w:rsidR="00C75AA2">
        <w:t xml:space="preserve"> the motion</w:t>
      </w:r>
      <w:r>
        <w:t xml:space="preserve">.  </w:t>
      </w:r>
      <w:r w:rsidR="00C75AA2">
        <w:rPr>
          <w:b/>
        </w:rPr>
        <w:t>The m</w:t>
      </w:r>
      <w:r>
        <w:rPr>
          <w:b/>
        </w:rPr>
        <w:t xml:space="preserve">otion passes 5-0.  </w:t>
      </w:r>
    </w:p>
    <w:p w:rsidR="004A7CE6" w:rsidRDefault="004A7CE6" w:rsidP="004A7CE6">
      <w:pPr>
        <w:rPr>
          <w:b/>
        </w:rPr>
      </w:pPr>
    </w:p>
    <w:p w:rsidR="00BA2D69" w:rsidRDefault="00BA2D69" w:rsidP="004A7CE6">
      <w:pPr>
        <w:rPr>
          <w:b/>
        </w:rPr>
      </w:pPr>
    </w:p>
    <w:p w:rsidR="00BA2D69" w:rsidRPr="004A7CE6" w:rsidRDefault="00BA2D69" w:rsidP="00BA2D69">
      <w:pPr>
        <w:jc w:val="center"/>
        <w:rPr>
          <w:rFonts w:ascii="Arial Black" w:hAnsi="Arial Black"/>
        </w:rPr>
      </w:pPr>
      <w:r w:rsidRPr="004A7CE6">
        <w:rPr>
          <w:rFonts w:ascii="Arial Black" w:hAnsi="Arial Black"/>
        </w:rPr>
        <w:t>NEW BUSINESS:</w:t>
      </w:r>
    </w:p>
    <w:p w:rsidR="00BA2D69" w:rsidRDefault="00BA2D69" w:rsidP="004A7CE6">
      <w:pPr>
        <w:rPr>
          <w:b/>
        </w:rPr>
      </w:pPr>
    </w:p>
    <w:p w:rsidR="004A7CE6" w:rsidRDefault="00BA2D69" w:rsidP="004A7CE6">
      <w:r>
        <w:rPr>
          <w:b/>
        </w:rPr>
        <w:t xml:space="preserve">Mr. Hensley </w:t>
      </w:r>
      <w:r>
        <w:t xml:space="preserve">introduces the Tort Claim Notice </w:t>
      </w:r>
      <w:r w:rsidR="008C14A6">
        <w:t xml:space="preserve">the Delaware County Drainage Board received </w:t>
      </w:r>
      <w:r>
        <w:t>from Susan Snyder through her attorney, Holly Curtis.</w:t>
      </w:r>
    </w:p>
    <w:p w:rsidR="00BA2D69" w:rsidRDefault="00BA2D69" w:rsidP="004A7CE6"/>
    <w:p w:rsidR="00BA2D69" w:rsidRDefault="00BA2D69" w:rsidP="004A7CE6">
      <w:r>
        <w:rPr>
          <w:b/>
        </w:rPr>
        <w:t>Ms. Dunnuck</w:t>
      </w:r>
      <w:r>
        <w:t xml:space="preserve"> stated that she received the Tort Notice from the Drainage Board Secretary and both Ms. Dunnuck and Cindy Harty have forwarded the notice to Shawn Neal, Delaware County Attorney.  </w:t>
      </w:r>
    </w:p>
    <w:p w:rsidR="00BA2D69" w:rsidRDefault="00BA2D69" w:rsidP="004A7CE6"/>
    <w:p w:rsidR="00BA2D69" w:rsidRDefault="00BA2D69" w:rsidP="004A7CE6">
      <w:r>
        <w:rPr>
          <w:b/>
        </w:rPr>
        <w:t>Cindy Harty</w:t>
      </w:r>
      <w:r>
        <w:t xml:space="preserve"> informed the Board that a copy of the Tort Claim was attached to their packet for today’s meeting so that they would be aware that the Drainage Board had received such notice. Ms. Harty informed the Board that the Surveyor also received the Notice.  No action is needed this date.</w:t>
      </w:r>
    </w:p>
    <w:p w:rsidR="008C14A6" w:rsidRDefault="008C14A6" w:rsidP="004A7CE6"/>
    <w:p w:rsidR="00BA2D69" w:rsidRPr="008C14A6" w:rsidRDefault="008C14A6" w:rsidP="008C14A6">
      <w:pPr>
        <w:jc w:val="center"/>
        <w:rPr>
          <w:rFonts w:ascii="Arial" w:hAnsi="Arial" w:cs="Arial"/>
          <w:b/>
          <w:i/>
          <w:sz w:val="22"/>
          <w:szCs w:val="22"/>
        </w:rPr>
      </w:pPr>
      <w:r w:rsidRPr="008C14A6">
        <w:rPr>
          <w:rFonts w:ascii="Arial" w:hAnsi="Arial" w:cs="Arial"/>
          <w:b/>
          <w:i/>
          <w:sz w:val="22"/>
          <w:szCs w:val="22"/>
        </w:rPr>
        <w:t>Country Village/Creekwood Neighborhood Association</w:t>
      </w:r>
    </w:p>
    <w:p w:rsidR="008C14A6" w:rsidRDefault="008C14A6" w:rsidP="004A7CE6"/>
    <w:p w:rsidR="001F4CDD" w:rsidRDefault="00BA2D69" w:rsidP="004A7CE6">
      <w:r>
        <w:rPr>
          <w:b/>
        </w:rPr>
        <w:t xml:space="preserve">Mike Jacobs </w:t>
      </w:r>
      <w:r w:rsidR="008C14A6">
        <w:t xml:space="preserve">a member of the </w:t>
      </w:r>
      <w:r>
        <w:t xml:space="preserve">Creekwood </w:t>
      </w:r>
      <w:r w:rsidR="00815184">
        <w:t>Neighborhood</w:t>
      </w:r>
      <w:r w:rsidR="008C14A6">
        <w:t xml:space="preserve"> Association (Country Village)</w:t>
      </w:r>
      <w:r>
        <w:t xml:space="preserve"> approached </w:t>
      </w:r>
      <w:r w:rsidR="008C14A6">
        <w:t xml:space="preserve">the Board and stated that he </w:t>
      </w:r>
      <w:r w:rsidR="00BC258C">
        <w:t xml:space="preserve">would like to thank </w:t>
      </w:r>
      <w:r>
        <w:t>the county, especially the Drainage Board</w:t>
      </w:r>
      <w:r w:rsidR="001F4CDD">
        <w:t xml:space="preserve">, Chris McCammon, Angie Moyer, Troy Landers and Phil Taylor, </w:t>
      </w:r>
      <w:r w:rsidR="00BC258C">
        <w:t xml:space="preserve">who have </w:t>
      </w:r>
      <w:r w:rsidR="00EE1DD7">
        <w:t xml:space="preserve">all </w:t>
      </w:r>
      <w:r w:rsidR="00BC258C">
        <w:t xml:space="preserve">been </w:t>
      </w:r>
      <w:r w:rsidR="001F4CDD">
        <w:lastRenderedPageBreak/>
        <w:t>supportive and very helpful wit</w:t>
      </w:r>
      <w:r w:rsidR="00EE1DD7">
        <w:t>h problems in the</w:t>
      </w:r>
      <w:r w:rsidR="00BC258C">
        <w:t xml:space="preserve"> neighborhood.  Furthermore, Mr. Jaco</w:t>
      </w:r>
      <w:r w:rsidR="00ED03FB">
        <w:t>bs stated that their support is appreciated, but stated that he still has a couple of problems in</w:t>
      </w:r>
      <w:r w:rsidR="00EE1DD7">
        <w:t xml:space="preserve"> Country Village and comes before the Board to see if they might help solve these issues</w:t>
      </w:r>
      <w:r w:rsidR="00ED03FB">
        <w:t xml:space="preserve">.  Mr. </w:t>
      </w:r>
      <w:r w:rsidR="00F77EE6">
        <w:t>Jacobs gi</w:t>
      </w:r>
      <w:r w:rsidR="00823FB9">
        <w:t>ves the Board a history</w:t>
      </w:r>
      <w:r w:rsidR="00F77EE6">
        <w:t xml:space="preserve"> </w:t>
      </w:r>
      <w:r w:rsidR="00ED03FB">
        <w:t xml:space="preserve">as to </w:t>
      </w:r>
      <w:r w:rsidR="0009647A">
        <w:t xml:space="preserve">the work completed </w:t>
      </w:r>
      <w:r w:rsidR="00ED03FB">
        <w:t>in Count</w:t>
      </w:r>
      <w:r w:rsidR="00F627BB">
        <w:t>r</w:t>
      </w:r>
      <w:r w:rsidR="00ED03FB">
        <w:t>y Village, as follows:</w:t>
      </w:r>
    </w:p>
    <w:p w:rsidR="008C14A6" w:rsidRDefault="00BA2D69" w:rsidP="004A7CE6">
      <w:r>
        <w:t xml:space="preserve"> </w:t>
      </w:r>
    </w:p>
    <w:p w:rsidR="00BC258C" w:rsidRDefault="001F4CDD" w:rsidP="004A7CE6">
      <w:r w:rsidRPr="005F5F74">
        <w:rPr>
          <w:b/>
        </w:rPr>
        <w:t>Mr. Jacobs</w:t>
      </w:r>
      <w:r>
        <w:t xml:space="preserve"> explained </w:t>
      </w:r>
      <w:r w:rsidR="008C14A6">
        <w:t xml:space="preserve">that </w:t>
      </w:r>
      <w:r w:rsidR="00BA2D69">
        <w:t xml:space="preserve">the association approached </w:t>
      </w:r>
      <w:r>
        <w:t xml:space="preserve">the county </w:t>
      </w:r>
      <w:r w:rsidR="00BA2D69">
        <w:t>approx</w:t>
      </w:r>
      <w:r w:rsidR="008C14A6">
        <w:t>imately</w:t>
      </w:r>
      <w:r>
        <w:t xml:space="preserve"> one and half years ago concerning road and drainage issues, and they have been </w:t>
      </w:r>
      <w:r w:rsidR="00BA2D69">
        <w:t xml:space="preserve">working very hard to solve </w:t>
      </w:r>
      <w:r w:rsidR="00BC258C">
        <w:t>all of those</w:t>
      </w:r>
      <w:r>
        <w:t xml:space="preserve"> problems at a reasonable cost. Furthermore, Mr. Jacobs </w:t>
      </w:r>
      <w:r w:rsidR="00BA2D69">
        <w:t>stated that</w:t>
      </w:r>
      <w:r>
        <w:t xml:space="preserve"> he is </w:t>
      </w:r>
      <w:r w:rsidR="00BA2D69">
        <w:t>not asking for big money</w:t>
      </w:r>
      <w:r>
        <w:t xml:space="preserve"> for his neighborhood</w:t>
      </w:r>
      <w:r w:rsidR="00BA2D69">
        <w:t xml:space="preserve">, just </w:t>
      </w:r>
      <w:r>
        <w:t xml:space="preserve">for </w:t>
      </w:r>
      <w:r w:rsidR="00BA2D69">
        <w:t xml:space="preserve">basic maintenance </w:t>
      </w:r>
      <w:r w:rsidR="00BC258C">
        <w:t>for the</w:t>
      </w:r>
      <w:r>
        <w:t xml:space="preserve"> roads a</w:t>
      </w:r>
      <w:r w:rsidR="00BC258C">
        <w:t xml:space="preserve">nd the creek, which he feels </w:t>
      </w:r>
      <w:r>
        <w:t xml:space="preserve">have been ignored by their association throughout </w:t>
      </w:r>
      <w:r w:rsidR="00BA2D69">
        <w:t>the years</w:t>
      </w:r>
      <w:r>
        <w:t xml:space="preserve">.  Mr. Jacobs </w:t>
      </w:r>
      <w:r w:rsidR="00BA2D69">
        <w:t>stated that he has two areas of concern he would</w:t>
      </w:r>
      <w:r>
        <w:t xml:space="preserve"> like to bring before the Board, and presents pictures and letters from residents about those concerns.  </w:t>
      </w:r>
      <w:r w:rsidR="00BC258C">
        <w:t>Mr. Jacobs stated that his first concern is a problem</w:t>
      </w:r>
      <w:r w:rsidR="00F77EE6">
        <w:t xml:space="preserve"> at 8612 N. Wilderness.  The </w:t>
      </w:r>
      <w:r w:rsidR="00BC258C">
        <w:t xml:space="preserve">resident </w:t>
      </w:r>
      <w:r w:rsidR="00F77EE6">
        <w:t xml:space="preserve">at that location sends </w:t>
      </w:r>
      <w:r w:rsidR="00BC258C">
        <w:t xml:space="preserve">a letter to the Board with attached billings </w:t>
      </w:r>
      <w:r w:rsidR="00F77EE6">
        <w:t>that have</w:t>
      </w:r>
      <w:r w:rsidR="00BC258C">
        <w:t xml:space="preserve"> </w:t>
      </w:r>
      <w:r w:rsidR="00F77EE6">
        <w:t xml:space="preserve">been </w:t>
      </w:r>
      <w:r w:rsidR="00BC258C">
        <w:t>paid</w:t>
      </w:r>
      <w:r w:rsidR="00AD55A0">
        <w:t xml:space="preserve"> out-of-pocket</w:t>
      </w:r>
      <w:r w:rsidR="00BC258C">
        <w:t>. Mr. Jacobs explains that this resident</w:t>
      </w:r>
      <w:r w:rsidR="00AD55A0">
        <w:t xml:space="preserve"> feels that he is doing his part</w:t>
      </w:r>
      <w:r w:rsidR="00F77EE6">
        <w:t xml:space="preserve"> in correcting </w:t>
      </w:r>
      <w:r w:rsidR="00BC258C">
        <w:t>problems on his property</w:t>
      </w:r>
      <w:r w:rsidR="00AD55A0">
        <w:t xml:space="preserve">.  </w:t>
      </w:r>
    </w:p>
    <w:p w:rsidR="00470301" w:rsidRDefault="00470301" w:rsidP="004A7CE6"/>
    <w:p w:rsidR="00470301" w:rsidRDefault="00470301" w:rsidP="004A7CE6">
      <w:r w:rsidRPr="005F5F74">
        <w:rPr>
          <w:b/>
        </w:rPr>
        <w:t>Mr. Jacobs</w:t>
      </w:r>
      <w:r>
        <w:t xml:space="preserve"> further</w:t>
      </w:r>
      <w:r w:rsidR="00AD55A0">
        <w:t xml:space="preserve"> stated that he and Mr. Taylor walked from the tennis courts east to County Road 100; and from </w:t>
      </w:r>
      <w:r>
        <w:t xml:space="preserve">County Road </w:t>
      </w:r>
      <w:r w:rsidR="00AD55A0">
        <w:t xml:space="preserve">100 to the tennis court, </w:t>
      </w:r>
      <w:r>
        <w:t xml:space="preserve">and found </w:t>
      </w:r>
      <w:r w:rsidR="00AD55A0">
        <w:t xml:space="preserve">that creek </w:t>
      </w:r>
      <w:r>
        <w:t xml:space="preserve">to be </w:t>
      </w:r>
      <w:r w:rsidR="00AD55A0">
        <w:t xml:space="preserve">flowing extremely well.  Mr. Jacobs explains that Mr. Taylor has </w:t>
      </w:r>
      <w:r>
        <w:t xml:space="preserve">removed </w:t>
      </w:r>
      <w:r w:rsidR="00AD55A0">
        <w:t xml:space="preserve">seven beaver dams, an old wooden bridge, </w:t>
      </w:r>
      <w:r w:rsidR="00815184">
        <w:t>and some</w:t>
      </w:r>
      <w:r w:rsidR="00AD55A0">
        <w:t xml:space="preserve"> trees </w:t>
      </w:r>
      <w:r>
        <w:t xml:space="preserve">from the creek. Mr. Jacobs tells the Board that Mr. Taylor </w:t>
      </w:r>
      <w:r w:rsidR="00AD55A0">
        <w:t>forced him to walk from the tennis courts west</w:t>
      </w:r>
      <w:r>
        <w:t xml:space="preserve"> </w:t>
      </w:r>
      <w:r w:rsidR="00AD55A0">
        <w:t xml:space="preserve">to L.J. </w:t>
      </w:r>
      <w:r w:rsidR="00815184">
        <w:t>Stone</w:t>
      </w:r>
      <w:r w:rsidR="00E05AA0">
        <w:t xml:space="preserve">, where he lost a pair of </w:t>
      </w:r>
      <w:r w:rsidR="00AD55A0">
        <w:t>dress shoes</w:t>
      </w:r>
      <w:r>
        <w:t xml:space="preserve"> in the mud</w:t>
      </w:r>
      <w:r w:rsidR="00AD55A0">
        <w:t xml:space="preserve">.  </w:t>
      </w:r>
    </w:p>
    <w:p w:rsidR="00470301" w:rsidRDefault="00470301" w:rsidP="004A7CE6"/>
    <w:p w:rsidR="00E05AA0" w:rsidRDefault="00470301" w:rsidP="004A7CE6">
      <w:r w:rsidRPr="005F5F74">
        <w:rPr>
          <w:b/>
        </w:rPr>
        <w:t>Mr. Jacobs</w:t>
      </w:r>
      <w:r>
        <w:t xml:space="preserve"> explained </w:t>
      </w:r>
      <w:r w:rsidR="00ED03FB">
        <w:t xml:space="preserve">that at </w:t>
      </w:r>
      <w:r>
        <w:t xml:space="preserve">his initial interaction with </w:t>
      </w:r>
      <w:r w:rsidR="00ED03FB">
        <w:t xml:space="preserve">Angie Moyer, she </w:t>
      </w:r>
      <w:r>
        <w:t xml:space="preserve">told </w:t>
      </w:r>
      <w:r w:rsidR="00AD55A0">
        <w:t xml:space="preserve">him that </w:t>
      </w:r>
      <w:r w:rsidR="00E05AA0">
        <w:t xml:space="preserve">the highway department </w:t>
      </w:r>
      <w:r w:rsidR="00AD55A0">
        <w:t xml:space="preserve">could not do anything to the roads in that area until </w:t>
      </w:r>
      <w:r w:rsidR="00ED03FB">
        <w:t xml:space="preserve">the association looked into their </w:t>
      </w:r>
      <w:r w:rsidR="00AD55A0">
        <w:t>leaf problem</w:t>
      </w:r>
      <w:r w:rsidR="00ED03FB">
        <w:t>s</w:t>
      </w:r>
      <w:r>
        <w:t>. Mr. Jacobs stated that he</w:t>
      </w:r>
      <w:r w:rsidR="00E05AA0">
        <w:t xml:space="preserve"> thought Ms. Moyer </w:t>
      </w:r>
      <w:r w:rsidR="00AD55A0">
        <w:t xml:space="preserve">was just trying to </w:t>
      </w:r>
      <w:r w:rsidR="00ED03FB">
        <w:t xml:space="preserve">brush </w:t>
      </w:r>
      <w:r w:rsidR="00AD55A0">
        <w:t>him off at the time</w:t>
      </w:r>
      <w:r w:rsidR="00E05AA0">
        <w:t>, but later realized that they did have a leaf problem</w:t>
      </w:r>
      <w:r w:rsidR="00AD55A0">
        <w:t xml:space="preserve">.  </w:t>
      </w:r>
      <w:r>
        <w:t>He</w:t>
      </w:r>
      <w:r w:rsidR="00E05AA0">
        <w:t xml:space="preserve"> explained the process the neighborhood went</w:t>
      </w:r>
      <w:r w:rsidR="00ED03FB">
        <w:t xml:space="preserve"> through to clean up the leaves, </w:t>
      </w:r>
      <w:r w:rsidR="00E05AA0">
        <w:t xml:space="preserve">and </w:t>
      </w:r>
      <w:r w:rsidR="00ED03FB">
        <w:t xml:space="preserve">he stated </w:t>
      </w:r>
      <w:r w:rsidR="00E05AA0">
        <w:t>s</w:t>
      </w:r>
      <w:r w:rsidR="00AD55A0">
        <w:t xml:space="preserve">ince that date, they have had very little problems with the drainage.  </w:t>
      </w:r>
    </w:p>
    <w:p w:rsidR="00E05AA0" w:rsidRDefault="00E05AA0" w:rsidP="004A7CE6"/>
    <w:p w:rsidR="007460B7" w:rsidRDefault="00AD55A0" w:rsidP="004A7CE6">
      <w:r w:rsidRPr="005F5F74">
        <w:rPr>
          <w:b/>
        </w:rPr>
        <w:t>Mr. Jacobs</w:t>
      </w:r>
      <w:r>
        <w:t xml:space="preserve"> stated that </w:t>
      </w:r>
      <w:r w:rsidR="0038421A">
        <w:t>he resides</w:t>
      </w:r>
      <w:r w:rsidR="00F6671E">
        <w:t xml:space="preserve"> in</w:t>
      </w:r>
      <w:r w:rsidR="00ED03FB">
        <w:t xml:space="preserve"> </w:t>
      </w:r>
      <w:r w:rsidR="0038421A">
        <w:t>Count</w:t>
      </w:r>
      <w:r w:rsidR="005F5F74">
        <w:t>r</w:t>
      </w:r>
      <w:r w:rsidR="0038421A">
        <w:t xml:space="preserve">y Village and </w:t>
      </w:r>
      <w:r w:rsidR="00F6671E">
        <w:t>did n</w:t>
      </w:r>
      <w:r w:rsidR="00ED03FB">
        <w:t xml:space="preserve">ot realize such a flooding problem </w:t>
      </w:r>
      <w:r w:rsidR="0072396C">
        <w:t xml:space="preserve">existed </w:t>
      </w:r>
      <w:r w:rsidR="00F6671E">
        <w:t>on Santa Barbara</w:t>
      </w:r>
      <w:r w:rsidR="0072396C">
        <w:t xml:space="preserve">. Mr. Jacobs presents </w:t>
      </w:r>
      <w:r w:rsidR="00F6671E">
        <w:t>p</w:t>
      </w:r>
      <w:r w:rsidR="00322F0D">
        <w:t>ictures</w:t>
      </w:r>
      <w:r w:rsidR="00F6671E">
        <w:t xml:space="preserve"> </w:t>
      </w:r>
      <w:r w:rsidR="00A708A1">
        <w:t xml:space="preserve">and a map </w:t>
      </w:r>
      <w:r w:rsidR="00F6671E">
        <w:t>to the Board</w:t>
      </w:r>
      <w:r w:rsidR="0072396C">
        <w:t xml:space="preserve"> </w:t>
      </w:r>
      <w:r w:rsidR="00ED03FB">
        <w:t xml:space="preserve">members.  He stated that </w:t>
      </w:r>
      <w:r w:rsidR="00322F0D">
        <w:t xml:space="preserve">the drain comes across </w:t>
      </w:r>
      <w:r w:rsidR="00ED03FB">
        <w:t xml:space="preserve">County Road </w:t>
      </w:r>
      <w:r w:rsidR="00322F0D">
        <w:t xml:space="preserve">500 and goes down Santa </w:t>
      </w:r>
      <w:r w:rsidR="008173AA">
        <w:t>Barbara;</w:t>
      </w:r>
      <w:r w:rsidR="00322F0D">
        <w:t xml:space="preserve"> it </w:t>
      </w:r>
      <w:r w:rsidR="00ED03FB">
        <w:t xml:space="preserve">then </w:t>
      </w:r>
      <w:r w:rsidR="00322F0D">
        <w:t>takes a turn to the west, and creates</w:t>
      </w:r>
      <w:r w:rsidR="00A708A1">
        <w:t xml:space="preserve"> a </w:t>
      </w:r>
      <w:r w:rsidR="008173AA">
        <w:t>bottleneck, which</w:t>
      </w:r>
      <w:r w:rsidR="00A708A1">
        <w:t xml:space="preserve"> causes back-</w:t>
      </w:r>
      <w:r w:rsidR="00ED03FB">
        <w:t>pressure through the drain.</w:t>
      </w:r>
      <w:r w:rsidR="00155AEA">
        <w:t xml:space="preserve">  </w:t>
      </w:r>
      <w:r w:rsidR="0038421A">
        <w:t xml:space="preserve">Mr. Jacobs questions whether a 2-stage ditch would work in that area. Furthermore, Mr. Jacobs stated that the creek is three to five feet higher on the farmer’s side of the ditch.  Mr. Jacobs inquires as to dredging the creek or whether he could lay fill-dirt </w:t>
      </w:r>
      <w:r w:rsidR="00C16364">
        <w:t xml:space="preserve">along the </w:t>
      </w:r>
      <w:r w:rsidR="007460B7">
        <w:t xml:space="preserve">bank </w:t>
      </w:r>
      <w:r w:rsidR="00C3419D">
        <w:t xml:space="preserve">of the ditch.  </w:t>
      </w:r>
    </w:p>
    <w:p w:rsidR="00273E80" w:rsidRDefault="00273E80" w:rsidP="004A7CE6"/>
    <w:p w:rsidR="00273E80" w:rsidRDefault="00273E80" w:rsidP="004A7CE6">
      <w:r>
        <w:rPr>
          <w:b/>
        </w:rPr>
        <w:t>Mr. Taylor</w:t>
      </w:r>
      <w:r w:rsidR="00C3419D">
        <w:t xml:space="preserve"> stated that he wanted</w:t>
      </w:r>
      <w:r w:rsidR="000F6A0E">
        <w:t xml:space="preserve"> to let Mr. Jacobs know that </w:t>
      </w:r>
      <w:r w:rsidR="00C3419D">
        <w:t xml:space="preserve">Ms. </w:t>
      </w:r>
      <w:r>
        <w:t xml:space="preserve">Dunnuck </w:t>
      </w:r>
      <w:r w:rsidR="00C3419D">
        <w:t xml:space="preserve">informed him that </w:t>
      </w:r>
      <w:r w:rsidR="000F6A0E">
        <w:t>he c</w:t>
      </w:r>
      <w:r w:rsidR="00C3419D">
        <w:t xml:space="preserve">ould </w:t>
      </w:r>
      <w:r>
        <w:t xml:space="preserve">contact Chris McCammon at the Highway Department, </w:t>
      </w:r>
      <w:r w:rsidR="00C3419D">
        <w:t xml:space="preserve">because the Highway Department is </w:t>
      </w:r>
      <w:r>
        <w:t>always looking for places to dump clean dirt</w:t>
      </w:r>
      <w:r w:rsidR="00C3419D">
        <w:t>.</w:t>
      </w:r>
      <w:r w:rsidR="000F6A0E">
        <w:t xml:space="preserve">  </w:t>
      </w:r>
      <w:r w:rsidRPr="000F6A0E">
        <w:t>Ms. Dunnuck</w:t>
      </w:r>
      <w:r>
        <w:t xml:space="preserve"> stated that she does not know how clean the dirt is, but the Highway Department </w:t>
      </w:r>
      <w:r w:rsidR="00C3419D">
        <w:t xml:space="preserve">has a </w:t>
      </w:r>
      <w:r>
        <w:t xml:space="preserve">website </w:t>
      </w:r>
      <w:r w:rsidR="00C3419D">
        <w:t xml:space="preserve">where you can sign up for </w:t>
      </w:r>
      <w:r w:rsidR="00C16364">
        <w:t xml:space="preserve">the </w:t>
      </w:r>
      <w:r w:rsidR="00C3419D">
        <w:t xml:space="preserve">dirt and </w:t>
      </w:r>
      <w:r>
        <w:t xml:space="preserve">dumping sites </w:t>
      </w:r>
      <w:r w:rsidR="00C3419D">
        <w:t xml:space="preserve">for </w:t>
      </w:r>
      <w:r>
        <w:t xml:space="preserve">the dirt.  Mr. Jacobs asked if the Surveyor would do that or does he need to do that himself.  Mr. Taylor suggested that he call Mr. McCammon at the Highway </w:t>
      </w:r>
      <w:r w:rsidR="00C3419D">
        <w:t xml:space="preserve">Department </w:t>
      </w:r>
      <w:r>
        <w:t xml:space="preserve">and let </w:t>
      </w:r>
      <w:r w:rsidR="00C3419D">
        <w:t xml:space="preserve">Mr. McCammon </w:t>
      </w:r>
      <w:r>
        <w:t xml:space="preserve">know </w:t>
      </w:r>
      <w:r w:rsidR="00823FB9">
        <w:t>what is needed</w:t>
      </w:r>
      <w:r>
        <w:t xml:space="preserve"> and</w:t>
      </w:r>
      <w:r w:rsidR="00C3419D">
        <w:t xml:space="preserve"> where it should be dumped</w:t>
      </w:r>
      <w:r>
        <w:t xml:space="preserve">.  </w:t>
      </w:r>
    </w:p>
    <w:p w:rsidR="00273E80" w:rsidRDefault="00273E80" w:rsidP="004A7CE6"/>
    <w:p w:rsidR="002960CB" w:rsidRDefault="00273E80" w:rsidP="004A7CE6">
      <w:r>
        <w:rPr>
          <w:b/>
        </w:rPr>
        <w:t>Mr. Bledsoe</w:t>
      </w:r>
      <w:r>
        <w:t xml:space="preserve"> questions </w:t>
      </w:r>
      <w:r w:rsidR="00823FB9">
        <w:t xml:space="preserve">Mr. Taylor </w:t>
      </w:r>
      <w:r>
        <w:t xml:space="preserve">whether the ditch </w:t>
      </w:r>
      <w:r w:rsidR="00C3419D">
        <w:t xml:space="preserve">is </w:t>
      </w:r>
      <w:r>
        <w:t>functioning properly</w:t>
      </w:r>
      <w:r w:rsidR="00C3419D">
        <w:t xml:space="preserve"> or is </w:t>
      </w:r>
      <w:r w:rsidR="00C16364">
        <w:t xml:space="preserve">in </w:t>
      </w:r>
      <w:r w:rsidR="00C3419D">
        <w:t>need of maintenance work</w:t>
      </w:r>
      <w:r>
        <w:t xml:space="preserve">.  Mr. Taylor stated that </w:t>
      </w:r>
      <w:r w:rsidR="002960CB">
        <w:t xml:space="preserve">after inspecting the ditch and having </w:t>
      </w:r>
      <w:r w:rsidR="00FD2455">
        <w:t xml:space="preserve">an engineer </w:t>
      </w:r>
      <w:r w:rsidR="00C3419D">
        <w:t xml:space="preserve">look at it, </w:t>
      </w:r>
      <w:r w:rsidR="002960CB">
        <w:t xml:space="preserve">he </w:t>
      </w:r>
      <w:r w:rsidR="00C3419D">
        <w:t xml:space="preserve">is not certain the dredging would solve the problem.  </w:t>
      </w:r>
      <w:r w:rsidR="00FF3883">
        <w:t>M</w:t>
      </w:r>
      <w:r w:rsidR="002960CB">
        <w:t xml:space="preserve">r. Bledsoe asked if </w:t>
      </w:r>
      <w:r w:rsidR="00FF3883">
        <w:t xml:space="preserve">a 2-stage ditch </w:t>
      </w:r>
      <w:r w:rsidR="002960CB">
        <w:t xml:space="preserve">is needed in that area. </w:t>
      </w:r>
      <w:r w:rsidR="00FF3883">
        <w:t xml:space="preserve">Mr. Taylor stated </w:t>
      </w:r>
      <w:r w:rsidR="002960CB">
        <w:t>a 2-stage di</w:t>
      </w:r>
      <w:r w:rsidR="00FD2455">
        <w:t xml:space="preserve">tch </w:t>
      </w:r>
      <w:proofErr w:type="gramStart"/>
      <w:r w:rsidR="00FD2455">
        <w:t xml:space="preserve">could </w:t>
      </w:r>
      <w:r w:rsidR="005F5F74">
        <w:t xml:space="preserve">be </w:t>
      </w:r>
      <w:r w:rsidR="00FD2455">
        <w:t>installed</w:t>
      </w:r>
      <w:proofErr w:type="gramEnd"/>
      <w:r w:rsidR="00FD2455">
        <w:t xml:space="preserve"> from</w:t>
      </w:r>
      <w:r w:rsidR="002960CB">
        <w:t xml:space="preserve"> the </w:t>
      </w:r>
      <w:r w:rsidR="00FD2455">
        <w:t>Nunley’s home</w:t>
      </w:r>
      <w:r w:rsidR="00823FB9">
        <w:t xml:space="preserve">, which is the last home before the undeveloped section, </w:t>
      </w:r>
      <w:r w:rsidR="0041445A">
        <w:t xml:space="preserve">to the farmer’s field before it </w:t>
      </w:r>
      <w:r w:rsidR="002960CB">
        <w:t xml:space="preserve">runs northwest </w:t>
      </w:r>
      <w:r w:rsidR="00823FB9">
        <w:t xml:space="preserve">to L.J. Stone’s property. </w:t>
      </w:r>
      <w:r w:rsidR="002960CB">
        <w:t xml:space="preserve">Mr. Taylor stated </w:t>
      </w:r>
      <w:r w:rsidR="00FD2455">
        <w:t xml:space="preserve">he </w:t>
      </w:r>
      <w:r w:rsidR="002960CB">
        <w:t>is will</w:t>
      </w:r>
      <w:r w:rsidR="00FD2455">
        <w:t xml:space="preserve">ing to do anything to </w:t>
      </w:r>
      <w:r w:rsidR="002960CB">
        <w:t>solve the problem</w:t>
      </w:r>
      <w:r w:rsidR="00C16364">
        <w:t>s in that area</w:t>
      </w:r>
      <w:r w:rsidR="002960CB">
        <w:t>.</w:t>
      </w:r>
    </w:p>
    <w:p w:rsidR="002960CB" w:rsidRDefault="002960CB" w:rsidP="004A7CE6"/>
    <w:p w:rsidR="00273E80" w:rsidRDefault="0041445A" w:rsidP="004A7CE6">
      <w:r w:rsidRPr="006D28FB">
        <w:rPr>
          <w:b/>
        </w:rPr>
        <w:t>Mr. Jacobs</w:t>
      </w:r>
      <w:r>
        <w:t xml:space="preserve"> </w:t>
      </w:r>
      <w:r w:rsidR="002960CB">
        <w:t xml:space="preserve">reiterated that </w:t>
      </w:r>
      <w:r>
        <w:t>he would like to see the ditch built up</w:t>
      </w:r>
      <w:r w:rsidR="002960CB">
        <w:t xml:space="preserve"> with fill-dirt. Mr. Jacobs further stated that he </w:t>
      </w:r>
      <w:r>
        <w:t xml:space="preserve">feels </w:t>
      </w:r>
      <w:r w:rsidR="002960CB">
        <w:t xml:space="preserve">dredging the creek would </w:t>
      </w:r>
      <w:r w:rsidR="006D28FB">
        <w:t>work, but would be a temporary fix</w:t>
      </w:r>
      <w:r w:rsidR="002960CB">
        <w:t xml:space="preserve">, </w:t>
      </w:r>
      <w:r w:rsidR="006D28FB">
        <w:t xml:space="preserve">and </w:t>
      </w:r>
      <w:r w:rsidR="002960CB">
        <w:t>re-</w:t>
      </w:r>
      <w:r w:rsidR="006D28FB">
        <w:t>dredging</w:t>
      </w:r>
      <w:r>
        <w:t xml:space="preserve"> </w:t>
      </w:r>
      <w:r w:rsidR="006D28FB">
        <w:t xml:space="preserve">would be needed </w:t>
      </w:r>
      <w:r w:rsidR="002960CB">
        <w:t xml:space="preserve">in the near future.  </w:t>
      </w:r>
      <w:r w:rsidR="00FD2455">
        <w:t xml:space="preserve">Mr. Bledsoe stated that he will </w:t>
      </w:r>
      <w:r w:rsidR="007F6FE6">
        <w:t>inform Mr.</w:t>
      </w:r>
      <w:r w:rsidR="006D28FB">
        <w:t xml:space="preserve"> McCammon to bring fill dirt</w:t>
      </w:r>
      <w:r w:rsidR="007F6FE6">
        <w:t xml:space="preserve"> </w:t>
      </w:r>
      <w:r w:rsidR="00FD2455">
        <w:t>to Count</w:t>
      </w:r>
      <w:r w:rsidR="00C16364">
        <w:t>r</w:t>
      </w:r>
      <w:r w:rsidR="00FD2455">
        <w:t>y Village as he gets it</w:t>
      </w:r>
      <w:r w:rsidR="00C16364">
        <w:t>. Mr. Taylor agreed</w:t>
      </w:r>
      <w:r w:rsidR="007F6FE6">
        <w:t xml:space="preserve"> that </w:t>
      </w:r>
      <w:r w:rsidR="00C16364">
        <w:t xml:space="preserve">it </w:t>
      </w:r>
      <w:r w:rsidR="00FD2455">
        <w:t xml:space="preserve">is </w:t>
      </w:r>
      <w:r w:rsidR="007F6FE6">
        <w:t xml:space="preserve">a good idea and </w:t>
      </w:r>
      <w:r w:rsidR="00FD2455">
        <w:t xml:space="preserve">instructs Mr. Jacobs to </w:t>
      </w:r>
      <w:r w:rsidR="007F6FE6">
        <w:t xml:space="preserve">try that </w:t>
      </w:r>
      <w:r w:rsidR="00FD2455">
        <w:t>first, and if that does not work, then they would try a different solution.</w:t>
      </w:r>
      <w:r w:rsidR="00CB2526">
        <w:t xml:space="preserve"> </w:t>
      </w:r>
      <w:r w:rsidR="00C16364">
        <w:t xml:space="preserve">Mr. Taylor assured </w:t>
      </w:r>
      <w:r w:rsidR="007F6FE6">
        <w:t xml:space="preserve">the Board that Mr. Jacobs is great to work with and is great in getting matters accomplished without any complications.   </w:t>
      </w:r>
    </w:p>
    <w:p w:rsidR="007F6FE6" w:rsidRDefault="007F6FE6" w:rsidP="004A7CE6"/>
    <w:p w:rsidR="007F6FE6" w:rsidRDefault="007F6FE6" w:rsidP="004A7CE6">
      <w:r w:rsidRPr="00CB2526">
        <w:rPr>
          <w:b/>
        </w:rPr>
        <w:t>Mr. Jacobs</w:t>
      </w:r>
      <w:r>
        <w:t xml:space="preserve"> </w:t>
      </w:r>
      <w:r w:rsidR="00C16364">
        <w:t xml:space="preserve">stated that he would like to </w:t>
      </w:r>
      <w:r w:rsidR="00FD2455">
        <w:t xml:space="preserve">discuss the </w:t>
      </w:r>
      <w:r w:rsidR="00823FB9">
        <w:t xml:space="preserve">problems at the </w:t>
      </w:r>
      <w:r w:rsidR="00FD2455">
        <w:t>Santa Barbara prope</w:t>
      </w:r>
      <w:r w:rsidR="00C16364">
        <w:t xml:space="preserve">rty. Mr. Jacobs stated that a </w:t>
      </w:r>
      <w:r w:rsidR="00FD2455">
        <w:t xml:space="preserve">resident on Sun Valley informed him </w:t>
      </w:r>
      <w:r w:rsidR="00CB2526">
        <w:t>that the</w:t>
      </w:r>
      <w:r>
        <w:t xml:space="preserve"> </w:t>
      </w:r>
      <w:r w:rsidR="00CB2526">
        <w:t xml:space="preserve">county </w:t>
      </w:r>
      <w:r>
        <w:t>could</w:t>
      </w:r>
      <w:r w:rsidR="00FD2455">
        <w:t xml:space="preserve"> come right through his property to install the pipe</w:t>
      </w:r>
      <w:r w:rsidR="00CB2526">
        <w:t xml:space="preserve"> needed</w:t>
      </w:r>
      <w:r>
        <w:t xml:space="preserve">.  Mr. Jacobs </w:t>
      </w:r>
      <w:r w:rsidR="00621B17">
        <w:t xml:space="preserve">inquires as to the use of </w:t>
      </w:r>
      <w:r>
        <w:t xml:space="preserve">county machinery </w:t>
      </w:r>
      <w:r w:rsidR="00C16364">
        <w:t>to do the work</w:t>
      </w:r>
      <w:r w:rsidR="00621B17">
        <w:t xml:space="preserve">.  </w:t>
      </w:r>
      <w:r>
        <w:t xml:space="preserve">Mr. Taylor </w:t>
      </w:r>
      <w:r w:rsidR="00621B17">
        <w:t xml:space="preserve">informs Mr. Jacobs </w:t>
      </w:r>
      <w:r>
        <w:t xml:space="preserve">that </w:t>
      </w:r>
      <w:r w:rsidR="00C16364">
        <w:t xml:space="preserve">usage </w:t>
      </w:r>
      <w:r>
        <w:t xml:space="preserve">would be up to the Highway </w:t>
      </w:r>
      <w:r w:rsidR="00621B17">
        <w:t xml:space="preserve">Department. Mr. Taylor and Mr. Jacobs agree that they should move down </w:t>
      </w:r>
      <w:r w:rsidR="008A13C0">
        <w:t xml:space="preserve">Santa Barbara and cut straight across </w:t>
      </w:r>
      <w:r w:rsidR="00C16364">
        <w:t>Sun Valley through the resident</w:t>
      </w:r>
      <w:r w:rsidR="008A13C0">
        <w:t xml:space="preserve">’s yard.  Mr. Taylor </w:t>
      </w:r>
      <w:r w:rsidR="00C16364">
        <w:t xml:space="preserve">and </w:t>
      </w:r>
      <w:r w:rsidR="008A13C0">
        <w:t xml:space="preserve">Mr. Jacobs </w:t>
      </w:r>
      <w:r w:rsidR="00823FB9">
        <w:t>agree</w:t>
      </w:r>
      <w:r w:rsidR="00C16364">
        <w:t xml:space="preserve"> </w:t>
      </w:r>
      <w:r w:rsidR="008A13C0">
        <w:t xml:space="preserve">that would be the most inexpensive way </w:t>
      </w:r>
      <w:r w:rsidR="00C16364">
        <w:t xml:space="preserve">since </w:t>
      </w:r>
      <w:r w:rsidR="008A13C0">
        <w:t>the resident will let them go through his yard</w:t>
      </w:r>
      <w:r w:rsidR="00C16364">
        <w:t xml:space="preserve"> to do the work</w:t>
      </w:r>
      <w:r w:rsidR="008A13C0">
        <w:t>. Mr. Jacobs stated that the resident would be more than happy to do it and that would r</w:t>
      </w:r>
      <w:r w:rsidR="00823FB9">
        <w:t xml:space="preserve">elieve all of the back- pressure. Mr. Jacobs stated that it is approximately 575 feet of </w:t>
      </w:r>
      <w:r w:rsidR="008A13C0">
        <w:t xml:space="preserve">pipe </w:t>
      </w:r>
      <w:r w:rsidR="00823FB9">
        <w:t>in that area.</w:t>
      </w:r>
      <w:r w:rsidR="0009647A">
        <w:t xml:space="preserve"> Furthermore, Mr. Jacobs s</w:t>
      </w:r>
      <w:r w:rsidR="008A13C0">
        <w:t xml:space="preserve">tated that an elderly </w:t>
      </w:r>
      <w:r w:rsidR="008173AA">
        <w:t>man</w:t>
      </w:r>
      <w:r w:rsidR="008A13C0">
        <w:t xml:space="preserve"> </w:t>
      </w:r>
      <w:r w:rsidR="0009647A">
        <w:t xml:space="preserve">resides </w:t>
      </w:r>
      <w:r w:rsidR="008A13C0">
        <w:t xml:space="preserve">on that street and </w:t>
      </w:r>
      <w:r w:rsidR="0009647A">
        <w:t xml:space="preserve">stated it would be a big help to get the flooding under control in case of an emergency.  </w:t>
      </w:r>
      <w:r w:rsidR="008A13C0">
        <w:t xml:space="preserve">Mr. Taylor stated that </w:t>
      </w:r>
      <w:r w:rsidR="00CB2526">
        <w:t xml:space="preserve">looking at </w:t>
      </w:r>
      <w:r w:rsidR="0009647A">
        <w:t>the work that the Highway D</w:t>
      </w:r>
      <w:r w:rsidR="005012EC">
        <w:t xml:space="preserve">epartment </w:t>
      </w:r>
      <w:r w:rsidR="0009647A">
        <w:t>and the S</w:t>
      </w:r>
      <w:r w:rsidR="008A13C0">
        <w:t xml:space="preserve">urveyor </w:t>
      </w:r>
      <w:r w:rsidR="0009647A">
        <w:t xml:space="preserve">have </w:t>
      </w:r>
      <w:r w:rsidR="0009647A">
        <w:lastRenderedPageBreak/>
        <w:t>completed</w:t>
      </w:r>
      <w:r w:rsidR="00CB2526">
        <w:t xml:space="preserve"> in that area</w:t>
      </w:r>
      <w:r w:rsidR="0009647A">
        <w:t xml:space="preserve">, </w:t>
      </w:r>
      <w:r w:rsidR="00CB2526">
        <w:t xml:space="preserve">it shows </w:t>
      </w:r>
      <w:r w:rsidR="0009647A">
        <w:t xml:space="preserve">the </w:t>
      </w:r>
      <w:r w:rsidR="008A13C0">
        <w:t xml:space="preserve">water is </w:t>
      </w:r>
      <w:r w:rsidR="0009647A">
        <w:t>dissipating</w:t>
      </w:r>
      <w:r w:rsidR="00CB2526">
        <w:t xml:space="preserve"> at a faster rate</w:t>
      </w:r>
      <w:r w:rsidR="0009647A">
        <w:t xml:space="preserve">.  Mr. Jacobs stated he feels </w:t>
      </w:r>
      <w:r w:rsidR="008A13C0">
        <w:t xml:space="preserve">the creek is </w:t>
      </w:r>
      <w:r w:rsidR="0009647A">
        <w:t>d</w:t>
      </w:r>
      <w:r w:rsidR="00125DC9">
        <w:t xml:space="preserve">eep enough to take in the water, </w:t>
      </w:r>
      <w:r w:rsidR="0009647A">
        <w:t>and if</w:t>
      </w:r>
      <w:r w:rsidR="008A13C0">
        <w:t xml:space="preserve"> the banks </w:t>
      </w:r>
      <w:r w:rsidR="0009647A">
        <w:t>are built-</w:t>
      </w:r>
      <w:r w:rsidR="008A13C0">
        <w:t xml:space="preserve">up </w:t>
      </w:r>
      <w:r w:rsidR="0009647A">
        <w:t xml:space="preserve">and the </w:t>
      </w:r>
      <w:r w:rsidR="008A13C0">
        <w:t xml:space="preserve">pipe </w:t>
      </w:r>
      <w:r w:rsidR="0009647A">
        <w:t xml:space="preserve">installed on the </w:t>
      </w:r>
      <w:r w:rsidR="008A13C0">
        <w:t xml:space="preserve">east side, </w:t>
      </w:r>
      <w:r w:rsidR="00125DC9">
        <w:t xml:space="preserve">this </w:t>
      </w:r>
      <w:r w:rsidR="0009647A">
        <w:t xml:space="preserve">should resolve </w:t>
      </w:r>
      <w:r w:rsidR="008A13C0">
        <w:t xml:space="preserve">the drainage issue.  </w:t>
      </w:r>
      <w:r w:rsidR="008A4D11">
        <w:t xml:space="preserve">Mr. Jacobs stated that </w:t>
      </w:r>
      <w:r w:rsidR="00125DC9">
        <w:t xml:space="preserve">the association has been trying to correct </w:t>
      </w:r>
      <w:r w:rsidR="008A4D11">
        <w:t>this for a year, and he appreciates the phone ca</w:t>
      </w:r>
      <w:r w:rsidR="00125DC9">
        <w:t xml:space="preserve">lls and tours, </w:t>
      </w:r>
      <w:r w:rsidR="008A4D11">
        <w:t xml:space="preserve">and he stated that it is worth a pair of dress shoes to get </w:t>
      </w:r>
      <w:r w:rsidR="00125DC9">
        <w:t xml:space="preserve">these </w:t>
      </w:r>
      <w:r w:rsidR="008A4D11">
        <w:t>things done</w:t>
      </w:r>
      <w:r w:rsidR="00125DC9">
        <w:t xml:space="preserve">. Furthermore, he stated </w:t>
      </w:r>
      <w:r w:rsidR="008A4D11">
        <w:t>they</w:t>
      </w:r>
      <w:r w:rsidR="00125DC9">
        <w:t xml:space="preserve"> have gotten a lot accomplished, but </w:t>
      </w:r>
      <w:r w:rsidR="008A4D11">
        <w:t xml:space="preserve">they have a couple more steps to take.  </w:t>
      </w:r>
    </w:p>
    <w:p w:rsidR="008A4D11" w:rsidRDefault="008A4D11" w:rsidP="004A7CE6"/>
    <w:p w:rsidR="008A4D11" w:rsidRDefault="008A4D11" w:rsidP="004A7CE6">
      <w:r w:rsidRPr="00125DC9">
        <w:rPr>
          <w:b/>
        </w:rPr>
        <w:t>Mr. Bledsoe</w:t>
      </w:r>
      <w:r>
        <w:t xml:space="preserve"> i</w:t>
      </w:r>
      <w:r w:rsidR="00125DC9">
        <w:t xml:space="preserve">nformed Mr. Jacobs that he </w:t>
      </w:r>
      <w:r>
        <w:t xml:space="preserve">sent a text </w:t>
      </w:r>
      <w:r w:rsidR="00125DC9">
        <w:t xml:space="preserve">message </w:t>
      </w:r>
      <w:r>
        <w:t xml:space="preserve">to Chris McCammon concerning fill dirt so he </w:t>
      </w:r>
      <w:r w:rsidR="00815184">
        <w:t>does not</w:t>
      </w:r>
      <w:r>
        <w:t xml:space="preserve"> need to call him.</w:t>
      </w:r>
    </w:p>
    <w:p w:rsidR="008A4D11" w:rsidRDefault="008A4D11" w:rsidP="004A7CE6"/>
    <w:p w:rsidR="008A4D11" w:rsidRPr="00BA2D69" w:rsidRDefault="008A4D11" w:rsidP="008A4D11">
      <w:pPr>
        <w:jc w:val="center"/>
        <w:rPr>
          <w:rFonts w:ascii="Arial" w:hAnsi="Arial" w:cs="Arial"/>
          <w:b/>
          <w:i/>
          <w:sz w:val="22"/>
          <w:szCs w:val="22"/>
        </w:rPr>
      </w:pPr>
      <w:r>
        <w:rPr>
          <w:rFonts w:ascii="Arial" w:hAnsi="Arial" w:cs="Arial"/>
          <w:b/>
          <w:i/>
          <w:sz w:val="22"/>
          <w:szCs w:val="22"/>
        </w:rPr>
        <w:t>Update on</w:t>
      </w:r>
      <w:r w:rsidRPr="00BA2D69">
        <w:rPr>
          <w:rFonts w:ascii="Arial" w:hAnsi="Arial" w:cs="Arial"/>
          <w:b/>
          <w:i/>
          <w:sz w:val="22"/>
          <w:szCs w:val="22"/>
        </w:rPr>
        <w:t xml:space="preserve"> the Truitt Ditch Reconstruction Project</w:t>
      </w:r>
    </w:p>
    <w:p w:rsidR="008A4D11" w:rsidRDefault="008A4D11" w:rsidP="008A4D11">
      <w:pPr>
        <w:jc w:val="center"/>
      </w:pPr>
    </w:p>
    <w:p w:rsidR="008A4D11" w:rsidRPr="008A4D11" w:rsidRDefault="002130BE" w:rsidP="004A7CE6">
      <w:r>
        <w:rPr>
          <w:b/>
        </w:rPr>
        <w:t>Tyler Comstock of</w:t>
      </w:r>
      <w:r w:rsidR="008A4D11">
        <w:rPr>
          <w:b/>
        </w:rPr>
        <w:t xml:space="preserve"> Randall Miller &amp; Associates</w:t>
      </w:r>
      <w:r w:rsidR="008A4D11">
        <w:t xml:space="preserve"> approached the Board with a brief update on the reconstruction of the Tributary </w:t>
      </w:r>
      <w:r>
        <w:t xml:space="preserve">to the Truitt Ditch.  Mr. Comstock explained </w:t>
      </w:r>
      <w:r w:rsidR="008A4D11">
        <w:t>that at the last Drainage Board meeting</w:t>
      </w:r>
      <w:r>
        <w:t>,</w:t>
      </w:r>
      <w:r w:rsidR="008A4D11">
        <w:t xml:space="preserve"> </w:t>
      </w:r>
      <w:r>
        <w:t>several affected landowners attended. Mr. Comstock further stated one landowner in attendance was Mrs. Wright, who</w:t>
      </w:r>
      <w:r w:rsidR="00B42528">
        <w:t xml:space="preserve"> questioned Miller &amp; Associates’ </w:t>
      </w:r>
      <w:r w:rsidR="008A4D11">
        <w:t xml:space="preserve">proposed </w:t>
      </w:r>
      <w:r w:rsidR="00B42528">
        <w:t xml:space="preserve">preliminary </w:t>
      </w:r>
      <w:r w:rsidR="008A4D11">
        <w:t xml:space="preserve">design, </w:t>
      </w:r>
      <w:r w:rsidR="000414E0">
        <w:t xml:space="preserve">and </w:t>
      </w:r>
      <w:r w:rsidR="008A4D11">
        <w:t>strongly disagreed on the projec</w:t>
      </w:r>
      <w:r w:rsidR="000414E0">
        <w:t>t</w:t>
      </w:r>
      <w:r w:rsidR="00FB6370">
        <w:t xml:space="preserve">. Ms. Wright asked </w:t>
      </w:r>
      <w:r w:rsidR="008A4D11">
        <w:t xml:space="preserve">the Board and engineer to look at other ways of doing </w:t>
      </w:r>
      <w:r w:rsidR="00FB6370">
        <w:t xml:space="preserve">the reconstruction by suggesting </w:t>
      </w:r>
      <w:r w:rsidR="008A4D11">
        <w:t xml:space="preserve">a ditch on the north side of State Road 32.  Mr. Comstock furnishes an exhibit </w:t>
      </w:r>
      <w:r w:rsidR="00FB6370">
        <w:t xml:space="preserve">to the members and refers to it. Mr. Comstock informed the Board that they studied the </w:t>
      </w:r>
      <w:r w:rsidR="008A4D11">
        <w:t xml:space="preserve">ditch from Dujmovich’s property west to the J.D. Truitt Ditch.  </w:t>
      </w:r>
      <w:r w:rsidR="00FB6370">
        <w:t>Mr. Comstock ex</w:t>
      </w:r>
      <w:r w:rsidR="007F28E6">
        <w:t xml:space="preserve">plained the numbers on his map </w:t>
      </w:r>
      <w:r>
        <w:t xml:space="preserve">show </w:t>
      </w:r>
      <w:r w:rsidR="00815184">
        <w:t>100-foot increments for approximately 2,200 feet</w:t>
      </w:r>
      <w:r w:rsidR="00FB6370">
        <w:t>.  He explained the</w:t>
      </w:r>
      <w:r w:rsidR="008A4D11">
        <w:t xml:space="preserve"> numbers on the north of the line </w:t>
      </w:r>
      <w:r w:rsidR="007F28E6">
        <w:t xml:space="preserve">on the map </w:t>
      </w:r>
      <w:r w:rsidR="008A4D11">
        <w:t xml:space="preserve">are the spot elevations of that ditch.  </w:t>
      </w:r>
      <w:r w:rsidR="00FB6370">
        <w:t>Furthermore, Mr. Comstock stated</w:t>
      </w:r>
      <w:r w:rsidR="007F28E6">
        <w:t xml:space="preserve"> that he wished Ms. Wright was </w:t>
      </w:r>
      <w:r w:rsidR="00FB6370">
        <w:t xml:space="preserve">in attendance today </w:t>
      </w:r>
      <w:r w:rsidR="008A4D11">
        <w:t xml:space="preserve">so </w:t>
      </w:r>
      <w:r>
        <w:t xml:space="preserve">he could explain their findings to her. </w:t>
      </w:r>
      <w:r w:rsidR="00FB6370">
        <w:t xml:space="preserve"> </w:t>
      </w:r>
      <w:r w:rsidR="007F28E6">
        <w:t xml:space="preserve">Mr. Comstock </w:t>
      </w:r>
      <w:r w:rsidR="008A4D11">
        <w:t xml:space="preserve">instructed the Board to </w:t>
      </w:r>
      <w:r w:rsidR="007F28E6">
        <w:t xml:space="preserve">review </w:t>
      </w:r>
      <w:r w:rsidR="008A4D11">
        <w:t xml:space="preserve">the exhibit, and stated that the elevations </w:t>
      </w:r>
      <w:r w:rsidR="007F28E6">
        <w:t xml:space="preserve">are on an incline </w:t>
      </w:r>
      <w:r w:rsidR="008A4D11">
        <w:t xml:space="preserve">up </w:t>
      </w:r>
      <w:r>
        <w:t>to six</w:t>
      </w:r>
      <w:r w:rsidR="007F28E6">
        <w:t xml:space="preserve"> feet.  Mr. Comstock further stated that those elevations </w:t>
      </w:r>
      <w:r w:rsidR="008A4D11">
        <w:t xml:space="preserve">would shoot down the idea </w:t>
      </w:r>
      <w:r w:rsidR="007F28E6">
        <w:t xml:space="preserve">of </w:t>
      </w:r>
      <w:r w:rsidR="008A4D11">
        <w:t>using a side-ditch because the State would not allow them to go deep enough to get something to flow to the west</w:t>
      </w:r>
      <w:r w:rsidR="007F28E6">
        <w:t xml:space="preserve">. He stated that </w:t>
      </w:r>
      <w:r w:rsidR="008A4D11">
        <w:t xml:space="preserve">he did want the Board to know that his organization </w:t>
      </w:r>
      <w:r>
        <w:t xml:space="preserve">looked for other options </w:t>
      </w:r>
      <w:r w:rsidR="008A4D11">
        <w:t xml:space="preserve">in case Ms. Wright would happen to bring up any concerns.  Mr. Bledsoe stated that he was sure she would be back for the public hearing.  </w:t>
      </w:r>
    </w:p>
    <w:p w:rsidR="00BA2D69" w:rsidRPr="00BA2D69" w:rsidRDefault="00BA2D69" w:rsidP="004A7CE6"/>
    <w:p w:rsidR="004A7CE6" w:rsidRDefault="004A7CE6" w:rsidP="004A7CE6"/>
    <w:p w:rsidR="00022A50" w:rsidRPr="004A7CE6" w:rsidRDefault="00022A50" w:rsidP="004A7CE6">
      <w:pPr>
        <w:jc w:val="center"/>
        <w:rPr>
          <w:rFonts w:ascii="Arial Black" w:hAnsi="Arial Black"/>
        </w:rPr>
      </w:pPr>
      <w:r w:rsidRPr="004A7CE6">
        <w:rPr>
          <w:rFonts w:ascii="Arial Black" w:hAnsi="Arial Black"/>
        </w:rPr>
        <w:t>MAINTENANCE CLAIMS:</w:t>
      </w:r>
    </w:p>
    <w:p w:rsidR="00BA2D69" w:rsidRDefault="00BA2D69" w:rsidP="004A7CE6"/>
    <w:p w:rsidR="00022A50" w:rsidRPr="009160E5" w:rsidRDefault="00BA2D69" w:rsidP="004A7CE6">
      <w:pPr>
        <w:rPr>
          <w:b/>
        </w:rPr>
      </w:pPr>
      <w:r>
        <w:rPr>
          <w:b/>
        </w:rPr>
        <w:t xml:space="preserve">Mr. </w:t>
      </w:r>
      <w:r w:rsidRPr="004A405F">
        <w:rPr>
          <w:b/>
        </w:rPr>
        <w:t xml:space="preserve">Hensley </w:t>
      </w:r>
      <w:r>
        <w:t xml:space="preserve">entertains a motion to approve the maintenance claims as submitted.  </w:t>
      </w:r>
      <w:r w:rsidR="00022A50" w:rsidRPr="00BA2D69">
        <w:t>Mr</w:t>
      </w:r>
      <w:r w:rsidR="00022A50">
        <w:t xml:space="preserve">. </w:t>
      </w:r>
      <w:r>
        <w:t xml:space="preserve">Bledsoe </w:t>
      </w:r>
      <w:r w:rsidR="00022A50">
        <w:t>moves to approve the claims</w:t>
      </w:r>
      <w:r>
        <w:t xml:space="preserve">.  Mr. Whitehair </w:t>
      </w:r>
      <w:r w:rsidR="00022A50">
        <w:t xml:space="preserve">seconds the motion.  </w:t>
      </w:r>
      <w:proofErr w:type="gramStart"/>
      <w:r>
        <w:rPr>
          <w:b/>
        </w:rPr>
        <w:t>Motion passes 5</w:t>
      </w:r>
      <w:r w:rsidR="00022A50">
        <w:rPr>
          <w:b/>
        </w:rPr>
        <w:t>-0.</w:t>
      </w:r>
      <w:proofErr w:type="gramEnd"/>
      <w:r w:rsidR="00022A50">
        <w:rPr>
          <w:b/>
        </w:rPr>
        <w:t xml:space="preserve">  </w:t>
      </w:r>
    </w:p>
    <w:p w:rsidR="0032274F" w:rsidRDefault="0032274F" w:rsidP="004A7CE6"/>
    <w:p w:rsidR="00BF1C0B" w:rsidRDefault="00BF1C0B" w:rsidP="004A7CE6"/>
    <w:p w:rsidR="00F357E8" w:rsidRPr="004A7CE6" w:rsidRDefault="00F357E8" w:rsidP="004A7CE6">
      <w:pPr>
        <w:jc w:val="center"/>
        <w:rPr>
          <w:rFonts w:ascii="Arial Black" w:hAnsi="Arial Black"/>
        </w:rPr>
      </w:pPr>
      <w:r w:rsidRPr="004A7CE6">
        <w:rPr>
          <w:rFonts w:ascii="Arial Black" w:hAnsi="Arial Black"/>
        </w:rPr>
        <w:t>ADJOURNMENT:</w:t>
      </w:r>
    </w:p>
    <w:p w:rsidR="00F357E8" w:rsidRPr="00F357E8" w:rsidRDefault="00F357E8" w:rsidP="004A7CE6"/>
    <w:p w:rsidR="004234A4" w:rsidRDefault="0098112B" w:rsidP="004A7CE6">
      <w:r>
        <w:t xml:space="preserve">The meeting adjourned at </w:t>
      </w:r>
      <w:r w:rsidR="008F71F5">
        <w:t>1:2</w:t>
      </w:r>
      <w:r w:rsidR="00022A50">
        <w:t>0</w:t>
      </w:r>
      <w:r w:rsidR="00990E77">
        <w:t xml:space="preserve"> </w:t>
      </w:r>
      <w:r>
        <w:t>p.m</w:t>
      </w:r>
      <w:r w:rsidR="00C24822">
        <w:t>.</w:t>
      </w:r>
      <w:r w:rsidR="00BF1C0B">
        <w:t xml:space="preserve"> </w:t>
      </w:r>
    </w:p>
    <w:p w:rsidR="00BC5011" w:rsidRDefault="00BC5011" w:rsidP="004A7CE6"/>
    <w:p w:rsidR="009160E5" w:rsidRDefault="009160E5" w:rsidP="004A7CE6"/>
    <w:p w:rsidR="009160E5" w:rsidRDefault="009160E5" w:rsidP="004A7CE6"/>
    <w:p w:rsidR="00D7274D" w:rsidRDefault="00D7274D" w:rsidP="004A7CE6"/>
    <w:p w:rsidR="00D7274D" w:rsidRDefault="008F71F5" w:rsidP="004A7CE6">
      <w:r>
        <w:tab/>
      </w:r>
      <w:r>
        <w:tab/>
      </w:r>
      <w:r>
        <w:tab/>
      </w:r>
      <w:r>
        <w:tab/>
      </w:r>
      <w:r>
        <w:tab/>
      </w:r>
      <w:r>
        <w:tab/>
      </w:r>
      <w:r>
        <w:tab/>
      </w:r>
      <w:r>
        <w:tab/>
        <w:t>__________________________</w:t>
      </w:r>
    </w:p>
    <w:p w:rsidR="008F71F5" w:rsidRDefault="008F71F5" w:rsidP="004A7CE6">
      <w:r>
        <w:tab/>
      </w:r>
      <w:r>
        <w:tab/>
      </w:r>
      <w:r>
        <w:tab/>
      </w:r>
      <w:r>
        <w:tab/>
      </w:r>
      <w:r>
        <w:tab/>
      </w:r>
      <w:r>
        <w:tab/>
      </w:r>
      <w:r>
        <w:tab/>
      </w:r>
      <w:r>
        <w:tab/>
        <w:t>Clarence Hensley President</w:t>
      </w:r>
    </w:p>
    <w:p w:rsidR="002705B3" w:rsidRDefault="00BC5011" w:rsidP="004A7CE6">
      <w:r>
        <w:tab/>
      </w:r>
      <w:r>
        <w:tab/>
      </w:r>
      <w:r>
        <w:tab/>
      </w:r>
    </w:p>
    <w:p w:rsidR="00D50D7B" w:rsidRDefault="00D50D7B" w:rsidP="004A7CE6">
      <w:r>
        <w:tab/>
      </w:r>
      <w:r>
        <w:tab/>
      </w:r>
      <w:r>
        <w:tab/>
      </w:r>
      <w:r>
        <w:tab/>
      </w:r>
      <w:r>
        <w:tab/>
      </w:r>
      <w:r>
        <w:tab/>
      </w:r>
      <w:r>
        <w:tab/>
      </w:r>
      <w:r>
        <w:tab/>
        <w:t>__________________________</w:t>
      </w:r>
    </w:p>
    <w:p w:rsidR="00D50D7B" w:rsidRDefault="00D50D7B" w:rsidP="004A7CE6">
      <w:r>
        <w:tab/>
      </w:r>
      <w:r>
        <w:tab/>
      </w:r>
      <w:r>
        <w:tab/>
      </w:r>
      <w:r>
        <w:tab/>
      </w:r>
      <w:r>
        <w:tab/>
      </w:r>
      <w:r>
        <w:tab/>
      </w:r>
      <w:r>
        <w:tab/>
      </w:r>
      <w:r>
        <w:tab/>
      </w:r>
      <w:r w:rsidR="00231BA6">
        <w:t>John Landers, Vice President</w:t>
      </w:r>
    </w:p>
    <w:p w:rsidR="00422ADB" w:rsidRDefault="00422ADB" w:rsidP="004A7CE6"/>
    <w:p w:rsidR="00422ADB" w:rsidRDefault="00422ADB" w:rsidP="004A7CE6">
      <w:r>
        <w:tab/>
      </w:r>
      <w:r>
        <w:tab/>
      </w:r>
      <w:r>
        <w:tab/>
      </w:r>
      <w:r>
        <w:tab/>
      </w:r>
      <w:r>
        <w:tab/>
      </w:r>
      <w:r>
        <w:tab/>
      </w:r>
      <w:r>
        <w:tab/>
      </w:r>
      <w:r>
        <w:tab/>
        <w:t>___________________________</w:t>
      </w:r>
    </w:p>
    <w:p w:rsidR="00422ADB" w:rsidRDefault="00422ADB" w:rsidP="004A7CE6">
      <w:r>
        <w:tab/>
      </w:r>
      <w:r>
        <w:tab/>
      </w:r>
      <w:r>
        <w:tab/>
      </w:r>
      <w:r>
        <w:tab/>
      </w:r>
      <w:r>
        <w:tab/>
      </w:r>
      <w:r>
        <w:tab/>
      </w:r>
      <w:r>
        <w:tab/>
      </w:r>
      <w:r>
        <w:tab/>
        <w:t>Larry Bledsoe, Member</w:t>
      </w:r>
    </w:p>
    <w:p w:rsidR="00D50D7B" w:rsidRDefault="00D50D7B" w:rsidP="004A7CE6"/>
    <w:p w:rsidR="00DB005F" w:rsidRDefault="00DB005F" w:rsidP="004A7CE6">
      <w:r>
        <w:tab/>
      </w:r>
      <w:r>
        <w:tab/>
      </w:r>
      <w:r>
        <w:tab/>
      </w:r>
      <w:r>
        <w:tab/>
      </w:r>
      <w:r>
        <w:tab/>
      </w:r>
      <w:r>
        <w:tab/>
      </w:r>
      <w:r>
        <w:tab/>
      </w:r>
      <w:r>
        <w:tab/>
        <w:t>_________________________</w:t>
      </w:r>
    </w:p>
    <w:p w:rsidR="00DB005F" w:rsidRDefault="00DB005F" w:rsidP="004A7CE6">
      <w:r>
        <w:tab/>
      </w:r>
      <w:r>
        <w:tab/>
      </w:r>
      <w:r>
        <w:tab/>
      </w:r>
      <w:r w:rsidR="00990E77">
        <w:tab/>
      </w:r>
      <w:r w:rsidR="00990E77">
        <w:tab/>
      </w:r>
      <w:r w:rsidR="00990E77">
        <w:tab/>
      </w:r>
      <w:r w:rsidR="00990E77">
        <w:tab/>
      </w:r>
      <w:r w:rsidR="00990E77">
        <w:tab/>
      </w:r>
      <w:r w:rsidR="00BF1C0B">
        <w:t>Charles Whitehair</w:t>
      </w:r>
      <w:r>
        <w:t>, Member</w:t>
      </w:r>
    </w:p>
    <w:p w:rsidR="00D7274D" w:rsidRDefault="00D7274D" w:rsidP="004A7CE6"/>
    <w:p w:rsidR="00D7274D" w:rsidRDefault="00022A50" w:rsidP="004A7CE6">
      <w:r>
        <w:tab/>
      </w:r>
      <w:r>
        <w:tab/>
      </w:r>
      <w:r>
        <w:tab/>
      </w:r>
      <w:r>
        <w:tab/>
      </w:r>
      <w:r>
        <w:tab/>
      </w:r>
      <w:r>
        <w:tab/>
      </w:r>
      <w:r>
        <w:tab/>
      </w:r>
      <w:r>
        <w:tab/>
        <w:t>__________________________</w:t>
      </w:r>
    </w:p>
    <w:p w:rsidR="00022A50" w:rsidRDefault="00022A50" w:rsidP="004A7CE6">
      <w:r>
        <w:tab/>
      </w:r>
      <w:r>
        <w:tab/>
      </w:r>
      <w:r>
        <w:tab/>
      </w:r>
      <w:r>
        <w:tab/>
      </w:r>
      <w:r>
        <w:tab/>
      </w:r>
      <w:r>
        <w:tab/>
      </w:r>
      <w:r>
        <w:tab/>
      </w:r>
      <w:r>
        <w:tab/>
        <w:t>William Whitehead, Member</w:t>
      </w:r>
    </w:p>
    <w:p w:rsidR="00D7274D" w:rsidRDefault="00D7274D" w:rsidP="004A7CE6"/>
    <w:p w:rsidR="009122FA" w:rsidRDefault="009122FA" w:rsidP="004A7CE6"/>
    <w:p w:rsidR="009122FA" w:rsidRDefault="009122FA" w:rsidP="004A7CE6"/>
    <w:p w:rsidR="00FD43E3" w:rsidRDefault="00F64B51" w:rsidP="004A7CE6">
      <w:r>
        <w:t>__</w:t>
      </w:r>
      <w:r w:rsidR="00A20AFF">
        <w:t>___________________________</w:t>
      </w:r>
    </w:p>
    <w:p w:rsidR="008E2523" w:rsidRDefault="004C094D" w:rsidP="004A7CE6">
      <w:r>
        <w:t>Cindy Harty</w:t>
      </w:r>
      <w:r w:rsidR="00A20AFF">
        <w:t>, Recording Secretary</w:t>
      </w:r>
    </w:p>
    <w:sectPr w:rsidR="008E2523" w:rsidSect="00BF4B0D">
      <w:footerReference w:type="default" r:id="rId9"/>
      <w:headerReference w:type="first" r:id="rId10"/>
      <w:footerReference w:type="first" r:id="rId11"/>
      <w:type w:val="continuous"/>
      <w:pgSz w:w="12240" w:h="15840" w:code="1"/>
      <w:pgMar w:top="1440" w:right="1440" w:bottom="1440" w:left="1440" w:header="2880" w:footer="2880" w:gutter="0"/>
      <w:paperSrc w:other="7"/>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55" w:rsidRDefault="008E4455" w:rsidP="004A7CE6">
      <w:r>
        <w:separator/>
      </w:r>
    </w:p>
  </w:endnote>
  <w:endnote w:type="continuationSeparator" w:id="0">
    <w:p w:rsidR="008E4455" w:rsidRDefault="008E4455" w:rsidP="004A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6" w:rsidRDefault="007F28E6" w:rsidP="004A7CE6">
    <w:pPr>
      <w:pStyle w:val="Footer"/>
    </w:pPr>
  </w:p>
  <w:p w:rsidR="007F28E6" w:rsidRPr="00B42395" w:rsidRDefault="007F28E6" w:rsidP="004A7CE6">
    <w:pPr>
      <w:pStyle w:val="Footer"/>
      <w:rPr>
        <w:color w:val="943634" w:themeColor="accent2" w:themeShade="BF"/>
      </w:rPr>
    </w:pPr>
    <w:r w:rsidRPr="00B42395">
      <w:rPr>
        <w:color w:val="943634" w:themeColor="accent2" w:themeShade="BF"/>
      </w:rPr>
      <w:t>Delaware County Drainage Board Meeting</w:t>
    </w:r>
    <w:r w:rsidR="00B42395" w:rsidRPr="00B42395">
      <w:rPr>
        <w:color w:val="943634" w:themeColor="accent2" w:themeShade="BF"/>
      </w:rPr>
      <w:t xml:space="preserve"> March 18</w:t>
    </w:r>
    <w:r w:rsidRPr="00B42395">
      <w:rPr>
        <w:color w:val="943634" w:themeColor="accent2" w:themeShade="BF"/>
      </w:rPr>
      <w:t>, 2013</w:t>
    </w:r>
    <w:r w:rsidRPr="00B42395">
      <w:rPr>
        <w:color w:val="943634" w:themeColor="accent2" w:themeShade="BF"/>
      </w:rPr>
      <w:tab/>
      <w:t xml:space="preserve">Page </w:t>
    </w:r>
    <w:r w:rsidR="00401D12" w:rsidRPr="00B42395">
      <w:rPr>
        <w:color w:val="943634" w:themeColor="accent2" w:themeShade="BF"/>
      </w:rPr>
      <w:fldChar w:fldCharType="begin"/>
    </w:r>
    <w:r w:rsidRPr="00B42395">
      <w:rPr>
        <w:color w:val="943634" w:themeColor="accent2" w:themeShade="BF"/>
      </w:rPr>
      <w:instrText xml:space="preserve"> PAGE   \* MERGEFORMAT </w:instrText>
    </w:r>
    <w:r w:rsidR="00401D12" w:rsidRPr="00B42395">
      <w:rPr>
        <w:color w:val="943634" w:themeColor="accent2" w:themeShade="BF"/>
      </w:rPr>
      <w:fldChar w:fldCharType="separate"/>
    </w:r>
    <w:r w:rsidR="009F5797">
      <w:rPr>
        <w:noProof/>
        <w:color w:val="943634" w:themeColor="accent2" w:themeShade="BF"/>
      </w:rPr>
      <w:t>2</w:t>
    </w:r>
    <w:r w:rsidR="00401D12" w:rsidRPr="00B42395">
      <w:rPr>
        <w:color w:val="943634" w:themeColor="accent2" w:themeShade="BF"/>
      </w:rPr>
      <w:fldChar w:fldCharType="end"/>
    </w:r>
  </w:p>
  <w:p w:rsidR="007F28E6" w:rsidRDefault="007F28E6" w:rsidP="004A7CE6">
    <w:pPr>
      <w:pStyle w:val="Footer"/>
    </w:pPr>
  </w:p>
  <w:p w:rsidR="007F28E6" w:rsidRDefault="007F28E6" w:rsidP="004A7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6" w:rsidRPr="00B42395" w:rsidRDefault="007F28E6" w:rsidP="004A7CE6">
    <w:pPr>
      <w:pStyle w:val="Footer"/>
      <w:rPr>
        <w:color w:val="943634" w:themeColor="accent2" w:themeShade="BF"/>
      </w:rPr>
    </w:pPr>
  </w:p>
  <w:p w:rsidR="007F28E6" w:rsidRPr="00B42395" w:rsidRDefault="007F28E6" w:rsidP="004A7CE6">
    <w:pPr>
      <w:pStyle w:val="Footer"/>
      <w:rPr>
        <w:color w:val="943634" w:themeColor="accent2" w:themeShade="BF"/>
      </w:rPr>
    </w:pPr>
    <w:r w:rsidRPr="00B42395">
      <w:rPr>
        <w:color w:val="943634" w:themeColor="accent2" w:themeShade="BF"/>
      </w:rPr>
      <w:t>Delaware County Drainage Board Meeting February 19, 2013</w:t>
    </w:r>
    <w:r w:rsidRPr="00B42395">
      <w:rPr>
        <w:color w:val="943634" w:themeColor="accent2" w:themeShade="BF"/>
      </w:rPr>
      <w:tab/>
      <w:t xml:space="preserve">Page </w:t>
    </w:r>
    <w:r w:rsidR="00401D12" w:rsidRPr="00B42395">
      <w:rPr>
        <w:color w:val="943634" w:themeColor="accent2" w:themeShade="BF"/>
      </w:rPr>
      <w:fldChar w:fldCharType="begin"/>
    </w:r>
    <w:r w:rsidRPr="00B42395">
      <w:rPr>
        <w:color w:val="943634" w:themeColor="accent2" w:themeShade="BF"/>
      </w:rPr>
      <w:instrText xml:space="preserve"> PAGE   \* MERGEFORMAT </w:instrText>
    </w:r>
    <w:r w:rsidR="00401D12" w:rsidRPr="00B42395">
      <w:rPr>
        <w:color w:val="943634" w:themeColor="accent2" w:themeShade="BF"/>
      </w:rPr>
      <w:fldChar w:fldCharType="separate"/>
    </w:r>
    <w:r w:rsidR="009F5797">
      <w:rPr>
        <w:noProof/>
        <w:color w:val="943634" w:themeColor="accent2" w:themeShade="BF"/>
      </w:rPr>
      <w:t>1</w:t>
    </w:r>
    <w:r w:rsidR="00401D12" w:rsidRPr="00B42395">
      <w:rPr>
        <w:color w:val="943634" w:themeColor="accent2"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55" w:rsidRDefault="008E4455" w:rsidP="004A7CE6">
      <w:r>
        <w:separator/>
      </w:r>
    </w:p>
  </w:footnote>
  <w:footnote w:type="continuationSeparator" w:id="0">
    <w:p w:rsidR="008E4455" w:rsidRDefault="008E4455" w:rsidP="004A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6" w:rsidRDefault="007F28E6" w:rsidP="004A7CE6">
    <w:pPr>
      <w:pStyle w:val="Header"/>
    </w:pPr>
  </w:p>
  <w:p w:rsidR="007F28E6" w:rsidRPr="00B42395" w:rsidRDefault="007F28E6" w:rsidP="004A7CE6">
    <w:pPr>
      <w:pStyle w:val="Header"/>
      <w:rPr>
        <w:color w:val="943634" w:themeColor="accent2" w:themeShade="BF"/>
      </w:rPr>
    </w:pPr>
    <w:r w:rsidRPr="00B42395">
      <w:rPr>
        <w:color w:val="943634" w:themeColor="accent2" w:themeShade="BF"/>
      </w:rPr>
      <w:t>DRAINAGE BOARD MEETING:</w:t>
    </w:r>
  </w:p>
  <w:p w:rsidR="007F28E6" w:rsidRPr="00B42395" w:rsidRDefault="007F28E6" w:rsidP="004A7CE6">
    <w:pPr>
      <w:pStyle w:val="Header"/>
      <w:rPr>
        <w:color w:val="943634" w:themeColor="accent2" w:themeShade="BF"/>
      </w:rPr>
    </w:pPr>
  </w:p>
  <w:p w:rsidR="007F28E6" w:rsidRPr="00B42395" w:rsidRDefault="007F28E6" w:rsidP="004A7CE6">
    <w:pPr>
      <w:pStyle w:val="Header"/>
      <w:rPr>
        <w:color w:val="943634" w:themeColor="accent2" w:themeShade="BF"/>
      </w:rPr>
    </w:pPr>
    <w:r w:rsidRPr="00B42395">
      <w:rPr>
        <w:color w:val="943634" w:themeColor="accent2" w:themeShade="BF"/>
      </w:rPr>
      <w:t>REGULAR DRAINAGE BOARD MEETING:</w:t>
    </w:r>
  </w:p>
  <w:p w:rsidR="007F28E6" w:rsidRPr="00B42395" w:rsidRDefault="007F28E6" w:rsidP="004A7CE6">
    <w:pPr>
      <w:pStyle w:val="Header"/>
      <w:rPr>
        <w:color w:val="943634" w:themeColor="accent2" w:themeShade="BF"/>
      </w:rPr>
    </w:pPr>
  </w:p>
  <w:p w:rsidR="007F28E6" w:rsidRPr="00B42395" w:rsidRDefault="007F28E6" w:rsidP="004A7CE6">
    <w:pPr>
      <w:pStyle w:val="Header"/>
      <w:rPr>
        <w:color w:val="943634" w:themeColor="accent2" w:themeShade="BF"/>
      </w:rPr>
    </w:pPr>
    <w:r w:rsidRPr="00B42395">
      <w:rPr>
        <w:color w:val="943634" w:themeColor="accent2" w:themeShade="BF"/>
      </w:rPr>
      <w:t>March 18, 2013</w:t>
    </w:r>
    <w:r w:rsidRPr="00B42395">
      <w:rPr>
        <w:color w:val="943634" w:themeColor="accent2" w:themeShade="BF"/>
      </w:rPr>
      <w:tab/>
    </w:r>
  </w:p>
  <w:p w:rsidR="007F28E6" w:rsidRDefault="007F28E6" w:rsidP="004A7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3EF586"/>
    <w:lvl w:ilvl="0">
      <w:start w:val="1"/>
      <w:numFmt w:val="decimal"/>
      <w:lvlText w:val="%1."/>
      <w:lvlJc w:val="left"/>
      <w:pPr>
        <w:tabs>
          <w:tab w:val="num" w:pos="1800"/>
        </w:tabs>
        <w:ind w:left="1800" w:hanging="360"/>
      </w:pPr>
    </w:lvl>
  </w:abstractNum>
  <w:abstractNum w:abstractNumId="1">
    <w:nsid w:val="FFFFFF7D"/>
    <w:multiLevelType w:val="singleLevel"/>
    <w:tmpl w:val="85D4BD56"/>
    <w:lvl w:ilvl="0">
      <w:start w:val="1"/>
      <w:numFmt w:val="decimal"/>
      <w:lvlText w:val="%1."/>
      <w:lvlJc w:val="left"/>
      <w:pPr>
        <w:tabs>
          <w:tab w:val="num" w:pos="1440"/>
        </w:tabs>
        <w:ind w:left="1440" w:hanging="360"/>
      </w:pPr>
    </w:lvl>
  </w:abstractNum>
  <w:abstractNum w:abstractNumId="2">
    <w:nsid w:val="FFFFFF7E"/>
    <w:multiLevelType w:val="singleLevel"/>
    <w:tmpl w:val="3B408458"/>
    <w:lvl w:ilvl="0">
      <w:start w:val="1"/>
      <w:numFmt w:val="decimal"/>
      <w:lvlText w:val="%1."/>
      <w:lvlJc w:val="left"/>
      <w:pPr>
        <w:tabs>
          <w:tab w:val="num" w:pos="1080"/>
        </w:tabs>
        <w:ind w:left="1080" w:hanging="360"/>
      </w:pPr>
    </w:lvl>
  </w:abstractNum>
  <w:abstractNum w:abstractNumId="3">
    <w:nsid w:val="FFFFFF7F"/>
    <w:multiLevelType w:val="singleLevel"/>
    <w:tmpl w:val="22161354"/>
    <w:lvl w:ilvl="0">
      <w:start w:val="1"/>
      <w:numFmt w:val="decimal"/>
      <w:lvlText w:val="%1."/>
      <w:lvlJc w:val="left"/>
      <w:pPr>
        <w:tabs>
          <w:tab w:val="num" w:pos="720"/>
        </w:tabs>
        <w:ind w:left="720" w:hanging="360"/>
      </w:pPr>
    </w:lvl>
  </w:abstractNum>
  <w:abstractNum w:abstractNumId="4">
    <w:nsid w:val="FFFFFF80"/>
    <w:multiLevelType w:val="singleLevel"/>
    <w:tmpl w:val="5D5061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5440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9A0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AE8D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147662"/>
    <w:lvl w:ilvl="0">
      <w:start w:val="1"/>
      <w:numFmt w:val="decimal"/>
      <w:lvlText w:val="%1."/>
      <w:lvlJc w:val="left"/>
      <w:pPr>
        <w:tabs>
          <w:tab w:val="num" w:pos="360"/>
        </w:tabs>
        <w:ind w:left="360" w:hanging="360"/>
      </w:pPr>
    </w:lvl>
  </w:abstractNum>
  <w:abstractNum w:abstractNumId="9">
    <w:nsid w:val="FFFFFF89"/>
    <w:multiLevelType w:val="singleLevel"/>
    <w:tmpl w:val="5EDA4072"/>
    <w:lvl w:ilvl="0">
      <w:start w:val="1"/>
      <w:numFmt w:val="bullet"/>
      <w:lvlText w:val=""/>
      <w:lvlJc w:val="left"/>
      <w:pPr>
        <w:tabs>
          <w:tab w:val="num" w:pos="360"/>
        </w:tabs>
        <w:ind w:left="360" w:hanging="360"/>
      </w:pPr>
      <w:rPr>
        <w:rFonts w:ascii="Symbol" w:hAnsi="Symbol" w:hint="default"/>
      </w:rPr>
    </w:lvl>
  </w:abstractNum>
  <w:abstractNum w:abstractNumId="10">
    <w:nsid w:val="190D432F"/>
    <w:multiLevelType w:val="hybridMultilevel"/>
    <w:tmpl w:val="404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43D4E"/>
    <w:multiLevelType w:val="hybridMultilevel"/>
    <w:tmpl w:val="149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C5372"/>
    <w:multiLevelType w:val="hybridMultilevel"/>
    <w:tmpl w:val="F23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27465"/>
    <w:multiLevelType w:val="hybridMultilevel"/>
    <w:tmpl w:val="1D58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A5D31"/>
    <w:multiLevelType w:val="multilevel"/>
    <w:tmpl w:val="5A909C70"/>
    <w:lvl w:ilvl="0">
      <w:start w:val="4"/>
      <w:numFmt w:val="decimal"/>
      <w:lvlText w:val="%1-0."/>
      <w:lvlJc w:val="left"/>
      <w:pPr>
        <w:tabs>
          <w:tab w:val="num" w:pos="1080"/>
        </w:tabs>
        <w:ind w:left="1080" w:hanging="720"/>
      </w:pPr>
      <w:rPr>
        <w:rFonts w:hint="default"/>
        <w:b/>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20"/>
        </w:tabs>
        <w:ind w:left="522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20"/>
        </w:tabs>
        <w:ind w:left="7020" w:hanging="1800"/>
      </w:pPr>
      <w:rPr>
        <w:rFonts w:hint="default"/>
      </w:rPr>
    </w:lvl>
    <w:lvl w:ilvl="8">
      <w:start w:val="1"/>
      <w:numFmt w:val="decimal"/>
      <w:lvlText w:val="%1-%2.%3.%4.%5.%6.%7.%8.%9."/>
      <w:lvlJc w:val="left"/>
      <w:pPr>
        <w:tabs>
          <w:tab w:val="num" w:pos="7740"/>
        </w:tabs>
        <w:ind w:left="7740" w:hanging="1800"/>
      </w:pPr>
      <w:rPr>
        <w:rFonts w:hint="default"/>
      </w:rPr>
    </w:lvl>
  </w:abstractNum>
  <w:abstractNum w:abstractNumId="15">
    <w:nsid w:val="696D3A05"/>
    <w:multiLevelType w:val="hybridMultilevel"/>
    <w:tmpl w:val="FC5282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46113"/>
    <w:multiLevelType w:val="hybridMultilevel"/>
    <w:tmpl w:val="52366D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5"/>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1"/>
    <w:rsid w:val="000012E8"/>
    <w:rsid w:val="000024EF"/>
    <w:rsid w:val="0000279F"/>
    <w:rsid w:val="00002EAB"/>
    <w:rsid w:val="000033DA"/>
    <w:rsid w:val="0000359E"/>
    <w:rsid w:val="000037F9"/>
    <w:rsid w:val="000046F3"/>
    <w:rsid w:val="00004900"/>
    <w:rsid w:val="00004EC7"/>
    <w:rsid w:val="00005AF7"/>
    <w:rsid w:val="00006248"/>
    <w:rsid w:val="00006E74"/>
    <w:rsid w:val="0000758B"/>
    <w:rsid w:val="000077D3"/>
    <w:rsid w:val="00007BDB"/>
    <w:rsid w:val="00007E02"/>
    <w:rsid w:val="00010049"/>
    <w:rsid w:val="000103CA"/>
    <w:rsid w:val="00010549"/>
    <w:rsid w:val="00010905"/>
    <w:rsid w:val="00010C7B"/>
    <w:rsid w:val="00011510"/>
    <w:rsid w:val="00011524"/>
    <w:rsid w:val="000119D6"/>
    <w:rsid w:val="000126E7"/>
    <w:rsid w:val="00012876"/>
    <w:rsid w:val="00012928"/>
    <w:rsid w:val="00012D69"/>
    <w:rsid w:val="00013765"/>
    <w:rsid w:val="00013ACA"/>
    <w:rsid w:val="000151E3"/>
    <w:rsid w:val="00015E98"/>
    <w:rsid w:val="000168E5"/>
    <w:rsid w:val="00016B29"/>
    <w:rsid w:val="00017823"/>
    <w:rsid w:val="000179A2"/>
    <w:rsid w:val="00020BC6"/>
    <w:rsid w:val="0002107F"/>
    <w:rsid w:val="00021482"/>
    <w:rsid w:val="000214E1"/>
    <w:rsid w:val="0002197E"/>
    <w:rsid w:val="00021BA6"/>
    <w:rsid w:val="00021CAD"/>
    <w:rsid w:val="00021DA1"/>
    <w:rsid w:val="00022114"/>
    <w:rsid w:val="00022A50"/>
    <w:rsid w:val="0002355D"/>
    <w:rsid w:val="00023BFE"/>
    <w:rsid w:val="00023C91"/>
    <w:rsid w:val="000250C9"/>
    <w:rsid w:val="0002566C"/>
    <w:rsid w:val="00025C5D"/>
    <w:rsid w:val="00025CB1"/>
    <w:rsid w:val="00025E9C"/>
    <w:rsid w:val="00025FA5"/>
    <w:rsid w:val="000266D7"/>
    <w:rsid w:val="000269C9"/>
    <w:rsid w:val="00027650"/>
    <w:rsid w:val="0002766E"/>
    <w:rsid w:val="00030058"/>
    <w:rsid w:val="00030C84"/>
    <w:rsid w:val="0003102E"/>
    <w:rsid w:val="00031939"/>
    <w:rsid w:val="00031F22"/>
    <w:rsid w:val="000321D5"/>
    <w:rsid w:val="00032DAE"/>
    <w:rsid w:val="0003370A"/>
    <w:rsid w:val="00034441"/>
    <w:rsid w:val="00034493"/>
    <w:rsid w:val="00034764"/>
    <w:rsid w:val="00035075"/>
    <w:rsid w:val="00035292"/>
    <w:rsid w:val="000353EB"/>
    <w:rsid w:val="00035677"/>
    <w:rsid w:val="00035723"/>
    <w:rsid w:val="00035746"/>
    <w:rsid w:val="0003578D"/>
    <w:rsid w:val="00035BE5"/>
    <w:rsid w:val="0003637C"/>
    <w:rsid w:val="000369CA"/>
    <w:rsid w:val="00037358"/>
    <w:rsid w:val="00037673"/>
    <w:rsid w:val="00037FE4"/>
    <w:rsid w:val="0004029B"/>
    <w:rsid w:val="000406E3"/>
    <w:rsid w:val="00040BA4"/>
    <w:rsid w:val="00040F44"/>
    <w:rsid w:val="00041325"/>
    <w:rsid w:val="000414E0"/>
    <w:rsid w:val="0004183E"/>
    <w:rsid w:val="00041AE5"/>
    <w:rsid w:val="00041D76"/>
    <w:rsid w:val="00041E42"/>
    <w:rsid w:val="000422E3"/>
    <w:rsid w:val="000427BC"/>
    <w:rsid w:val="00042C25"/>
    <w:rsid w:val="0004334D"/>
    <w:rsid w:val="00043BCB"/>
    <w:rsid w:val="0004405B"/>
    <w:rsid w:val="000441C7"/>
    <w:rsid w:val="0004440F"/>
    <w:rsid w:val="000445D1"/>
    <w:rsid w:val="00044BBD"/>
    <w:rsid w:val="00045D76"/>
    <w:rsid w:val="000465E0"/>
    <w:rsid w:val="00046E79"/>
    <w:rsid w:val="00047273"/>
    <w:rsid w:val="00047948"/>
    <w:rsid w:val="00050013"/>
    <w:rsid w:val="00050BCF"/>
    <w:rsid w:val="000512A3"/>
    <w:rsid w:val="00051DA5"/>
    <w:rsid w:val="00051EF2"/>
    <w:rsid w:val="00052FA7"/>
    <w:rsid w:val="0005304D"/>
    <w:rsid w:val="000543D3"/>
    <w:rsid w:val="000547D7"/>
    <w:rsid w:val="00056270"/>
    <w:rsid w:val="00056EAB"/>
    <w:rsid w:val="00057014"/>
    <w:rsid w:val="0005709C"/>
    <w:rsid w:val="00057278"/>
    <w:rsid w:val="000576B6"/>
    <w:rsid w:val="00057B6D"/>
    <w:rsid w:val="00057F79"/>
    <w:rsid w:val="0006036F"/>
    <w:rsid w:val="000606E0"/>
    <w:rsid w:val="000606F5"/>
    <w:rsid w:val="000609A6"/>
    <w:rsid w:val="00060E4D"/>
    <w:rsid w:val="00060ECB"/>
    <w:rsid w:val="000614EE"/>
    <w:rsid w:val="00062006"/>
    <w:rsid w:val="00062537"/>
    <w:rsid w:val="000630D5"/>
    <w:rsid w:val="00063361"/>
    <w:rsid w:val="00063656"/>
    <w:rsid w:val="00063A96"/>
    <w:rsid w:val="00064A9C"/>
    <w:rsid w:val="00065623"/>
    <w:rsid w:val="00065677"/>
    <w:rsid w:val="00066156"/>
    <w:rsid w:val="000662F3"/>
    <w:rsid w:val="00066632"/>
    <w:rsid w:val="00066678"/>
    <w:rsid w:val="000667F5"/>
    <w:rsid w:val="000668A4"/>
    <w:rsid w:val="00066B3E"/>
    <w:rsid w:val="00067B7B"/>
    <w:rsid w:val="00070073"/>
    <w:rsid w:val="00070367"/>
    <w:rsid w:val="000709B3"/>
    <w:rsid w:val="00071452"/>
    <w:rsid w:val="00071E30"/>
    <w:rsid w:val="00072127"/>
    <w:rsid w:val="00073B39"/>
    <w:rsid w:val="000749A8"/>
    <w:rsid w:val="00075083"/>
    <w:rsid w:val="000750D7"/>
    <w:rsid w:val="00075821"/>
    <w:rsid w:val="00076032"/>
    <w:rsid w:val="00076062"/>
    <w:rsid w:val="000760AF"/>
    <w:rsid w:val="0007617D"/>
    <w:rsid w:val="0007674D"/>
    <w:rsid w:val="00077C95"/>
    <w:rsid w:val="00077CA8"/>
    <w:rsid w:val="00077D6F"/>
    <w:rsid w:val="0008067D"/>
    <w:rsid w:val="000808AD"/>
    <w:rsid w:val="00080946"/>
    <w:rsid w:val="00081341"/>
    <w:rsid w:val="00081728"/>
    <w:rsid w:val="0008222A"/>
    <w:rsid w:val="000832F9"/>
    <w:rsid w:val="00084966"/>
    <w:rsid w:val="00084B31"/>
    <w:rsid w:val="00085FFA"/>
    <w:rsid w:val="000873A0"/>
    <w:rsid w:val="00087DC0"/>
    <w:rsid w:val="00090558"/>
    <w:rsid w:val="000906C5"/>
    <w:rsid w:val="00090795"/>
    <w:rsid w:val="000911C5"/>
    <w:rsid w:val="000923D8"/>
    <w:rsid w:val="000928C0"/>
    <w:rsid w:val="0009355B"/>
    <w:rsid w:val="0009598B"/>
    <w:rsid w:val="00095A8C"/>
    <w:rsid w:val="0009647A"/>
    <w:rsid w:val="00096C75"/>
    <w:rsid w:val="00096C7E"/>
    <w:rsid w:val="000975A8"/>
    <w:rsid w:val="000A0DC4"/>
    <w:rsid w:val="000A0DFC"/>
    <w:rsid w:val="000A1A86"/>
    <w:rsid w:val="000A1C6F"/>
    <w:rsid w:val="000A2760"/>
    <w:rsid w:val="000A2EBD"/>
    <w:rsid w:val="000A2FF3"/>
    <w:rsid w:val="000A3A64"/>
    <w:rsid w:val="000A3DD7"/>
    <w:rsid w:val="000A3E38"/>
    <w:rsid w:val="000A42BF"/>
    <w:rsid w:val="000A43B4"/>
    <w:rsid w:val="000A4679"/>
    <w:rsid w:val="000A4A80"/>
    <w:rsid w:val="000A59C8"/>
    <w:rsid w:val="000A71F1"/>
    <w:rsid w:val="000A7714"/>
    <w:rsid w:val="000A782E"/>
    <w:rsid w:val="000A7B66"/>
    <w:rsid w:val="000B019E"/>
    <w:rsid w:val="000B01F0"/>
    <w:rsid w:val="000B0BDE"/>
    <w:rsid w:val="000B10ED"/>
    <w:rsid w:val="000B1520"/>
    <w:rsid w:val="000B1735"/>
    <w:rsid w:val="000B1B5D"/>
    <w:rsid w:val="000B3091"/>
    <w:rsid w:val="000B33DD"/>
    <w:rsid w:val="000B4001"/>
    <w:rsid w:val="000B4016"/>
    <w:rsid w:val="000B4532"/>
    <w:rsid w:val="000B48CD"/>
    <w:rsid w:val="000B4B51"/>
    <w:rsid w:val="000B4D7E"/>
    <w:rsid w:val="000B59F0"/>
    <w:rsid w:val="000B5B22"/>
    <w:rsid w:val="000B5CC6"/>
    <w:rsid w:val="000B5D48"/>
    <w:rsid w:val="000B66BB"/>
    <w:rsid w:val="000B77EC"/>
    <w:rsid w:val="000C00D6"/>
    <w:rsid w:val="000C0C5B"/>
    <w:rsid w:val="000C2A6C"/>
    <w:rsid w:val="000C2E28"/>
    <w:rsid w:val="000C3007"/>
    <w:rsid w:val="000C328B"/>
    <w:rsid w:val="000C3CDD"/>
    <w:rsid w:val="000C40C1"/>
    <w:rsid w:val="000C4107"/>
    <w:rsid w:val="000C4948"/>
    <w:rsid w:val="000C4D3D"/>
    <w:rsid w:val="000C50FA"/>
    <w:rsid w:val="000C55D3"/>
    <w:rsid w:val="000C562C"/>
    <w:rsid w:val="000C5A5D"/>
    <w:rsid w:val="000C5BF2"/>
    <w:rsid w:val="000C6A92"/>
    <w:rsid w:val="000C6E98"/>
    <w:rsid w:val="000C6FCF"/>
    <w:rsid w:val="000C7154"/>
    <w:rsid w:val="000D01E9"/>
    <w:rsid w:val="000D04AD"/>
    <w:rsid w:val="000D0520"/>
    <w:rsid w:val="000D055F"/>
    <w:rsid w:val="000D0E65"/>
    <w:rsid w:val="000D1967"/>
    <w:rsid w:val="000D1D7E"/>
    <w:rsid w:val="000D2323"/>
    <w:rsid w:val="000D2501"/>
    <w:rsid w:val="000D2785"/>
    <w:rsid w:val="000D28DD"/>
    <w:rsid w:val="000D2CD4"/>
    <w:rsid w:val="000D2ECE"/>
    <w:rsid w:val="000D2FD7"/>
    <w:rsid w:val="000D38C8"/>
    <w:rsid w:val="000D3CEF"/>
    <w:rsid w:val="000D432C"/>
    <w:rsid w:val="000D44CA"/>
    <w:rsid w:val="000D4A4C"/>
    <w:rsid w:val="000D56E2"/>
    <w:rsid w:val="000D6765"/>
    <w:rsid w:val="000D678D"/>
    <w:rsid w:val="000D67FF"/>
    <w:rsid w:val="000D7010"/>
    <w:rsid w:val="000D704C"/>
    <w:rsid w:val="000D7571"/>
    <w:rsid w:val="000D75F5"/>
    <w:rsid w:val="000D76A8"/>
    <w:rsid w:val="000D79BB"/>
    <w:rsid w:val="000E09D5"/>
    <w:rsid w:val="000E0E9B"/>
    <w:rsid w:val="000E15D7"/>
    <w:rsid w:val="000E2103"/>
    <w:rsid w:val="000E24B7"/>
    <w:rsid w:val="000E2C85"/>
    <w:rsid w:val="000E2C9B"/>
    <w:rsid w:val="000E2DF8"/>
    <w:rsid w:val="000E3375"/>
    <w:rsid w:val="000E3E01"/>
    <w:rsid w:val="000E3F50"/>
    <w:rsid w:val="000E47AA"/>
    <w:rsid w:val="000E4A52"/>
    <w:rsid w:val="000E692E"/>
    <w:rsid w:val="000E69B2"/>
    <w:rsid w:val="000E6AB0"/>
    <w:rsid w:val="000E7364"/>
    <w:rsid w:val="000E771D"/>
    <w:rsid w:val="000E78DE"/>
    <w:rsid w:val="000E7BA1"/>
    <w:rsid w:val="000F1577"/>
    <w:rsid w:val="000F1BA3"/>
    <w:rsid w:val="000F1D05"/>
    <w:rsid w:val="000F1EE2"/>
    <w:rsid w:val="000F204F"/>
    <w:rsid w:val="000F305C"/>
    <w:rsid w:val="000F411A"/>
    <w:rsid w:val="000F428D"/>
    <w:rsid w:val="000F4862"/>
    <w:rsid w:val="000F5A32"/>
    <w:rsid w:val="000F5D06"/>
    <w:rsid w:val="000F5F72"/>
    <w:rsid w:val="000F6A0E"/>
    <w:rsid w:val="000F6F5A"/>
    <w:rsid w:val="000F6FD4"/>
    <w:rsid w:val="000F7EE1"/>
    <w:rsid w:val="001000DB"/>
    <w:rsid w:val="00100366"/>
    <w:rsid w:val="00100376"/>
    <w:rsid w:val="00100803"/>
    <w:rsid w:val="00101756"/>
    <w:rsid w:val="0010179C"/>
    <w:rsid w:val="0010186F"/>
    <w:rsid w:val="00101AA9"/>
    <w:rsid w:val="00102BB0"/>
    <w:rsid w:val="00103AF6"/>
    <w:rsid w:val="001043A3"/>
    <w:rsid w:val="001047E5"/>
    <w:rsid w:val="0010488B"/>
    <w:rsid w:val="0010518D"/>
    <w:rsid w:val="00105277"/>
    <w:rsid w:val="00105AE0"/>
    <w:rsid w:val="00106045"/>
    <w:rsid w:val="001060D1"/>
    <w:rsid w:val="001066CB"/>
    <w:rsid w:val="00106D98"/>
    <w:rsid w:val="001106D6"/>
    <w:rsid w:val="00110913"/>
    <w:rsid w:val="0011138F"/>
    <w:rsid w:val="001113C9"/>
    <w:rsid w:val="001114C8"/>
    <w:rsid w:val="00111D07"/>
    <w:rsid w:val="0011260F"/>
    <w:rsid w:val="00112DE5"/>
    <w:rsid w:val="00113130"/>
    <w:rsid w:val="00113FCC"/>
    <w:rsid w:val="0011431F"/>
    <w:rsid w:val="001144A3"/>
    <w:rsid w:val="001145C6"/>
    <w:rsid w:val="001146E9"/>
    <w:rsid w:val="00114DD2"/>
    <w:rsid w:val="0011518B"/>
    <w:rsid w:val="001155CC"/>
    <w:rsid w:val="00115698"/>
    <w:rsid w:val="00115B65"/>
    <w:rsid w:val="00115F69"/>
    <w:rsid w:val="001160C2"/>
    <w:rsid w:val="0011631F"/>
    <w:rsid w:val="00116D08"/>
    <w:rsid w:val="00116D85"/>
    <w:rsid w:val="0011714E"/>
    <w:rsid w:val="0012017A"/>
    <w:rsid w:val="001206CD"/>
    <w:rsid w:val="001207A8"/>
    <w:rsid w:val="00120819"/>
    <w:rsid w:val="00120D8F"/>
    <w:rsid w:val="00121560"/>
    <w:rsid w:val="00121957"/>
    <w:rsid w:val="00121B05"/>
    <w:rsid w:val="00121B96"/>
    <w:rsid w:val="00122352"/>
    <w:rsid w:val="001226C1"/>
    <w:rsid w:val="00122983"/>
    <w:rsid w:val="001236D5"/>
    <w:rsid w:val="00123791"/>
    <w:rsid w:val="001238E9"/>
    <w:rsid w:val="00123C62"/>
    <w:rsid w:val="0012404B"/>
    <w:rsid w:val="00125659"/>
    <w:rsid w:val="001256C9"/>
    <w:rsid w:val="001256D0"/>
    <w:rsid w:val="00125749"/>
    <w:rsid w:val="001259F2"/>
    <w:rsid w:val="00125DC9"/>
    <w:rsid w:val="00125F26"/>
    <w:rsid w:val="00125FFE"/>
    <w:rsid w:val="00126424"/>
    <w:rsid w:val="00126B4C"/>
    <w:rsid w:val="00127442"/>
    <w:rsid w:val="00127744"/>
    <w:rsid w:val="00127A6B"/>
    <w:rsid w:val="0013003B"/>
    <w:rsid w:val="00130511"/>
    <w:rsid w:val="00130F06"/>
    <w:rsid w:val="0013108A"/>
    <w:rsid w:val="00131163"/>
    <w:rsid w:val="001319AE"/>
    <w:rsid w:val="00131CB7"/>
    <w:rsid w:val="001327F6"/>
    <w:rsid w:val="00132B73"/>
    <w:rsid w:val="00133180"/>
    <w:rsid w:val="00133215"/>
    <w:rsid w:val="001345F7"/>
    <w:rsid w:val="0013582B"/>
    <w:rsid w:val="00135866"/>
    <w:rsid w:val="00135B02"/>
    <w:rsid w:val="00136328"/>
    <w:rsid w:val="00136AD2"/>
    <w:rsid w:val="00136C81"/>
    <w:rsid w:val="00136F48"/>
    <w:rsid w:val="0013798E"/>
    <w:rsid w:val="001379EB"/>
    <w:rsid w:val="00137ED6"/>
    <w:rsid w:val="00140097"/>
    <w:rsid w:val="001407E6"/>
    <w:rsid w:val="00140924"/>
    <w:rsid w:val="00140E06"/>
    <w:rsid w:val="001418FE"/>
    <w:rsid w:val="00141BD1"/>
    <w:rsid w:val="001428AA"/>
    <w:rsid w:val="00142E93"/>
    <w:rsid w:val="00143501"/>
    <w:rsid w:val="0014418C"/>
    <w:rsid w:val="00145CFE"/>
    <w:rsid w:val="00146A0A"/>
    <w:rsid w:val="00146F50"/>
    <w:rsid w:val="00147906"/>
    <w:rsid w:val="00147BEB"/>
    <w:rsid w:val="001502B6"/>
    <w:rsid w:val="00150846"/>
    <w:rsid w:val="0015123C"/>
    <w:rsid w:val="0015126E"/>
    <w:rsid w:val="001516D0"/>
    <w:rsid w:val="00152493"/>
    <w:rsid w:val="00152B6E"/>
    <w:rsid w:val="001530F6"/>
    <w:rsid w:val="0015330A"/>
    <w:rsid w:val="00153E09"/>
    <w:rsid w:val="0015412F"/>
    <w:rsid w:val="00154567"/>
    <w:rsid w:val="001547CD"/>
    <w:rsid w:val="001548C7"/>
    <w:rsid w:val="00154C37"/>
    <w:rsid w:val="00154D74"/>
    <w:rsid w:val="00154E98"/>
    <w:rsid w:val="00155AEA"/>
    <w:rsid w:val="00155B0B"/>
    <w:rsid w:val="001564BA"/>
    <w:rsid w:val="0015691F"/>
    <w:rsid w:val="00156F73"/>
    <w:rsid w:val="001576F1"/>
    <w:rsid w:val="00157B0F"/>
    <w:rsid w:val="00157C9C"/>
    <w:rsid w:val="00157E91"/>
    <w:rsid w:val="00157F53"/>
    <w:rsid w:val="001608D5"/>
    <w:rsid w:val="00160F24"/>
    <w:rsid w:val="00161817"/>
    <w:rsid w:val="00161D70"/>
    <w:rsid w:val="00161F53"/>
    <w:rsid w:val="0016233B"/>
    <w:rsid w:val="0016364C"/>
    <w:rsid w:val="00163EC6"/>
    <w:rsid w:val="00163F72"/>
    <w:rsid w:val="00164FB5"/>
    <w:rsid w:val="00165639"/>
    <w:rsid w:val="001660F5"/>
    <w:rsid w:val="00166AEB"/>
    <w:rsid w:val="00166FE5"/>
    <w:rsid w:val="00167AA5"/>
    <w:rsid w:val="00167B16"/>
    <w:rsid w:val="001706EE"/>
    <w:rsid w:val="001706FB"/>
    <w:rsid w:val="00170978"/>
    <w:rsid w:val="00170B6D"/>
    <w:rsid w:val="00170CB4"/>
    <w:rsid w:val="00170D94"/>
    <w:rsid w:val="00170F35"/>
    <w:rsid w:val="00171329"/>
    <w:rsid w:val="001719F6"/>
    <w:rsid w:val="00171CC1"/>
    <w:rsid w:val="00171CD9"/>
    <w:rsid w:val="00171D48"/>
    <w:rsid w:val="00173187"/>
    <w:rsid w:val="00173209"/>
    <w:rsid w:val="001744BA"/>
    <w:rsid w:val="0017450E"/>
    <w:rsid w:val="00174607"/>
    <w:rsid w:val="0017485E"/>
    <w:rsid w:val="00175473"/>
    <w:rsid w:val="00175834"/>
    <w:rsid w:val="00175FEF"/>
    <w:rsid w:val="00176AF0"/>
    <w:rsid w:val="00177BCD"/>
    <w:rsid w:val="00180122"/>
    <w:rsid w:val="001803C0"/>
    <w:rsid w:val="00180662"/>
    <w:rsid w:val="00180888"/>
    <w:rsid w:val="00180A08"/>
    <w:rsid w:val="0018131A"/>
    <w:rsid w:val="001813C7"/>
    <w:rsid w:val="001813D6"/>
    <w:rsid w:val="0018191F"/>
    <w:rsid w:val="0018273E"/>
    <w:rsid w:val="00182EE3"/>
    <w:rsid w:val="00183929"/>
    <w:rsid w:val="00184247"/>
    <w:rsid w:val="001845E4"/>
    <w:rsid w:val="00184B05"/>
    <w:rsid w:val="001857DC"/>
    <w:rsid w:val="001863BB"/>
    <w:rsid w:val="00186937"/>
    <w:rsid w:val="00190309"/>
    <w:rsid w:val="00191535"/>
    <w:rsid w:val="00191698"/>
    <w:rsid w:val="001917F7"/>
    <w:rsid w:val="00192240"/>
    <w:rsid w:val="00192452"/>
    <w:rsid w:val="00192F24"/>
    <w:rsid w:val="0019376D"/>
    <w:rsid w:val="00193B5A"/>
    <w:rsid w:val="00194071"/>
    <w:rsid w:val="00194311"/>
    <w:rsid w:val="00194646"/>
    <w:rsid w:val="00194980"/>
    <w:rsid w:val="0019518B"/>
    <w:rsid w:val="0019599F"/>
    <w:rsid w:val="00195A67"/>
    <w:rsid w:val="00196D41"/>
    <w:rsid w:val="001974C4"/>
    <w:rsid w:val="00197BDF"/>
    <w:rsid w:val="00197E14"/>
    <w:rsid w:val="00197FE6"/>
    <w:rsid w:val="001A04E1"/>
    <w:rsid w:val="001A0A8A"/>
    <w:rsid w:val="001A187C"/>
    <w:rsid w:val="001A23EE"/>
    <w:rsid w:val="001A2953"/>
    <w:rsid w:val="001A2B7D"/>
    <w:rsid w:val="001A2C41"/>
    <w:rsid w:val="001A2E51"/>
    <w:rsid w:val="001A2F3F"/>
    <w:rsid w:val="001A36D6"/>
    <w:rsid w:val="001A3A1B"/>
    <w:rsid w:val="001A3C93"/>
    <w:rsid w:val="001A4C84"/>
    <w:rsid w:val="001A572B"/>
    <w:rsid w:val="001A690D"/>
    <w:rsid w:val="001A7056"/>
    <w:rsid w:val="001A728E"/>
    <w:rsid w:val="001A7A8B"/>
    <w:rsid w:val="001B066B"/>
    <w:rsid w:val="001B0E94"/>
    <w:rsid w:val="001B1003"/>
    <w:rsid w:val="001B124B"/>
    <w:rsid w:val="001B1F06"/>
    <w:rsid w:val="001B36C3"/>
    <w:rsid w:val="001B3C76"/>
    <w:rsid w:val="001B4A04"/>
    <w:rsid w:val="001B5C71"/>
    <w:rsid w:val="001B663A"/>
    <w:rsid w:val="001B7ACF"/>
    <w:rsid w:val="001C07A9"/>
    <w:rsid w:val="001C0893"/>
    <w:rsid w:val="001C14E4"/>
    <w:rsid w:val="001C1909"/>
    <w:rsid w:val="001C2198"/>
    <w:rsid w:val="001C23AD"/>
    <w:rsid w:val="001C2948"/>
    <w:rsid w:val="001C2BAA"/>
    <w:rsid w:val="001C2E7A"/>
    <w:rsid w:val="001C2F2E"/>
    <w:rsid w:val="001C340E"/>
    <w:rsid w:val="001C34BB"/>
    <w:rsid w:val="001C3927"/>
    <w:rsid w:val="001C3B04"/>
    <w:rsid w:val="001C3DB9"/>
    <w:rsid w:val="001C430E"/>
    <w:rsid w:val="001C4639"/>
    <w:rsid w:val="001C4848"/>
    <w:rsid w:val="001C4DC2"/>
    <w:rsid w:val="001C5050"/>
    <w:rsid w:val="001C53C1"/>
    <w:rsid w:val="001C61B9"/>
    <w:rsid w:val="001C6B2E"/>
    <w:rsid w:val="001C6CE6"/>
    <w:rsid w:val="001C7151"/>
    <w:rsid w:val="001C7E8F"/>
    <w:rsid w:val="001D0161"/>
    <w:rsid w:val="001D0180"/>
    <w:rsid w:val="001D01D9"/>
    <w:rsid w:val="001D17CA"/>
    <w:rsid w:val="001D227C"/>
    <w:rsid w:val="001D2ECA"/>
    <w:rsid w:val="001D31BD"/>
    <w:rsid w:val="001D31D8"/>
    <w:rsid w:val="001D3610"/>
    <w:rsid w:val="001D43C4"/>
    <w:rsid w:val="001D4AF5"/>
    <w:rsid w:val="001D4C98"/>
    <w:rsid w:val="001D6398"/>
    <w:rsid w:val="001D65FD"/>
    <w:rsid w:val="001D6E08"/>
    <w:rsid w:val="001D70AE"/>
    <w:rsid w:val="001D7CEB"/>
    <w:rsid w:val="001E012D"/>
    <w:rsid w:val="001E0770"/>
    <w:rsid w:val="001E0B66"/>
    <w:rsid w:val="001E0E52"/>
    <w:rsid w:val="001E13B1"/>
    <w:rsid w:val="001E1616"/>
    <w:rsid w:val="001E16B1"/>
    <w:rsid w:val="001E1788"/>
    <w:rsid w:val="001E1AAC"/>
    <w:rsid w:val="001E1E80"/>
    <w:rsid w:val="001E2332"/>
    <w:rsid w:val="001E29CF"/>
    <w:rsid w:val="001E2E3E"/>
    <w:rsid w:val="001E3679"/>
    <w:rsid w:val="001E3BF3"/>
    <w:rsid w:val="001E42C2"/>
    <w:rsid w:val="001E478B"/>
    <w:rsid w:val="001E4BC4"/>
    <w:rsid w:val="001E4CA5"/>
    <w:rsid w:val="001E4DA6"/>
    <w:rsid w:val="001E4F5E"/>
    <w:rsid w:val="001E5503"/>
    <w:rsid w:val="001E599E"/>
    <w:rsid w:val="001E5B28"/>
    <w:rsid w:val="001E5BF5"/>
    <w:rsid w:val="001E610F"/>
    <w:rsid w:val="001E6889"/>
    <w:rsid w:val="001E69C6"/>
    <w:rsid w:val="001E7251"/>
    <w:rsid w:val="001E734A"/>
    <w:rsid w:val="001F0177"/>
    <w:rsid w:val="001F0395"/>
    <w:rsid w:val="001F29D3"/>
    <w:rsid w:val="001F2E6F"/>
    <w:rsid w:val="001F32EB"/>
    <w:rsid w:val="001F3F55"/>
    <w:rsid w:val="001F3F82"/>
    <w:rsid w:val="001F4516"/>
    <w:rsid w:val="001F4CDD"/>
    <w:rsid w:val="001F55D6"/>
    <w:rsid w:val="001F5796"/>
    <w:rsid w:val="001F5B9D"/>
    <w:rsid w:val="001F6793"/>
    <w:rsid w:val="001F6EB8"/>
    <w:rsid w:val="001F711F"/>
    <w:rsid w:val="001F71E0"/>
    <w:rsid w:val="001F751F"/>
    <w:rsid w:val="00200428"/>
    <w:rsid w:val="00200789"/>
    <w:rsid w:val="0020139C"/>
    <w:rsid w:val="002020DB"/>
    <w:rsid w:val="00202D0C"/>
    <w:rsid w:val="00202FC8"/>
    <w:rsid w:val="00202FCE"/>
    <w:rsid w:val="00203351"/>
    <w:rsid w:val="00203B81"/>
    <w:rsid w:val="002043C8"/>
    <w:rsid w:val="002043C9"/>
    <w:rsid w:val="00204513"/>
    <w:rsid w:val="00204694"/>
    <w:rsid w:val="002057A6"/>
    <w:rsid w:val="00205A6D"/>
    <w:rsid w:val="0020622D"/>
    <w:rsid w:val="00206B10"/>
    <w:rsid w:val="00206B34"/>
    <w:rsid w:val="00206BF0"/>
    <w:rsid w:val="00206D39"/>
    <w:rsid w:val="00207096"/>
    <w:rsid w:val="00207252"/>
    <w:rsid w:val="002075DE"/>
    <w:rsid w:val="002077DA"/>
    <w:rsid w:val="0021003E"/>
    <w:rsid w:val="002100D5"/>
    <w:rsid w:val="002114A0"/>
    <w:rsid w:val="00211BF1"/>
    <w:rsid w:val="00211D7B"/>
    <w:rsid w:val="0021219A"/>
    <w:rsid w:val="002130BE"/>
    <w:rsid w:val="002134D1"/>
    <w:rsid w:val="00213C27"/>
    <w:rsid w:val="00214117"/>
    <w:rsid w:val="0021497F"/>
    <w:rsid w:val="00214C07"/>
    <w:rsid w:val="00214F0A"/>
    <w:rsid w:val="0021508F"/>
    <w:rsid w:val="00215183"/>
    <w:rsid w:val="00216662"/>
    <w:rsid w:val="00216863"/>
    <w:rsid w:val="00216BC3"/>
    <w:rsid w:val="00217430"/>
    <w:rsid w:val="00217831"/>
    <w:rsid w:val="002201BE"/>
    <w:rsid w:val="0022258B"/>
    <w:rsid w:val="0022291C"/>
    <w:rsid w:val="00223EC6"/>
    <w:rsid w:val="00224B79"/>
    <w:rsid w:val="00224E43"/>
    <w:rsid w:val="00224F31"/>
    <w:rsid w:val="00225A63"/>
    <w:rsid w:val="00225ABF"/>
    <w:rsid w:val="00226560"/>
    <w:rsid w:val="00226609"/>
    <w:rsid w:val="00226B22"/>
    <w:rsid w:val="00227724"/>
    <w:rsid w:val="00227B38"/>
    <w:rsid w:val="002304F7"/>
    <w:rsid w:val="00230791"/>
    <w:rsid w:val="00230ADE"/>
    <w:rsid w:val="00231BA6"/>
    <w:rsid w:val="00232448"/>
    <w:rsid w:val="00233FD3"/>
    <w:rsid w:val="002341A3"/>
    <w:rsid w:val="00234784"/>
    <w:rsid w:val="002358CB"/>
    <w:rsid w:val="00235A4C"/>
    <w:rsid w:val="00235B9A"/>
    <w:rsid w:val="00235BBD"/>
    <w:rsid w:val="00235F2B"/>
    <w:rsid w:val="00236030"/>
    <w:rsid w:val="00236860"/>
    <w:rsid w:val="00236FA3"/>
    <w:rsid w:val="002370FD"/>
    <w:rsid w:val="002376EB"/>
    <w:rsid w:val="00237B30"/>
    <w:rsid w:val="00237FA3"/>
    <w:rsid w:val="002406A4"/>
    <w:rsid w:val="00241302"/>
    <w:rsid w:val="00242070"/>
    <w:rsid w:val="00243293"/>
    <w:rsid w:val="002439D5"/>
    <w:rsid w:val="00243C44"/>
    <w:rsid w:val="002442C2"/>
    <w:rsid w:val="00244BDA"/>
    <w:rsid w:val="00244CED"/>
    <w:rsid w:val="00244E91"/>
    <w:rsid w:val="002456C1"/>
    <w:rsid w:val="0024696F"/>
    <w:rsid w:val="0024759B"/>
    <w:rsid w:val="00247A41"/>
    <w:rsid w:val="00250666"/>
    <w:rsid w:val="00250E5E"/>
    <w:rsid w:val="00250ED8"/>
    <w:rsid w:val="002512C4"/>
    <w:rsid w:val="00251F94"/>
    <w:rsid w:val="00252029"/>
    <w:rsid w:val="00252584"/>
    <w:rsid w:val="0025276F"/>
    <w:rsid w:val="00252A6A"/>
    <w:rsid w:val="00252CD4"/>
    <w:rsid w:val="0025358B"/>
    <w:rsid w:val="00253783"/>
    <w:rsid w:val="00253F34"/>
    <w:rsid w:val="002542DE"/>
    <w:rsid w:val="00254356"/>
    <w:rsid w:val="002546E6"/>
    <w:rsid w:val="00254DDB"/>
    <w:rsid w:val="00254E60"/>
    <w:rsid w:val="0025565D"/>
    <w:rsid w:val="00255EF3"/>
    <w:rsid w:val="002569EC"/>
    <w:rsid w:val="00257340"/>
    <w:rsid w:val="00257A08"/>
    <w:rsid w:val="00257EA6"/>
    <w:rsid w:val="002603B6"/>
    <w:rsid w:val="00260418"/>
    <w:rsid w:val="002608D1"/>
    <w:rsid w:val="00260E1F"/>
    <w:rsid w:val="00260E73"/>
    <w:rsid w:val="0026140A"/>
    <w:rsid w:val="002614B1"/>
    <w:rsid w:val="002619D4"/>
    <w:rsid w:val="00261AF4"/>
    <w:rsid w:val="00262179"/>
    <w:rsid w:val="002622CE"/>
    <w:rsid w:val="002627B8"/>
    <w:rsid w:val="002628DF"/>
    <w:rsid w:val="00262B92"/>
    <w:rsid w:val="00262FD6"/>
    <w:rsid w:val="0026380F"/>
    <w:rsid w:val="00263890"/>
    <w:rsid w:val="00263902"/>
    <w:rsid w:val="00263A27"/>
    <w:rsid w:val="00263B60"/>
    <w:rsid w:val="00263F54"/>
    <w:rsid w:val="00265A1A"/>
    <w:rsid w:val="00265B0C"/>
    <w:rsid w:val="00266083"/>
    <w:rsid w:val="002665EA"/>
    <w:rsid w:val="002669BA"/>
    <w:rsid w:val="00266DA8"/>
    <w:rsid w:val="00266DB6"/>
    <w:rsid w:val="00267314"/>
    <w:rsid w:val="00267401"/>
    <w:rsid w:val="00267C83"/>
    <w:rsid w:val="00270034"/>
    <w:rsid w:val="0027030C"/>
    <w:rsid w:val="0027043A"/>
    <w:rsid w:val="002705B3"/>
    <w:rsid w:val="00270D62"/>
    <w:rsid w:val="0027218E"/>
    <w:rsid w:val="002728C7"/>
    <w:rsid w:val="002735A4"/>
    <w:rsid w:val="0027370E"/>
    <w:rsid w:val="00273E80"/>
    <w:rsid w:val="00273FE4"/>
    <w:rsid w:val="002740E9"/>
    <w:rsid w:val="00274254"/>
    <w:rsid w:val="002756C3"/>
    <w:rsid w:val="002758DE"/>
    <w:rsid w:val="00275ADB"/>
    <w:rsid w:val="00275F3C"/>
    <w:rsid w:val="00276334"/>
    <w:rsid w:val="00276A5F"/>
    <w:rsid w:val="00276CEF"/>
    <w:rsid w:val="00277924"/>
    <w:rsid w:val="0027795E"/>
    <w:rsid w:val="00277B24"/>
    <w:rsid w:val="00280F2E"/>
    <w:rsid w:val="00281318"/>
    <w:rsid w:val="002817D3"/>
    <w:rsid w:val="00281AE7"/>
    <w:rsid w:val="00282153"/>
    <w:rsid w:val="00282207"/>
    <w:rsid w:val="002826D8"/>
    <w:rsid w:val="00282E02"/>
    <w:rsid w:val="00283519"/>
    <w:rsid w:val="00283C75"/>
    <w:rsid w:val="002845EB"/>
    <w:rsid w:val="00285D0B"/>
    <w:rsid w:val="00285D4E"/>
    <w:rsid w:val="00286DC5"/>
    <w:rsid w:val="00287673"/>
    <w:rsid w:val="00287882"/>
    <w:rsid w:val="0029084C"/>
    <w:rsid w:val="00291278"/>
    <w:rsid w:val="00291CAF"/>
    <w:rsid w:val="0029267B"/>
    <w:rsid w:val="00292E1B"/>
    <w:rsid w:val="002930A5"/>
    <w:rsid w:val="0029315A"/>
    <w:rsid w:val="002931B5"/>
    <w:rsid w:val="00293325"/>
    <w:rsid w:val="0029396E"/>
    <w:rsid w:val="00293FA1"/>
    <w:rsid w:val="0029408F"/>
    <w:rsid w:val="00294BF5"/>
    <w:rsid w:val="00295220"/>
    <w:rsid w:val="00295888"/>
    <w:rsid w:val="00295975"/>
    <w:rsid w:val="00295B8B"/>
    <w:rsid w:val="002960CB"/>
    <w:rsid w:val="00296DA9"/>
    <w:rsid w:val="00296ED5"/>
    <w:rsid w:val="0029701A"/>
    <w:rsid w:val="002973A6"/>
    <w:rsid w:val="00297E2C"/>
    <w:rsid w:val="002A0382"/>
    <w:rsid w:val="002A099D"/>
    <w:rsid w:val="002A0D58"/>
    <w:rsid w:val="002A1344"/>
    <w:rsid w:val="002A178C"/>
    <w:rsid w:val="002A1C55"/>
    <w:rsid w:val="002A1E26"/>
    <w:rsid w:val="002A2A6C"/>
    <w:rsid w:val="002A3155"/>
    <w:rsid w:val="002A322F"/>
    <w:rsid w:val="002A324A"/>
    <w:rsid w:val="002A3DBF"/>
    <w:rsid w:val="002A42B5"/>
    <w:rsid w:val="002A45DC"/>
    <w:rsid w:val="002A4CCF"/>
    <w:rsid w:val="002A5A29"/>
    <w:rsid w:val="002A5E4E"/>
    <w:rsid w:val="002A61CD"/>
    <w:rsid w:val="002A6220"/>
    <w:rsid w:val="002A6263"/>
    <w:rsid w:val="002A6496"/>
    <w:rsid w:val="002A66D7"/>
    <w:rsid w:val="002A725D"/>
    <w:rsid w:val="002A7270"/>
    <w:rsid w:val="002B00D1"/>
    <w:rsid w:val="002B057D"/>
    <w:rsid w:val="002B067A"/>
    <w:rsid w:val="002B0DF1"/>
    <w:rsid w:val="002B133C"/>
    <w:rsid w:val="002B141C"/>
    <w:rsid w:val="002B183C"/>
    <w:rsid w:val="002B1E22"/>
    <w:rsid w:val="002B2126"/>
    <w:rsid w:val="002B2758"/>
    <w:rsid w:val="002B27C5"/>
    <w:rsid w:val="002B2951"/>
    <w:rsid w:val="002B2A29"/>
    <w:rsid w:val="002B2A2E"/>
    <w:rsid w:val="002B2DA5"/>
    <w:rsid w:val="002B3418"/>
    <w:rsid w:val="002B3638"/>
    <w:rsid w:val="002B40D6"/>
    <w:rsid w:val="002B43EE"/>
    <w:rsid w:val="002B4615"/>
    <w:rsid w:val="002B494B"/>
    <w:rsid w:val="002B5305"/>
    <w:rsid w:val="002B5A29"/>
    <w:rsid w:val="002B5F2E"/>
    <w:rsid w:val="002B64AF"/>
    <w:rsid w:val="002B6799"/>
    <w:rsid w:val="002B67DA"/>
    <w:rsid w:val="002B6A7F"/>
    <w:rsid w:val="002B7038"/>
    <w:rsid w:val="002B7EC2"/>
    <w:rsid w:val="002C0217"/>
    <w:rsid w:val="002C0488"/>
    <w:rsid w:val="002C0FA5"/>
    <w:rsid w:val="002C123B"/>
    <w:rsid w:val="002C17D5"/>
    <w:rsid w:val="002C1868"/>
    <w:rsid w:val="002C1905"/>
    <w:rsid w:val="002C38C5"/>
    <w:rsid w:val="002C4523"/>
    <w:rsid w:val="002C4E54"/>
    <w:rsid w:val="002C4F96"/>
    <w:rsid w:val="002C6A2E"/>
    <w:rsid w:val="002C747F"/>
    <w:rsid w:val="002C78AF"/>
    <w:rsid w:val="002C794B"/>
    <w:rsid w:val="002C7BC5"/>
    <w:rsid w:val="002C7CB8"/>
    <w:rsid w:val="002C7EBA"/>
    <w:rsid w:val="002C7F35"/>
    <w:rsid w:val="002D130B"/>
    <w:rsid w:val="002D13B3"/>
    <w:rsid w:val="002D1B61"/>
    <w:rsid w:val="002D20C6"/>
    <w:rsid w:val="002D27BD"/>
    <w:rsid w:val="002D2977"/>
    <w:rsid w:val="002D33F3"/>
    <w:rsid w:val="002D34D9"/>
    <w:rsid w:val="002D3574"/>
    <w:rsid w:val="002D36FA"/>
    <w:rsid w:val="002D3FBD"/>
    <w:rsid w:val="002D43D9"/>
    <w:rsid w:val="002D4C14"/>
    <w:rsid w:val="002D535A"/>
    <w:rsid w:val="002D5609"/>
    <w:rsid w:val="002D56D5"/>
    <w:rsid w:val="002D5E72"/>
    <w:rsid w:val="002D5EFC"/>
    <w:rsid w:val="002D6589"/>
    <w:rsid w:val="002D65B3"/>
    <w:rsid w:val="002D6A4D"/>
    <w:rsid w:val="002D71B3"/>
    <w:rsid w:val="002D743A"/>
    <w:rsid w:val="002D7F8A"/>
    <w:rsid w:val="002E013F"/>
    <w:rsid w:val="002E0892"/>
    <w:rsid w:val="002E0CA1"/>
    <w:rsid w:val="002E0EEF"/>
    <w:rsid w:val="002E18BB"/>
    <w:rsid w:val="002E195A"/>
    <w:rsid w:val="002E1C70"/>
    <w:rsid w:val="002E1D9D"/>
    <w:rsid w:val="002E1F40"/>
    <w:rsid w:val="002E2186"/>
    <w:rsid w:val="002E27F1"/>
    <w:rsid w:val="002E2A76"/>
    <w:rsid w:val="002E2BC9"/>
    <w:rsid w:val="002E3410"/>
    <w:rsid w:val="002E3AA5"/>
    <w:rsid w:val="002E41AB"/>
    <w:rsid w:val="002E4729"/>
    <w:rsid w:val="002E4B51"/>
    <w:rsid w:val="002E4F74"/>
    <w:rsid w:val="002E5130"/>
    <w:rsid w:val="002E552B"/>
    <w:rsid w:val="002E5A0D"/>
    <w:rsid w:val="002E6636"/>
    <w:rsid w:val="002E6EAD"/>
    <w:rsid w:val="002E72D8"/>
    <w:rsid w:val="002E7975"/>
    <w:rsid w:val="002E7DC7"/>
    <w:rsid w:val="002F0D25"/>
    <w:rsid w:val="002F0F05"/>
    <w:rsid w:val="002F0F9B"/>
    <w:rsid w:val="002F1901"/>
    <w:rsid w:val="002F25C9"/>
    <w:rsid w:val="002F2965"/>
    <w:rsid w:val="002F2E56"/>
    <w:rsid w:val="002F31D9"/>
    <w:rsid w:val="002F3F98"/>
    <w:rsid w:val="002F441D"/>
    <w:rsid w:val="002F4D82"/>
    <w:rsid w:val="002F5745"/>
    <w:rsid w:val="002F5BDA"/>
    <w:rsid w:val="002F5E41"/>
    <w:rsid w:val="002F60FF"/>
    <w:rsid w:val="002F63B3"/>
    <w:rsid w:val="002F680B"/>
    <w:rsid w:val="002F7AF6"/>
    <w:rsid w:val="002F7E1A"/>
    <w:rsid w:val="002F7EF5"/>
    <w:rsid w:val="003002A7"/>
    <w:rsid w:val="00300D23"/>
    <w:rsid w:val="00300E34"/>
    <w:rsid w:val="00301568"/>
    <w:rsid w:val="00301B55"/>
    <w:rsid w:val="00302A57"/>
    <w:rsid w:val="00303800"/>
    <w:rsid w:val="00303835"/>
    <w:rsid w:val="00303E18"/>
    <w:rsid w:val="00304758"/>
    <w:rsid w:val="00305330"/>
    <w:rsid w:val="003055D3"/>
    <w:rsid w:val="00305675"/>
    <w:rsid w:val="003057AA"/>
    <w:rsid w:val="00305A72"/>
    <w:rsid w:val="00306077"/>
    <w:rsid w:val="0030629E"/>
    <w:rsid w:val="00306AB1"/>
    <w:rsid w:val="00306DB7"/>
    <w:rsid w:val="00307086"/>
    <w:rsid w:val="00307312"/>
    <w:rsid w:val="003077DB"/>
    <w:rsid w:val="003104C0"/>
    <w:rsid w:val="00310689"/>
    <w:rsid w:val="00310D53"/>
    <w:rsid w:val="00310EDB"/>
    <w:rsid w:val="00311004"/>
    <w:rsid w:val="0031124D"/>
    <w:rsid w:val="003112D3"/>
    <w:rsid w:val="00311643"/>
    <w:rsid w:val="003119B7"/>
    <w:rsid w:val="00311F56"/>
    <w:rsid w:val="00312A73"/>
    <w:rsid w:val="00312C5C"/>
    <w:rsid w:val="003130D0"/>
    <w:rsid w:val="00313BE6"/>
    <w:rsid w:val="00313C4D"/>
    <w:rsid w:val="00314066"/>
    <w:rsid w:val="00314C2E"/>
    <w:rsid w:val="00314CFA"/>
    <w:rsid w:val="00314E29"/>
    <w:rsid w:val="00315288"/>
    <w:rsid w:val="00315AF0"/>
    <w:rsid w:val="00316062"/>
    <w:rsid w:val="00316720"/>
    <w:rsid w:val="00316750"/>
    <w:rsid w:val="00316813"/>
    <w:rsid w:val="0031735F"/>
    <w:rsid w:val="00321056"/>
    <w:rsid w:val="0032122B"/>
    <w:rsid w:val="00321349"/>
    <w:rsid w:val="00321483"/>
    <w:rsid w:val="0032154A"/>
    <w:rsid w:val="00321574"/>
    <w:rsid w:val="003224EE"/>
    <w:rsid w:val="0032268C"/>
    <w:rsid w:val="0032274F"/>
    <w:rsid w:val="003229A0"/>
    <w:rsid w:val="00322C2A"/>
    <w:rsid w:val="00322F0D"/>
    <w:rsid w:val="00323249"/>
    <w:rsid w:val="003232EA"/>
    <w:rsid w:val="003233BB"/>
    <w:rsid w:val="003237B5"/>
    <w:rsid w:val="00323CDD"/>
    <w:rsid w:val="003245EB"/>
    <w:rsid w:val="003256EF"/>
    <w:rsid w:val="00325B52"/>
    <w:rsid w:val="00325B6C"/>
    <w:rsid w:val="00325FDE"/>
    <w:rsid w:val="003265F9"/>
    <w:rsid w:val="00326B4F"/>
    <w:rsid w:val="00326C4C"/>
    <w:rsid w:val="00326DD4"/>
    <w:rsid w:val="003271E2"/>
    <w:rsid w:val="003274E4"/>
    <w:rsid w:val="0032765F"/>
    <w:rsid w:val="0032769B"/>
    <w:rsid w:val="00327C05"/>
    <w:rsid w:val="00327E8C"/>
    <w:rsid w:val="00330D20"/>
    <w:rsid w:val="00330EDC"/>
    <w:rsid w:val="00331C26"/>
    <w:rsid w:val="00332785"/>
    <w:rsid w:val="00334523"/>
    <w:rsid w:val="003349BF"/>
    <w:rsid w:val="00334B49"/>
    <w:rsid w:val="00334D0D"/>
    <w:rsid w:val="0033559E"/>
    <w:rsid w:val="00335A95"/>
    <w:rsid w:val="00335ABF"/>
    <w:rsid w:val="00335E79"/>
    <w:rsid w:val="00336B19"/>
    <w:rsid w:val="00336E0C"/>
    <w:rsid w:val="00340727"/>
    <w:rsid w:val="00340ADA"/>
    <w:rsid w:val="00340BEE"/>
    <w:rsid w:val="003415D4"/>
    <w:rsid w:val="00341738"/>
    <w:rsid w:val="00341A85"/>
    <w:rsid w:val="00343068"/>
    <w:rsid w:val="003437D4"/>
    <w:rsid w:val="00343CD6"/>
    <w:rsid w:val="003441DE"/>
    <w:rsid w:val="00344318"/>
    <w:rsid w:val="003446FC"/>
    <w:rsid w:val="00344849"/>
    <w:rsid w:val="003452B6"/>
    <w:rsid w:val="00345D96"/>
    <w:rsid w:val="00346EA7"/>
    <w:rsid w:val="00347679"/>
    <w:rsid w:val="00347E85"/>
    <w:rsid w:val="0035008A"/>
    <w:rsid w:val="00350258"/>
    <w:rsid w:val="00350EE6"/>
    <w:rsid w:val="00352686"/>
    <w:rsid w:val="00352BBB"/>
    <w:rsid w:val="00352FC9"/>
    <w:rsid w:val="00353337"/>
    <w:rsid w:val="00354716"/>
    <w:rsid w:val="003548F3"/>
    <w:rsid w:val="00354B49"/>
    <w:rsid w:val="00354E73"/>
    <w:rsid w:val="00355268"/>
    <w:rsid w:val="00355506"/>
    <w:rsid w:val="00355BD9"/>
    <w:rsid w:val="00356004"/>
    <w:rsid w:val="0035613D"/>
    <w:rsid w:val="00356356"/>
    <w:rsid w:val="00356398"/>
    <w:rsid w:val="003568D5"/>
    <w:rsid w:val="003569E4"/>
    <w:rsid w:val="00356A84"/>
    <w:rsid w:val="00356AD0"/>
    <w:rsid w:val="003575E3"/>
    <w:rsid w:val="0035791A"/>
    <w:rsid w:val="00357A48"/>
    <w:rsid w:val="00360A69"/>
    <w:rsid w:val="00361118"/>
    <w:rsid w:val="00361930"/>
    <w:rsid w:val="00361A3D"/>
    <w:rsid w:val="00361DFB"/>
    <w:rsid w:val="00362182"/>
    <w:rsid w:val="003635BF"/>
    <w:rsid w:val="00363CE2"/>
    <w:rsid w:val="003643BF"/>
    <w:rsid w:val="003652C3"/>
    <w:rsid w:val="00365856"/>
    <w:rsid w:val="00365AEC"/>
    <w:rsid w:val="0036637D"/>
    <w:rsid w:val="003704E1"/>
    <w:rsid w:val="00370638"/>
    <w:rsid w:val="00370BC9"/>
    <w:rsid w:val="003714BC"/>
    <w:rsid w:val="00371A94"/>
    <w:rsid w:val="00371E74"/>
    <w:rsid w:val="00372808"/>
    <w:rsid w:val="00373521"/>
    <w:rsid w:val="00373619"/>
    <w:rsid w:val="0037369E"/>
    <w:rsid w:val="00374994"/>
    <w:rsid w:val="0037505F"/>
    <w:rsid w:val="003751B8"/>
    <w:rsid w:val="00375671"/>
    <w:rsid w:val="00375D75"/>
    <w:rsid w:val="00376358"/>
    <w:rsid w:val="003765D1"/>
    <w:rsid w:val="0037666C"/>
    <w:rsid w:val="00376FAC"/>
    <w:rsid w:val="0037719E"/>
    <w:rsid w:val="0037758E"/>
    <w:rsid w:val="00377780"/>
    <w:rsid w:val="003800E6"/>
    <w:rsid w:val="0038036B"/>
    <w:rsid w:val="003813EB"/>
    <w:rsid w:val="00381D35"/>
    <w:rsid w:val="00381EA2"/>
    <w:rsid w:val="0038221E"/>
    <w:rsid w:val="003828BE"/>
    <w:rsid w:val="00383170"/>
    <w:rsid w:val="00383DB8"/>
    <w:rsid w:val="00383FAD"/>
    <w:rsid w:val="00384134"/>
    <w:rsid w:val="0038421A"/>
    <w:rsid w:val="00384FF8"/>
    <w:rsid w:val="00385E27"/>
    <w:rsid w:val="00386532"/>
    <w:rsid w:val="00387100"/>
    <w:rsid w:val="00387296"/>
    <w:rsid w:val="003878BB"/>
    <w:rsid w:val="00387F86"/>
    <w:rsid w:val="003900A8"/>
    <w:rsid w:val="00390811"/>
    <w:rsid w:val="00390ED6"/>
    <w:rsid w:val="003912A1"/>
    <w:rsid w:val="00391800"/>
    <w:rsid w:val="0039180D"/>
    <w:rsid w:val="00391BD7"/>
    <w:rsid w:val="00392027"/>
    <w:rsid w:val="003924D4"/>
    <w:rsid w:val="00392643"/>
    <w:rsid w:val="0039290B"/>
    <w:rsid w:val="00392F77"/>
    <w:rsid w:val="00393D3F"/>
    <w:rsid w:val="00393FF9"/>
    <w:rsid w:val="0039415D"/>
    <w:rsid w:val="003946DE"/>
    <w:rsid w:val="003951FC"/>
    <w:rsid w:val="00395202"/>
    <w:rsid w:val="00395734"/>
    <w:rsid w:val="00396C6C"/>
    <w:rsid w:val="00396CFC"/>
    <w:rsid w:val="00396E36"/>
    <w:rsid w:val="00397124"/>
    <w:rsid w:val="003973BF"/>
    <w:rsid w:val="00397BA8"/>
    <w:rsid w:val="00397EC5"/>
    <w:rsid w:val="003A03FD"/>
    <w:rsid w:val="003A0B4D"/>
    <w:rsid w:val="003A1475"/>
    <w:rsid w:val="003A196A"/>
    <w:rsid w:val="003A1A91"/>
    <w:rsid w:val="003A1B77"/>
    <w:rsid w:val="003A1C26"/>
    <w:rsid w:val="003A1C6A"/>
    <w:rsid w:val="003A1CCB"/>
    <w:rsid w:val="003A203E"/>
    <w:rsid w:val="003A25B5"/>
    <w:rsid w:val="003A2BF9"/>
    <w:rsid w:val="003A36A3"/>
    <w:rsid w:val="003A4054"/>
    <w:rsid w:val="003A421C"/>
    <w:rsid w:val="003A4DA6"/>
    <w:rsid w:val="003A5008"/>
    <w:rsid w:val="003A50D5"/>
    <w:rsid w:val="003A5417"/>
    <w:rsid w:val="003A54C2"/>
    <w:rsid w:val="003A5527"/>
    <w:rsid w:val="003A6436"/>
    <w:rsid w:val="003A6EA5"/>
    <w:rsid w:val="003A6F5D"/>
    <w:rsid w:val="003A6FCE"/>
    <w:rsid w:val="003A7257"/>
    <w:rsid w:val="003A77F3"/>
    <w:rsid w:val="003A7C97"/>
    <w:rsid w:val="003A7E35"/>
    <w:rsid w:val="003B093E"/>
    <w:rsid w:val="003B0B27"/>
    <w:rsid w:val="003B0F06"/>
    <w:rsid w:val="003B16CD"/>
    <w:rsid w:val="003B19A9"/>
    <w:rsid w:val="003B1B56"/>
    <w:rsid w:val="003B1E34"/>
    <w:rsid w:val="003B1F25"/>
    <w:rsid w:val="003B1F70"/>
    <w:rsid w:val="003B2D35"/>
    <w:rsid w:val="003B367C"/>
    <w:rsid w:val="003B3E7D"/>
    <w:rsid w:val="003B4576"/>
    <w:rsid w:val="003B46AA"/>
    <w:rsid w:val="003B487F"/>
    <w:rsid w:val="003B4CAA"/>
    <w:rsid w:val="003B6D30"/>
    <w:rsid w:val="003B6E11"/>
    <w:rsid w:val="003B6EF1"/>
    <w:rsid w:val="003B72D5"/>
    <w:rsid w:val="003B746C"/>
    <w:rsid w:val="003B7B1F"/>
    <w:rsid w:val="003C01AF"/>
    <w:rsid w:val="003C06EF"/>
    <w:rsid w:val="003C192B"/>
    <w:rsid w:val="003C1A35"/>
    <w:rsid w:val="003C1D88"/>
    <w:rsid w:val="003C201F"/>
    <w:rsid w:val="003C2689"/>
    <w:rsid w:val="003C2B96"/>
    <w:rsid w:val="003C476D"/>
    <w:rsid w:val="003C4A5C"/>
    <w:rsid w:val="003C54C8"/>
    <w:rsid w:val="003C5710"/>
    <w:rsid w:val="003C5A9E"/>
    <w:rsid w:val="003C5AC0"/>
    <w:rsid w:val="003C5CB0"/>
    <w:rsid w:val="003C5FAC"/>
    <w:rsid w:val="003C6F6F"/>
    <w:rsid w:val="003C736F"/>
    <w:rsid w:val="003C7469"/>
    <w:rsid w:val="003C7874"/>
    <w:rsid w:val="003D0472"/>
    <w:rsid w:val="003D0D3E"/>
    <w:rsid w:val="003D0F08"/>
    <w:rsid w:val="003D15AA"/>
    <w:rsid w:val="003D19A4"/>
    <w:rsid w:val="003D1ADB"/>
    <w:rsid w:val="003D21E5"/>
    <w:rsid w:val="003D2560"/>
    <w:rsid w:val="003D262C"/>
    <w:rsid w:val="003D2830"/>
    <w:rsid w:val="003D2BC2"/>
    <w:rsid w:val="003D2D00"/>
    <w:rsid w:val="003D34B3"/>
    <w:rsid w:val="003D3A53"/>
    <w:rsid w:val="003D40B5"/>
    <w:rsid w:val="003D457B"/>
    <w:rsid w:val="003D4640"/>
    <w:rsid w:val="003D4708"/>
    <w:rsid w:val="003D74A4"/>
    <w:rsid w:val="003D7EAB"/>
    <w:rsid w:val="003E01D3"/>
    <w:rsid w:val="003E0DD6"/>
    <w:rsid w:val="003E0EC0"/>
    <w:rsid w:val="003E16E0"/>
    <w:rsid w:val="003E187D"/>
    <w:rsid w:val="003E1A6A"/>
    <w:rsid w:val="003E1C4A"/>
    <w:rsid w:val="003E23F9"/>
    <w:rsid w:val="003E289A"/>
    <w:rsid w:val="003E368C"/>
    <w:rsid w:val="003E3DE8"/>
    <w:rsid w:val="003E3FE9"/>
    <w:rsid w:val="003E4247"/>
    <w:rsid w:val="003E438B"/>
    <w:rsid w:val="003E4601"/>
    <w:rsid w:val="003E4628"/>
    <w:rsid w:val="003E4B01"/>
    <w:rsid w:val="003E653F"/>
    <w:rsid w:val="003E6980"/>
    <w:rsid w:val="003E6AE9"/>
    <w:rsid w:val="003E6CF7"/>
    <w:rsid w:val="003E6E55"/>
    <w:rsid w:val="003E6EC8"/>
    <w:rsid w:val="003E6ED2"/>
    <w:rsid w:val="003E794E"/>
    <w:rsid w:val="003E7BC6"/>
    <w:rsid w:val="003E7CD9"/>
    <w:rsid w:val="003F029A"/>
    <w:rsid w:val="003F02D6"/>
    <w:rsid w:val="003F0982"/>
    <w:rsid w:val="003F1803"/>
    <w:rsid w:val="003F1E08"/>
    <w:rsid w:val="003F2703"/>
    <w:rsid w:val="003F36E6"/>
    <w:rsid w:val="003F3B2B"/>
    <w:rsid w:val="003F3F3A"/>
    <w:rsid w:val="003F46FB"/>
    <w:rsid w:val="003F4D4F"/>
    <w:rsid w:val="003F57D9"/>
    <w:rsid w:val="003F5AB0"/>
    <w:rsid w:val="003F600B"/>
    <w:rsid w:val="003F6BC9"/>
    <w:rsid w:val="003F6BDE"/>
    <w:rsid w:val="003F7E3F"/>
    <w:rsid w:val="003F7F59"/>
    <w:rsid w:val="0040014C"/>
    <w:rsid w:val="00400634"/>
    <w:rsid w:val="004009B0"/>
    <w:rsid w:val="00400DDE"/>
    <w:rsid w:val="00401D12"/>
    <w:rsid w:val="004020B3"/>
    <w:rsid w:val="00402AC1"/>
    <w:rsid w:val="00403AF1"/>
    <w:rsid w:val="00403DEB"/>
    <w:rsid w:val="00403FCC"/>
    <w:rsid w:val="0040428B"/>
    <w:rsid w:val="0040483C"/>
    <w:rsid w:val="004051A0"/>
    <w:rsid w:val="00405225"/>
    <w:rsid w:val="00405309"/>
    <w:rsid w:val="004068E7"/>
    <w:rsid w:val="00406C96"/>
    <w:rsid w:val="00406D82"/>
    <w:rsid w:val="004071CF"/>
    <w:rsid w:val="0040733D"/>
    <w:rsid w:val="00407903"/>
    <w:rsid w:val="00407AC9"/>
    <w:rsid w:val="00407EFC"/>
    <w:rsid w:val="0041021F"/>
    <w:rsid w:val="00410321"/>
    <w:rsid w:val="004104A1"/>
    <w:rsid w:val="00410804"/>
    <w:rsid w:val="0041096D"/>
    <w:rsid w:val="00410CDB"/>
    <w:rsid w:val="004110FA"/>
    <w:rsid w:val="004115DE"/>
    <w:rsid w:val="004116A5"/>
    <w:rsid w:val="004117D2"/>
    <w:rsid w:val="00411A0D"/>
    <w:rsid w:val="00412E74"/>
    <w:rsid w:val="00412EE2"/>
    <w:rsid w:val="004130CF"/>
    <w:rsid w:val="004130ED"/>
    <w:rsid w:val="004135EB"/>
    <w:rsid w:val="004139B6"/>
    <w:rsid w:val="00413CBF"/>
    <w:rsid w:val="004143CB"/>
    <w:rsid w:val="0041443E"/>
    <w:rsid w:val="0041445A"/>
    <w:rsid w:val="004151D3"/>
    <w:rsid w:val="004157D9"/>
    <w:rsid w:val="0041671F"/>
    <w:rsid w:val="00417412"/>
    <w:rsid w:val="00417A58"/>
    <w:rsid w:val="00420073"/>
    <w:rsid w:val="00420358"/>
    <w:rsid w:val="0042038F"/>
    <w:rsid w:val="00420710"/>
    <w:rsid w:val="00420712"/>
    <w:rsid w:val="00420752"/>
    <w:rsid w:val="00421070"/>
    <w:rsid w:val="00421281"/>
    <w:rsid w:val="00421407"/>
    <w:rsid w:val="004219D7"/>
    <w:rsid w:val="00421C72"/>
    <w:rsid w:val="00422232"/>
    <w:rsid w:val="00422ADB"/>
    <w:rsid w:val="0042308F"/>
    <w:rsid w:val="004230F4"/>
    <w:rsid w:val="004234A4"/>
    <w:rsid w:val="00423707"/>
    <w:rsid w:val="00424C02"/>
    <w:rsid w:val="0042547B"/>
    <w:rsid w:val="00425804"/>
    <w:rsid w:val="00426045"/>
    <w:rsid w:val="00426070"/>
    <w:rsid w:val="004265F5"/>
    <w:rsid w:val="0042694F"/>
    <w:rsid w:val="004270BB"/>
    <w:rsid w:val="0042751A"/>
    <w:rsid w:val="00427C9B"/>
    <w:rsid w:val="004301F0"/>
    <w:rsid w:val="00430323"/>
    <w:rsid w:val="00430835"/>
    <w:rsid w:val="00430EC1"/>
    <w:rsid w:val="00431B08"/>
    <w:rsid w:val="00432AAD"/>
    <w:rsid w:val="00432BE1"/>
    <w:rsid w:val="0043319A"/>
    <w:rsid w:val="004337D7"/>
    <w:rsid w:val="0043475D"/>
    <w:rsid w:val="00434E13"/>
    <w:rsid w:val="00435CDC"/>
    <w:rsid w:val="00435D8A"/>
    <w:rsid w:val="00435F94"/>
    <w:rsid w:val="00436E7C"/>
    <w:rsid w:val="0043720A"/>
    <w:rsid w:val="0043747D"/>
    <w:rsid w:val="00437E2D"/>
    <w:rsid w:val="00441105"/>
    <w:rsid w:val="004419A3"/>
    <w:rsid w:val="004426A3"/>
    <w:rsid w:val="0044297A"/>
    <w:rsid w:val="00442E52"/>
    <w:rsid w:val="00442EBF"/>
    <w:rsid w:val="00443119"/>
    <w:rsid w:val="00444B81"/>
    <w:rsid w:val="00445172"/>
    <w:rsid w:val="004453A0"/>
    <w:rsid w:val="00445CAB"/>
    <w:rsid w:val="004460FC"/>
    <w:rsid w:val="00447275"/>
    <w:rsid w:val="004500B0"/>
    <w:rsid w:val="00450339"/>
    <w:rsid w:val="00450907"/>
    <w:rsid w:val="004509CD"/>
    <w:rsid w:val="00450A5B"/>
    <w:rsid w:val="00451289"/>
    <w:rsid w:val="00451795"/>
    <w:rsid w:val="004517D4"/>
    <w:rsid w:val="00451A77"/>
    <w:rsid w:val="00451C2A"/>
    <w:rsid w:val="00451FE8"/>
    <w:rsid w:val="00452068"/>
    <w:rsid w:val="00452350"/>
    <w:rsid w:val="00453AA1"/>
    <w:rsid w:val="004549E3"/>
    <w:rsid w:val="00455C38"/>
    <w:rsid w:val="00456450"/>
    <w:rsid w:val="004578D1"/>
    <w:rsid w:val="00457DDF"/>
    <w:rsid w:val="004604A4"/>
    <w:rsid w:val="004607A1"/>
    <w:rsid w:val="00460C98"/>
    <w:rsid w:val="00461635"/>
    <w:rsid w:val="0046225D"/>
    <w:rsid w:val="00462981"/>
    <w:rsid w:val="0046301A"/>
    <w:rsid w:val="00463113"/>
    <w:rsid w:val="004633BD"/>
    <w:rsid w:val="00463BF3"/>
    <w:rsid w:val="004648E6"/>
    <w:rsid w:val="00464C92"/>
    <w:rsid w:val="004650CC"/>
    <w:rsid w:val="0046557A"/>
    <w:rsid w:val="00465B83"/>
    <w:rsid w:val="00465BDC"/>
    <w:rsid w:val="00465C83"/>
    <w:rsid w:val="00465D88"/>
    <w:rsid w:val="004660F2"/>
    <w:rsid w:val="00466721"/>
    <w:rsid w:val="0046692F"/>
    <w:rsid w:val="00466A1A"/>
    <w:rsid w:val="00466E2F"/>
    <w:rsid w:val="004676F5"/>
    <w:rsid w:val="00467A24"/>
    <w:rsid w:val="0047025B"/>
    <w:rsid w:val="00470301"/>
    <w:rsid w:val="00470ABD"/>
    <w:rsid w:val="00471327"/>
    <w:rsid w:val="004713E9"/>
    <w:rsid w:val="0047189C"/>
    <w:rsid w:val="004721B7"/>
    <w:rsid w:val="004733DA"/>
    <w:rsid w:val="0047390D"/>
    <w:rsid w:val="00474FC2"/>
    <w:rsid w:val="0047516C"/>
    <w:rsid w:val="00475935"/>
    <w:rsid w:val="0047665C"/>
    <w:rsid w:val="00476D64"/>
    <w:rsid w:val="0047722A"/>
    <w:rsid w:val="00477372"/>
    <w:rsid w:val="00477F71"/>
    <w:rsid w:val="00480A2A"/>
    <w:rsid w:val="00480F7A"/>
    <w:rsid w:val="004815F7"/>
    <w:rsid w:val="004820CC"/>
    <w:rsid w:val="0048350D"/>
    <w:rsid w:val="00483ECC"/>
    <w:rsid w:val="004848F6"/>
    <w:rsid w:val="00484C1F"/>
    <w:rsid w:val="00484D42"/>
    <w:rsid w:val="004857C4"/>
    <w:rsid w:val="00486248"/>
    <w:rsid w:val="0048642D"/>
    <w:rsid w:val="0048651A"/>
    <w:rsid w:val="0048651C"/>
    <w:rsid w:val="00486A22"/>
    <w:rsid w:val="00487353"/>
    <w:rsid w:val="00487420"/>
    <w:rsid w:val="0048763B"/>
    <w:rsid w:val="00487A77"/>
    <w:rsid w:val="00487AA4"/>
    <w:rsid w:val="00487B6A"/>
    <w:rsid w:val="0049046F"/>
    <w:rsid w:val="0049183B"/>
    <w:rsid w:val="00491A63"/>
    <w:rsid w:val="00491B95"/>
    <w:rsid w:val="00492420"/>
    <w:rsid w:val="00492844"/>
    <w:rsid w:val="004930D0"/>
    <w:rsid w:val="00493496"/>
    <w:rsid w:val="0049370F"/>
    <w:rsid w:val="00493C3F"/>
    <w:rsid w:val="004945F2"/>
    <w:rsid w:val="00494B11"/>
    <w:rsid w:val="00494E7A"/>
    <w:rsid w:val="00495760"/>
    <w:rsid w:val="00495DC5"/>
    <w:rsid w:val="004964DC"/>
    <w:rsid w:val="0049658F"/>
    <w:rsid w:val="004965DF"/>
    <w:rsid w:val="004971D8"/>
    <w:rsid w:val="00497207"/>
    <w:rsid w:val="00497495"/>
    <w:rsid w:val="004977FB"/>
    <w:rsid w:val="00497F4B"/>
    <w:rsid w:val="004A02EA"/>
    <w:rsid w:val="004A0839"/>
    <w:rsid w:val="004A0931"/>
    <w:rsid w:val="004A129A"/>
    <w:rsid w:val="004A1665"/>
    <w:rsid w:val="004A232D"/>
    <w:rsid w:val="004A2ABC"/>
    <w:rsid w:val="004A2E8E"/>
    <w:rsid w:val="004A389D"/>
    <w:rsid w:val="004A405F"/>
    <w:rsid w:val="004A40FA"/>
    <w:rsid w:val="004A4AFA"/>
    <w:rsid w:val="004A4E01"/>
    <w:rsid w:val="004A50F0"/>
    <w:rsid w:val="004A5202"/>
    <w:rsid w:val="004A55B4"/>
    <w:rsid w:val="004A5750"/>
    <w:rsid w:val="004A5A8E"/>
    <w:rsid w:val="004A612D"/>
    <w:rsid w:val="004A640D"/>
    <w:rsid w:val="004A6551"/>
    <w:rsid w:val="004A6A6A"/>
    <w:rsid w:val="004A752B"/>
    <w:rsid w:val="004A7765"/>
    <w:rsid w:val="004A78D5"/>
    <w:rsid w:val="004A7B3D"/>
    <w:rsid w:val="004A7B7A"/>
    <w:rsid w:val="004A7CE6"/>
    <w:rsid w:val="004A7EE2"/>
    <w:rsid w:val="004B0ABC"/>
    <w:rsid w:val="004B0D1F"/>
    <w:rsid w:val="004B1102"/>
    <w:rsid w:val="004B1580"/>
    <w:rsid w:val="004B1692"/>
    <w:rsid w:val="004B19E9"/>
    <w:rsid w:val="004B258A"/>
    <w:rsid w:val="004B2F02"/>
    <w:rsid w:val="004B2F47"/>
    <w:rsid w:val="004B31C7"/>
    <w:rsid w:val="004B349B"/>
    <w:rsid w:val="004B395C"/>
    <w:rsid w:val="004B4126"/>
    <w:rsid w:val="004B4345"/>
    <w:rsid w:val="004B47A9"/>
    <w:rsid w:val="004B51C4"/>
    <w:rsid w:val="004B5430"/>
    <w:rsid w:val="004B56D9"/>
    <w:rsid w:val="004B5EE9"/>
    <w:rsid w:val="004B77B6"/>
    <w:rsid w:val="004B7A3D"/>
    <w:rsid w:val="004B7D43"/>
    <w:rsid w:val="004C0134"/>
    <w:rsid w:val="004C0479"/>
    <w:rsid w:val="004C04A1"/>
    <w:rsid w:val="004C08C3"/>
    <w:rsid w:val="004C094D"/>
    <w:rsid w:val="004C0B92"/>
    <w:rsid w:val="004C1D4B"/>
    <w:rsid w:val="004C1D5B"/>
    <w:rsid w:val="004C23C3"/>
    <w:rsid w:val="004C259A"/>
    <w:rsid w:val="004C274D"/>
    <w:rsid w:val="004C27BB"/>
    <w:rsid w:val="004C382C"/>
    <w:rsid w:val="004C3D20"/>
    <w:rsid w:val="004C3F01"/>
    <w:rsid w:val="004C469A"/>
    <w:rsid w:val="004C4848"/>
    <w:rsid w:val="004C4AAA"/>
    <w:rsid w:val="004C4D04"/>
    <w:rsid w:val="004C4D43"/>
    <w:rsid w:val="004C505C"/>
    <w:rsid w:val="004C51D9"/>
    <w:rsid w:val="004C5815"/>
    <w:rsid w:val="004C58AE"/>
    <w:rsid w:val="004C5D3C"/>
    <w:rsid w:val="004C5EFA"/>
    <w:rsid w:val="004C65B0"/>
    <w:rsid w:val="004C6A1E"/>
    <w:rsid w:val="004C6B01"/>
    <w:rsid w:val="004C7220"/>
    <w:rsid w:val="004C7875"/>
    <w:rsid w:val="004C7FFE"/>
    <w:rsid w:val="004D0973"/>
    <w:rsid w:val="004D0CF9"/>
    <w:rsid w:val="004D0D4E"/>
    <w:rsid w:val="004D1CC2"/>
    <w:rsid w:val="004D1E1E"/>
    <w:rsid w:val="004D210C"/>
    <w:rsid w:val="004D2401"/>
    <w:rsid w:val="004D2567"/>
    <w:rsid w:val="004D26D3"/>
    <w:rsid w:val="004D26EA"/>
    <w:rsid w:val="004D2BD7"/>
    <w:rsid w:val="004D2DD4"/>
    <w:rsid w:val="004D338F"/>
    <w:rsid w:val="004D3505"/>
    <w:rsid w:val="004D4231"/>
    <w:rsid w:val="004D45F3"/>
    <w:rsid w:val="004D47DE"/>
    <w:rsid w:val="004D4843"/>
    <w:rsid w:val="004D495C"/>
    <w:rsid w:val="004D4CDC"/>
    <w:rsid w:val="004D4E3A"/>
    <w:rsid w:val="004D4FDE"/>
    <w:rsid w:val="004D556D"/>
    <w:rsid w:val="004D5B8C"/>
    <w:rsid w:val="004D61AA"/>
    <w:rsid w:val="004D6C42"/>
    <w:rsid w:val="004D7539"/>
    <w:rsid w:val="004D75BC"/>
    <w:rsid w:val="004E0E6B"/>
    <w:rsid w:val="004E13AB"/>
    <w:rsid w:val="004E18E1"/>
    <w:rsid w:val="004E1A54"/>
    <w:rsid w:val="004E1C7E"/>
    <w:rsid w:val="004E2828"/>
    <w:rsid w:val="004E2E99"/>
    <w:rsid w:val="004E2F2E"/>
    <w:rsid w:val="004E343E"/>
    <w:rsid w:val="004E37E8"/>
    <w:rsid w:val="004E3AFD"/>
    <w:rsid w:val="004E3D54"/>
    <w:rsid w:val="004E4D4D"/>
    <w:rsid w:val="004E4D7C"/>
    <w:rsid w:val="004E5133"/>
    <w:rsid w:val="004E54B5"/>
    <w:rsid w:val="004E5A6A"/>
    <w:rsid w:val="004E5F83"/>
    <w:rsid w:val="004E5FEB"/>
    <w:rsid w:val="004E601E"/>
    <w:rsid w:val="004E6B46"/>
    <w:rsid w:val="004E7045"/>
    <w:rsid w:val="004E7513"/>
    <w:rsid w:val="004E793B"/>
    <w:rsid w:val="004F0E89"/>
    <w:rsid w:val="004F106B"/>
    <w:rsid w:val="004F130C"/>
    <w:rsid w:val="004F143F"/>
    <w:rsid w:val="004F23D8"/>
    <w:rsid w:val="004F435F"/>
    <w:rsid w:val="004F493C"/>
    <w:rsid w:val="004F4C1A"/>
    <w:rsid w:val="004F571F"/>
    <w:rsid w:val="004F5DD6"/>
    <w:rsid w:val="004F602B"/>
    <w:rsid w:val="004F68FB"/>
    <w:rsid w:val="004F72B4"/>
    <w:rsid w:val="004F735E"/>
    <w:rsid w:val="004F7394"/>
    <w:rsid w:val="004F7468"/>
    <w:rsid w:val="004F74CD"/>
    <w:rsid w:val="004F7596"/>
    <w:rsid w:val="004F79FE"/>
    <w:rsid w:val="004F7AC1"/>
    <w:rsid w:val="005005A0"/>
    <w:rsid w:val="00500BBF"/>
    <w:rsid w:val="00500D5E"/>
    <w:rsid w:val="005012EC"/>
    <w:rsid w:val="00501365"/>
    <w:rsid w:val="00501990"/>
    <w:rsid w:val="00501A4C"/>
    <w:rsid w:val="00501B2E"/>
    <w:rsid w:val="00501B73"/>
    <w:rsid w:val="00501B87"/>
    <w:rsid w:val="005020CA"/>
    <w:rsid w:val="00502371"/>
    <w:rsid w:val="00502BE5"/>
    <w:rsid w:val="00504240"/>
    <w:rsid w:val="005045B7"/>
    <w:rsid w:val="005047B7"/>
    <w:rsid w:val="00504DCB"/>
    <w:rsid w:val="0050520E"/>
    <w:rsid w:val="00505397"/>
    <w:rsid w:val="00505968"/>
    <w:rsid w:val="00505D4F"/>
    <w:rsid w:val="00505DA7"/>
    <w:rsid w:val="005063F8"/>
    <w:rsid w:val="0050642B"/>
    <w:rsid w:val="0050644B"/>
    <w:rsid w:val="00506811"/>
    <w:rsid w:val="005068AE"/>
    <w:rsid w:val="005074E3"/>
    <w:rsid w:val="0051019E"/>
    <w:rsid w:val="00510BF8"/>
    <w:rsid w:val="00510ED0"/>
    <w:rsid w:val="0051102D"/>
    <w:rsid w:val="0051108B"/>
    <w:rsid w:val="005114A7"/>
    <w:rsid w:val="00511566"/>
    <w:rsid w:val="005116F2"/>
    <w:rsid w:val="00511752"/>
    <w:rsid w:val="005119B0"/>
    <w:rsid w:val="00511FA9"/>
    <w:rsid w:val="00512146"/>
    <w:rsid w:val="00512B5D"/>
    <w:rsid w:val="00512BA7"/>
    <w:rsid w:val="00512C61"/>
    <w:rsid w:val="00512D5E"/>
    <w:rsid w:val="005139FA"/>
    <w:rsid w:val="00513E49"/>
    <w:rsid w:val="00514A03"/>
    <w:rsid w:val="00514B3C"/>
    <w:rsid w:val="00515C8F"/>
    <w:rsid w:val="005160E9"/>
    <w:rsid w:val="0051622E"/>
    <w:rsid w:val="005166AF"/>
    <w:rsid w:val="00516A17"/>
    <w:rsid w:val="00516AFA"/>
    <w:rsid w:val="00517039"/>
    <w:rsid w:val="005176EF"/>
    <w:rsid w:val="0051785D"/>
    <w:rsid w:val="005206D0"/>
    <w:rsid w:val="00521FB7"/>
    <w:rsid w:val="00522B1C"/>
    <w:rsid w:val="00522CBE"/>
    <w:rsid w:val="00522EEC"/>
    <w:rsid w:val="00522F95"/>
    <w:rsid w:val="0052315D"/>
    <w:rsid w:val="00523A7B"/>
    <w:rsid w:val="00523E33"/>
    <w:rsid w:val="00524192"/>
    <w:rsid w:val="005242B9"/>
    <w:rsid w:val="00524F0F"/>
    <w:rsid w:val="0052591D"/>
    <w:rsid w:val="00525BD5"/>
    <w:rsid w:val="00525DF4"/>
    <w:rsid w:val="00526121"/>
    <w:rsid w:val="005267EF"/>
    <w:rsid w:val="00527495"/>
    <w:rsid w:val="005278E3"/>
    <w:rsid w:val="00527D64"/>
    <w:rsid w:val="00527FCE"/>
    <w:rsid w:val="00530DC1"/>
    <w:rsid w:val="005310AB"/>
    <w:rsid w:val="0053207A"/>
    <w:rsid w:val="0053231F"/>
    <w:rsid w:val="00532F85"/>
    <w:rsid w:val="00533AB4"/>
    <w:rsid w:val="00534B60"/>
    <w:rsid w:val="00534D04"/>
    <w:rsid w:val="0053588F"/>
    <w:rsid w:val="00535CD6"/>
    <w:rsid w:val="00536105"/>
    <w:rsid w:val="005377E2"/>
    <w:rsid w:val="005378CC"/>
    <w:rsid w:val="00537B8E"/>
    <w:rsid w:val="0054042C"/>
    <w:rsid w:val="005405AB"/>
    <w:rsid w:val="0054085C"/>
    <w:rsid w:val="00540BED"/>
    <w:rsid w:val="00540DA7"/>
    <w:rsid w:val="0054227F"/>
    <w:rsid w:val="0054273B"/>
    <w:rsid w:val="00542B71"/>
    <w:rsid w:val="00542BD9"/>
    <w:rsid w:val="00543295"/>
    <w:rsid w:val="00543DDC"/>
    <w:rsid w:val="0054446B"/>
    <w:rsid w:val="0054450D"/>
    <w:rsid w:val="0054451C"/>
    <w:rsid w:val="005447A4"/>
    <w:rsid w:val="00544A17"/>
    <w:rsid w:val="00544A59"/>
    <w:rsid w:val="00544CD1"/>
    <w:rsid w:val="0054538D"/>
    <w:rsid w:val="005455D5"/>
    <w:rsid w:val="00545957"/>
    <w:rsid w:val="00545F89"/>
    <w:rsid w:val="005463B9"/>
    <w:rsid w:val="00546C51"/>
    <w:rsid w:val="00546DA8"/>
    <w:rsid w:val="005470D8"/>
    <w:rsid w:val="0054722B"/>
    <w:rsid w:val="00547675"/>
    <w:rsid w:val="00550F39"/>
    <w:rsid w:val="005514A7"/>
    <w:rsid w:val="005518E6"/>
    <w:rsid w:val="00551A1C"/>
    <w:rsid w:val="005526B9"/>
    <w:rsid w:val="0055351D"/>
    <w:rsid w:val="00553D1B"/>
    <w:rsid w:val="00553D53"/>
    <w:rsid w:val="00553FE7"/>
    <w:rsid w:val="005542A1"/>
    <w:rsid w:val="0055467E"/>
    <w:rsid w:val="0055468A"/>
    <w:rsid w:val="00554B6B"/>
    <w:rsid w:val="0055589C"/>
    <w:rsid w:val="00555CA3"/>
    <w:rsid w:val="005567EE"/>
    <w:rsid w:val="00557B53"/>
    <w:rsid w:val="00560270"/>
    <w:rsid w:val="00560374"/>
    <w:rsid w:val="005605A6"/>
    <w:rsid w:val="005607B1"/>
    <w:rsid w:val="00560CED"/>
    <w:rsid w:val="00560DCE"/>
    <w:rsid w:val="005610D2"/>
    <w:rsid w:val="005611C1"/>
    <w:rsid w:val="00561388"/>
    <w:rsid w:val="005614FB"/>
    <w:rsid w:val="00561551"/>
    <w:rsid w:val="0056185B"/>
    <w:rsid w:val="00561A9E"/>
    <w:rsid w:val="00561B21"/>
    <w:rsid w:val="005621AF"/>
    <w:rsid w:val="0056226C"/>
    <w:rsid w:val="005628F4"/>
    <w:rsid w:val="00562B9E"/>
    <w:rsid w:val="00563373"/>
    <w:rsid w:val="005640EA"/>
    <w:rsid w:val="00564A96"/>
    <w:rsid w:val="00565DEF"/>
    <w:rsid w:val="00566290"/>
    <w:rsid w:val="0056655D"/>
    <w:rsid w:val="00566B89"/>
    <w:rsid w:val="00566C98"/>
    <w:rsid w:val="005676F5"/>
    <w:rsid w:val="00567ECD"/>
    <w:rsid w:val="00570D29"/>
    <w:rsid w:val="00571354"/>
    <w:rsid w:val="005717FB"/>
    <w:rsid w:val="00572E3E"/>
    <w:rsid w:val="00573566"/>
    <w:rsid w:val="005735FF"/>
    <w:rsid w:val="00573D06"/>
    <w:rsid w:val="00574140"/>
    <w:rsid w:val="00574CD1"/>
    <w:rsid w:val="00575037"/>
    <w:rsid w:val="005756C7"/>
    <w:rsid w:val="00575806"/>
    <w:rsid w:val="00575F36"/>
    <w:rsid w:val="0057607F"/>
    <w:rsid w:val="00576A8B"/>
    <w:rsid w:val="00576D2C"/>
    <w:rsid w:val="00577235"/>
    <w:rsid w:val="00577A43"/>
    <w:rsid w:val="00577E75"/>
    <w:rsid w:val="0058097B"/>
    <w:rsid w:val="005828C4"/>
    <w:rsid w:val="00583076"/>
    <w:rsid w:val="0058334F"/>
    <w:rsid w:val="005833E9"/>
    <w:rsid w:val="00583A7F"/>
    <w:rsid w:val="00583D80"/>
    <w:rsid w:val="00583F88"/>
    <w:rsid w:val="005841D7"/>
    <w:rsid w:val="00584C45"/>
    <w:rsid w:val="00584CE7"/>
    <w:rsid w:val="00584D6E"/>
    <w:rsid w:val="00585F35"/>
    <w:rsid w:val="00586123"/>
    <w:rsid w:val="00586BD6"/>
    <w:rsid w:val="00586C82"/>
    <w:rsid w:val="0059053A"/>
    <w:rsid w:val="00590650"/>
    <w:rsid w:val="0059065C"/>
    <w:rsid w:val="00590B28"/>
    <w:rsid w:val="00590B52"/>
    <w:rsid w:val="00591531"/>
    <w:rsid w:val="0059153A"/>
    <w:rsid w:val="0059169A"/>
    <w:rsid w:val="00591BA6"/>
    <w:rsid w:val="00592256"/>
    <w:rsid w:val="00592E15"/>
    <w:rsid w:val="005935BF"/>
    <w:rsid w:val="00594687"/>
    <w:rsid w:val="00594818"/>
    <w:rsid w:val="00594AC1"/>
    <w:rsid w:val="00596904"/>
    <w:rsid w:val="00596CBD"/>
    <w:rsid w:val="0059739A"/>
    <w:rsid w:val="00597430"/>
    <w:rsid w:val="00597F81"/>
    <w:rsid w:val="005A0C71"/>
    <w:rsid w:val="005A15AA"/>
    <w:rsid w:val="005A168B"/>
    <w:rsid w:val="005A1732"/>
    <w:rsid w:val="005A1EC9"/>
    <w:rsid w:val="005A227B"/>
    <w:rsid w:val="005A28DC"/>
    <w:rsid w:val="005A2C3D"/>
    <w:rsid w:val="005A2DF9"/>
    <w:rsid w:val="005A2ED7"/>
    <w:rsid w:val="005A3671"/>
    <w:rsid w:val="005A3835"/>
    <w:rsid w:val="005A3BF7"/>
    <w:rsid w:val="005A3C88"/>
    <w:rsid w:val="005A4452"/>
    <w:rsid w:val="005A4DCC"/>
    <w:rsid w:val="005A5223"/>
    <w:rsid w:val="005A5597"/>
    <w:rsid w:val="005A56C3"/>
    <w:rsid w:val="005A6211"/>
    <w:rsid w:val="005A647C"/>
    <w:rsid w:val="005A72B8"/>
    <w:rsid w:val="005B03E6"/>
    <w:rsid w:val="005B0E1C"/>
    <w:rsid w:val="005B10CE"/>
    <w:rsid w:val="005B13E8"/>
    <w:rsid w:val="005B15CD"/>
    <w:rsid w:val="005B1700"/>
    <w:rsid w:val="005B1DA5"/>
    <w:rsid w:val="005B1EBF"/>
    <w:rsid w:val="005B297F"/>
    <w:rsid w:val="005B2F97"/>
    <w:rsid w:val="005B327B"/>
    <w:rsid w:val="005B3475"/>
    <w:rsid w:val="005B3E7D"/>
    <w:rsid w:val="005B40B6"/>
    <w:rsid w:val="005B4480"/>
    <w:rsid w:val="005B4BA3"/>
    <w:rsid w:val="005B597B"/>
    <w:rsid w:val="005B6326"/>
    <w:rsid w:val="005B660E"/>
    <w:rsid w:val="005B726B"/>
    <w:rsid w:val="005C0771"/>
    <w:rsid w:val="005C081C"/>
    <w:rsid w:val="005C0920"/>
    <w:rsid w:val="005C0BB9"/>
    <w:rsid w:val="005C0BE6"/>
    <w:rsid w:val="005C0C03"/>
    <w:rsid w:val="005C0DAF"/>
    <w:rsid w:val="005C129D"/>
    <w:rsid w:val="005C12FD"/>
    <w:rsid w:val="005C1C5F"/>
    <w:rsid w:val="005C2215"/>
    <w:rsid w:val="005C274A"/>
    <w:rsid w:val="005C2877"/>
    <w:rsid w:val="005C2FC1"/>
    <w:rsid w:val="005C3301"/>
    <w:rsid w:val="005C340C"/>
    <w:rsid w:val="005C344A"/>
    <w:rsid w:val="005C374A"/>
    <w:rsid w:val="005C3893"/>
    <w:rsid w:val="005C3BF0"/>
    <w:rsid w:val="005C3FBF"/>
    <w:rsid w:val="005C4167"/>
    <w:rsid w:val="005C4B7F"/>
    <w:rsid w:val="005C5021"/>
    <w:rsid w:val="005C59FD"/>
    <w:rsid w:val="005C5D7C"/>
    <w:rsid w:val="005C6802"/>
    <w:rsid w:val="005C6848"/>
    <w:rsid w:val="005C6BF8"/>
    <w:rsid w:val="005C6CF5"/>
    <w:rsid w:val="005C7DD7"/>
    <w:rsid w:val="005C7FE5"/>
    <w:rsid w:val="005D00C6"/>
    <w:rsid w:val="005D02A8"/>
    <w:rsid w:val="005D02B7"/>
    <w:rsid w:val="005D02B8"/>
    <w:rsid w:val="005D0833"/>
    <w:rsid w:val="005D0CD0"/>
    <w:rsid w:val="005D0ED4"/>
    <w:rsid w:val="005D1A1B"/>
    <w:rsid w:val="005D1A30"/>
    <w:rsid w:val="005D1C3A"/>
    <w:rsid w:val="005D23C4"/>
    <w:rsid w:val="005D2C23"/>
    <w:rsid w:val="005D2D00"/>
    <w:rsid w:val="005D3199"/>
    <w:rsid w:val="005D3800"/>
    <w:rsid w:val="005D40F6"/>
    <w:rsid w:val="005D4659"/>
    <w:rsid w:val="005D4AF9"/>
    <w:rsid w:val="005D5674"/>
    <w:rsid w:val="005D5694"/>
    <w:rsid w:val="005D6747"/>
    <w:rsid w:val="005D7928"/>
    <w:rsid w:val="005D7953"/>
    <w:rsid w:val="005D7BDA"/>
    <w:rsid w:val="005E08AE"/>
    <w:rsid w:val="005E1757"/>
    <w:rsid w:val="005E1F8D"/>
    <w:rsid w:val="005E21DC"/>
    <w:rsid w:val="005E25AA"/>
    <w:rsid w:val="005E31E4"/>
    <w:rsid w:val="005E32F1"/>
    <w:rsid w:val="005E486D"/>
    <w:rsid w:val="005E492B"/>
    <w:rsid w:val="005E49B4"/>
    <w:rsid w:val="005E4D45"/>
    <w:rsid w:val="005E4DB7"/>
    <w:rsid w:val="005E53EF"/>
    <w:rsid w:val="005E5D4C"/>
    <w:rsid w:val="005E6AD5"/>
    <w:rsid w:val="005E6CA2"/>
    <w:rsid w:val="005E7BE5"/>
    <w:rsid w:val="005E7CC4"/>
    <w:rsid w:val="005F0097"/>
    <w:rsid w:val="005F03F6"/>
    <w:rsid w:val="005F04AD"/>
    <w:rsid w:val="005F0531"/>
    <w:rsid w:val="005F1757"/>
    <w:rsid w:val="005F18D3"/>
    <w:rsid w:val="005F243A"/>
    <w:rsid w:val="005F25F0"/>
    <w:rsid w:val="005F2786"/>
    <w:rsid w:val="005F2B86"/>
    <w:rsid w:val="005F2FC7"/>
    <w:rsid w:val="005F39F5"/>
    <w:rsid w:val="005F3C1D"/>
    <w:rsid w:val="005F3E45"/>
    <w:rsid w:val="005F409F"/>
    <w:rsid w:val="005F40F0"/>
    <w:rsid w:val="005F4546"/>
    <w:rsid w:val="005F4605"/>
    <w:rsid w:val="005F4E56"/>
    <w:rsid w:val="005F4E81"/>
    <w:rsid w:val="005F5113"/>
    <w:rsid w:val="005F530D"/>
    <w:rsid w:val="005F57E3"/>
    <w:rsid w:val="005F5812"/>
    <w:rsid w:val="005F5D9E"/>
    <w:rsid w:val="005F5E98"/>
    <w:rsid w:val="005F5F74"/>
    <w:rsid w:val="005F66F9"/>
    <w:rsid w:val="005F6CDA"/>
    <w:rsid w:val="005F6FAD"/>
    <w:rsid w:val="005F73A2"/>
    <w:rsid w:val="005F78EF"/>
    <w:rsid w:val="005F7A99"/>
    <w:rsid w:val="006002FD"/>
    <w:rsid w:val="00600BCD"/>
    <w:rsid w:val="00600FBC"/>
    <w:rsid w:val="006014BF"/>
    <w:rsid w:val="006014FF"/>
    <w:rsid w:val="00601653"/>
    <w:rsid w:val="0060195C"/>
    <w:rsid w:val="00601F38"/>
    <w:rsid w:val="00601F48"/>
    <w:rsid w:val="00602094"/>
    <w:rsid w:val="006031EF"/>
    <w:rsid w:val="00603CF6"/>
    <w:rsid w:val="00603D38"/>
    <w:rsid w:val="00603E6E"/>
    <w:rsid w:val="006045B6"/>
    <w:rsid w:val="006046E0"/>
    <w:rsid w:val="00604AB0"/>
    <w:rsid w:val="00605DC9"/>
    <w:rsid w:val="006062CE"/>
    <w:rsid w:val="00606481"/>
    <w:rsid w:val="0060688C"/>
    <w:rsid w:val="0060698D"/>
    <w:rsid w:val="00610A75"/>
    <w:rsid w:val="00610C11"/>
    <w:rsid w:val="00610C65"/>
    <w:rsid w:val="0061161C"/>
    <w:rsid w:val="006116D7"/>
    <w:rsid w:val="006121A5"/>
    <w:rsid w:val="0061235B"/>
    <w:rsid w:val="00612488"/>
    <w:rsid w:val="0061283B"/>
    <w:rsid w:val="006128DB"/>
    <w:rsid w:val="006129E8"/>
    <w:rsid w:val="00612A49"/>
    <w:rsid w:val="006135E5"/>
    <w:rsid w:val="00613B36"/>
    <w:rsid w:val="00613C77"/>
    <w:rsid w:val="00613E7D"/>
    <w:rsid w:val="00614036"/>
    <w:rsid w:val="006140AB"/>
    <w:rsid w:val="006149E5"/>
    <w:rsid w:val="00615751"/>
    <w:rsid w:val="00615ACC"/>
    <w:rsid w:val="00615CB4"/>
    <w:rsid w:val="00615DB6"/>
    <w:rsid w:val="0061611C"/>
    <w:rsid w:val="0061612D"/>
    <w:rsid w:val="00616593"/>
    <w:rsid w:val="006170BF"/>
    <w:rsid w:val="00620A48"/>
    <w:rsid w:val="00620AA1"/>
    <w:rsid w:val="00620BC4"/>
    <w:rsid w:val="00620CB8"/>
    <w:rsid w:val="006211E8"/>
    <w:rsid w:val="0062147E"/>
    <w:rsid w:val="00621B17"/>
    <w:rsid w:val="00621B87"/>
    <w:rsid w:val="006221AB"/>
    <w:rsid w:val="006222D5"/>
    <w:rsid w:val="00622E35"/>
    <w:rsid w:val="00623527"/>
    <w:rsid w:val="00623ABE"/>
    <w:rsid w:val="006240E2"/>
    <w:rsid w:val="00624197"/>
    <w:rsid w:val="0062508D"/>
    <w:rsid w:val="0062587D"/>
    <w:rsid w:val="006258C4"/>
    <w:rsid w:val="00626280"/>
    <w:rsid w:val="0062757D"/>
    <w:rsid w:val="006278CD"/>
    <w:rsid w:val="006278FF"/>
    <w:rsid w:val="00627BD7"/>
    <w:rsid w:val="006303DC"/>
    <w:rsid w:val="0063093A"/>
    <w:rsid w:val="00630B53"/>
    <w:rsid w:val="00630CC6"/>
    <w:rsid w:val="006315D4"/>
    <w:rsid w:val="00633672"/>
    <w:rsid w:val="006338CB"/>
    <w:rsid w:val="00633B50"/>
    <w:rsid w:val="00634798"/>
    <w:rsid w:val="00634A1B"/>
    <w:rsid w:val="00635600"/>
    <w:rsid w:val="00635ED8"/>
    <w:rsid w:val="00636BAE"/>
    <w:rsid w:val="00636BEA"/>
    <w:rsid w:val="006370E3"/>
    <w:rsid w:val="0064037D"/>
    <w:rsid w:val="00640A86"/>
    <w:rsid w:val="00640D0E"/>
    <w:rsid w:val="00640D2B"/>
    <w:rsid w:val="00640EA0"/>
    <w:rsid w:val="00640EC5"/>
    <w:rsid w:val="0064109B"/>
    <w:rsid w:val="0064164C"/>
    <w:rsid w:val="00642C4A"/>
    <w:rsid w:val="00643BDF"/>
    <w:rsid w:val="00643DF0"/>
    <w:rsid w:val="00644D4F"/>
    <w:rsid w:val="00645563"/>
    <w:rsid w:val="006455DC"/>
    <w:rsid w:val="00645799"/>
    <w:rsid w:val="00645E0F"/>
    <w:rsid w:val="00646314"/>
    <w:rsid w:val="00646408"/>
    <w:rsid w:val="00646423"/>
    <w:rsid w:val="006464FD"/>
    <w:rsid w:val="00646686"/>
    <w:rsid w:val="00647067"/>
    <w:rsid w:val="0064797D"/>
    <w:rsid w:val="006503EB"/>
    <w:rsid w:val="00650CA7"/>
    <w:rsid w:val="00650F03"/>
    <w:rsid w:val="00651C5D"/>
    <w:rsid w:val="00651D41"/>
    <w:rsid w:val="0065280D"/>
    <w:rsid w:val="00652BD4"/>
    <w:rsid w:val="00652D3D"/>
    <w:rsid w:val="00653116"/>
    <w:rsid w:val="00653E0D"/>
    <w:rsid w:val="00653F3B"/>
    <w:rsid w:val="00654124"/>
    <w:rsid w:val="00655540"/>
    <w:rsid w:val="00655B91"/>
    <w:rsid w:val="00656A02"/>
    <w:rsid w:val="00657D12"/>
    <w:rsid w:val="00657E72"/>
    <w:rsid w:val="00657E98"/>
    <w:rsid w:val="006602E3"/>
    <w:rsid w:val="00660510"/>
    <w:rsid w:val="00660544"/>
    <w:rsid w:val="00660669"/>
    <w:rsid w:val="00660895"/>
    <w:rsid w:val="006612B3"/>
    <w:rsid w:val="0066134B"/>
    <w:rsid w:val="0066163C"/>
    <w:rsid w:val="00661A5B"/>
    <w:rsid w:val="0066360F"/>
    <w:rsid w:val="006639D2"/>
    <w:rsid w:val="00663D63"/>
    <w:rsid w:val="00664239"/>
    <w:rsid w:val="00664328"/>
    <w:rsid w:val="00664A46"/>
    <w:rsid w:val="0066504C"/>
    <w:rsid w:val="0066590C"/>
    <w:rsid w:val="00665BBB"/>
    <w:rsid w:val="00665C8E"/>
    <w:rsid w:val="00666025"/>
    <w:rsid w:val="0066653A"/>
    <w:rsid w:val="00666940"/>
    <w:rsid w:val="00666DF6"/>
    <w:rsid w:val="00666FDC"/>
    <w:rsid w:val="00666FE7"/>
    <w:rsid w:val="00667328"/>
    <w:rsid w:val="00667BA2"/>
    <w:rsid w:val="00667BBF"/>
    <w:rsid w:val="00667CDA"/>
    <w:rsid w:val="006702D5"/>
    <w:rsid w:val="006709EA"/>
    <w:rsid w:val="00670BAB"/>
    <w:rsid w:val="00670FA9"/>
    <w:rsid w:val="00671C29"/>
    <w:rsid w:val="00672008"/>
    <w:rsid w:val="0067287C"/>
    <w:rsid w:val="006728C7"/>
    <w:rsid w:val="00672D10"/>
    <w:rsid w:val="00673947"/>
    <w:rsid w:val="0067429C"/>
    <w:rsid w:val="006744E7"/>
    <w:rsid w:val="006746C5"/>
    <w:rsid w:val="00674835"/>
    <w:rsid w:val="00674CD5"/>
    <w:rsid w:val="00674FA5"/>
    <w:rsid w:val="006754FE"/>
    <w:rsid w:val="00675606"/>
    <w:rsid w:val="00676F3B"/>
    <w:rsid w:val="00677283"/>
    <w:rsid w:val="0067753F"/>
    <w:rsid w:val="00677D4D"/>
    <w:rsid w:val="006800C8"/>
    <w:rsid w:val="006800EA"/>
    <w:rsid w:val="00680200"/>
    <w:rsid w:val="006803AF"/>
    <w:rsid w:val="00680457"/>
    <w:rsid w:val="00681C28"/>
    <w:rsid w:val="00681DA2"/>
    <w:rsid w:val="00682426"/>
    <w:rsid w:val="006824D3"/>
    <w:rsid w:val="00682615"/>
    <w:rsid w:val="00682A38"/>
    <w:rsid w:val="00682A4D"/>
    <w:rsid w:val="00682D83"/>
    <w:rsid w:val="00682F2D"/>
    <w:rsid w:val="00682F7F"/>
    <w:rsid w:val="00682FC0"/>
    <w:rsid w:val="0068311D"/>
    <w:rsid w:val="0068349F"/>
    <w:rsid w:val="0068352D"/>
    <w:rsid w:val="00683AEB"/>
    <w:rsid w:val="00683F13"/>
    <w:rsid w:val="00684144"/>
    <w:rsid w:val="00684D3E"/>
    <w:rsid w:val="00684D93"/>
    <w:rsid w:val="00684E92"/>
    <w:rsid w:val="00685646"/>
    <w:rsid w:val="0068564B"/>
    <w:rsid w:val="0068566C"/>
    <w:rsid w:val="00685B1B"/>
    <w:rsid w:val="00685B2F"/>
    <w:rsid w:val="00685C27"/>
    <w:rsid w:val="0068622D"/>
    <w:rsid w:val="006863CB"/>
    <w:rsid w:val="00686CC5"/>
    <w:rsid w:val="00686DC8"/>
    <w:rsid w:val="006876C1"/>
    <w:rsid w:val="00687C0F"/>
    <w:rsid w:val="00687DAB"/>
    <w:rsid w:val="006904D0"/>
    <w:rsid w:val="006905C4"/>
    <w:rsid w:val="00690611"/>
    <w:rsid w:val="006906F6"/>
    <w:rsid w:val="00690ABC"/>
    <w:rsid w:val="00690AD4"/>
    <w:rsid w:val="00690E9D"/>
    <w:rsid w:val="00690FBE"/>
    <w:rsid w:val="00691161"/>
    <w:rsid w:val="00691810"/>
    <w:rsid w:val="00691C67"/>
    <w:rsid w:val="00692E20"/>
    <w:rsid w:val="00692F33"/>
    <w:rsid w:val="006932D6"/>
    <w:rsid w:val="006933BF"/>
    <w:rsid w:val="00693D74"/>
    <w:rsid w:val="00694D99"/>
    <w:rsid w:val="00695723"/>
    <w:rsid w:val="00695774"/>
    <w:rsid w:val="006959BA"/>
    <w:rsid w:val="00695ABD"/>
    <w:rsid w:val="00695EF6"/>
    <w:rsid w:val="006966F1"/>
    <w:rsid w:val="00696E41"/>
    <w:rsid w:val="00696EDB"/>
    <w:rsid w:val="00696FBD"/>
    <w:rsid w:val="006974C5"/>
    <w:rsid w:val="0069767E"/>
    <w:rsid w:val="00697D6E"/>
    <w:rsid w:val="006A00B6"/>
    <w:rsid w:val="006A110F"/>
    <w:rsid w:val="006A1C4F"/>
    <w:rsid w:val="006A21E8"/>
    <w:rsid w:val="006A24C6"/>
    <w:rsid w:val="006A2A06"/>
    <w:rsid w:val="006A3293"/>
    <w:rsid w:val="006A3447"/>
    <w:rsid w:val="006A3BB1"/>
    <w:rsid w:val="006A41E4"/>
    <w:rsid w:val="006A4491"/>
    <w:rsid w:val="006A49F2"/>
    <w:rsid w:val="006A5CFB"/>
    <w:rsid w:val="006A669E"/>
    <w:rsid w:val="006A73DD"/>
    <w:rsid w:val="006A7730"/>
    <w:rsid w:val="006B0828"/>
    <w:rsid w:val="006B09C3"/>
    <w:rsid w:val="006B0A80"/>
    <w:rsid w:val="006B10F8"/>
    <w:rsid w:val="006B1857"/>
    <w:rsid w:val="006B1911"/>
    <w:rsid w:val="006B1E26"/>
    <w:rsid w:val="006B1EDA"/>
    <w:rsid w:val="006B27CF"/>
    <w:rsid w:val="006B2CC3"/>
    <w:rsid w:val="006B349C"/>
    <w:rsid w:val="006B34CA"/>
    <w:rsid w:val="006B3BE1"/>
    <w:rsid w:val="006B3FF1"/>
    <w:rsid w:val="006B42BC"/>
    <w:rsid w:val="006B53B6"/>
    <w:rsid w:val="006B5CA0"/>
    <w:rsid w:val="006B624B"/>
    <w:rsid w:val="006B688D"/>
    <w:rsid w:val="006B68CF"/>
    <w:rsid w:val="006B68E2"/>
    <w:rsid w:val="006B69D1"/>
    <w:rsid w:val="006B6AE4"/>
    <w:rsid w:val="006B6F93"/>
    <w:rsid w:val="006B6F97"/>
    <w:rsid w:val="006B72ED"/>
    <w:rsid w:val="006B7692"/>
    <w:rsid w:val="006B7725"/>
    <w:rsid w:val="006B791F"/>
    <w:rsid w:val="006C01B1"/>
    <w:rsid w:val="006C0AC3"/>
    <w:rsid w:val="006C0D97"/>
    <w:rsid w:val="006C1408"/>
    <w:rsid w:val="006C14D5"/>
    <w:rsid w:val="006C1557"/>
    <w:rsid w:val="006C1640"/>
    <w:rsid w:val="006C1C76"/>
    <w:rsid w:val="006C1D78"/>
    <w:rsid w:val="006C2563"/>
    <w:rsid w:val="006C2B77"/>
    <w:rsid w:val="006C2EDE"/>
    <w:rsid w:val="006C3B7F"/>
    <w:rsid w:val="006C40C8"/>
    <w:rsid w:val="006C40F2"/>
    <w:rsid w:val="006C48CA"/>
    <w:rsid w:val="006C5522"/>
    <w:rsid w:val="006C69FA"/>
    <w:rsid w:val="006C6C26"/>
    <w:rsid w:val="006C7599"/>
    <w:rsid w:val="006C7EC6"/>
    <w:rsid w:val="006D01E3"/>
    <w:rsid w:val="006D0354"/>
    <w:rsid w:val="006D0E1B"/>
    <w:rsid w:val="006D18AE"/>
    <w:rsid w:val="006D19C3"/>
    <w:rsid w:val="006D1BEB"/>
    <w:rsid w:val="006D237B"/>
    <w:rsid w:val="006D240D"/>
    <w:rsid w:val="006D244B"/>
    <w:rsid w:val="006D25BC"/>
    <w:rsid w:val="006D2629"/>
    <w:rsid w:val="006D2788"/>
    <w:rsid w:val="006D28FB"/>
    <w:rsid w:val="006D2E39"/>
    <w:rsid w:val="006D2E9D"/>
    <w:rsid w:val="006D3694"/>
    <w:rsid w:val="006D453D"/>
    <w:rsid w:val="006D4A01"/>
    <w:rsid w:val="006D5874"/>
    <w:rsid w:val="006D65F5"/>
    <w:rsid w:val="006D7964"/>
    <w:rsid w:val="006D7FC3"/>
    <w:rsid w:val="006E0F56"/>
    <w:rsid w:val="006E1272"/>
    <w:rsid w:val="006E1428"/>
    <w:rsid w:val="006E1538"/>
    <w:rsid w:val="006E168D"/>
    <w:rsid w:val="006E1814"/>
    <w:rsid w:val="006E1C2C"/>
    <w:rsid w:val="006E225A"/>
    <w:rsid w:val="006E2A38"/>
    <w:rsid w:val="006E2ABB"/>
    <w:rsid w:val="006E3183"/>
    <w:rsid w:val="006E3495"/>
    <w:rsid w:val="006E35DF"/>
    <w:rsid w:val="006E38E0"/>
    <w:rsid w:val="006E3EAF"/>
    <w:rsid w:val="006E49C7"/>
    <w:rsid w:val="006E4F5B"/>
    <w:rsid w:val="006E5360"/>
    <w:rsid w:val="006E5761"/>
    <w:rsid w:val="006E60DE"/>
    <w:rsid w:val="006E67A3"/>
    <w:rsid w:val="006E6D7A"/>
    <w:rsid w:val="006E7466"/>
    <w:rsid w:val="006E7D85"/>
    <w:rsid w:val="006F0271"/>
    <w:rsid w:val="006F1203"/>
    <w:rsid w:val="006F15C8"/>
    <w:rsid w:val="006F173D"/>
    <w:rsid w:val="006F2A6B"/>
    <w:rsid w:val="006F37E2"/>
    <w:rsid w:val="006F39B3"/>
    <w:rsid w:val="006F4021"/>
    <w:rsid w:val="006F5162"/>
    <w:rsid w:val="006F521F"/>
    <w:rsid w:val="006F5807"/>
    <w:rsid w:val="006F5D11"/>
    <w:rsid w:val="006F5D29"/>
    <w:rsid w:val="006F5FDA"/>
    <w:rsid w:val="006F601E"/>
    <w:rsid w:val="006F62AD"/>
    <w:rsid w:val="006F62C6"/>
    <w:rsid w:val="006F668A"/>
    <w:rsid w:val="006F6B20"/>
    <w:rsid w:val="006F6D63"/>
    <w:rsid w:val="006F78B6"/>
    <w:rsid w:val="006F78FF"/>
    <w:rsid w:val="00700041"/>
    <w:rsid w:val="0070006A"/>
    <w:rsid w:val="00700B14"/>
    <w:rsid w:val="00701270"/>
    <w:rsid w:val="00701601"/>
    <w:rsid w:val="0070162E"/>
    <w:rsid w:val="00703282"/>
    <w:rsid w:val="00703A5D"/>
    <w:rsid w:val="00703D10"/>
    <w:rsid w:val="00704117"/>
    <w:rsid w:val="007041D4"/>
    <w:rsid w:val="00704BF5"/>
    <w:rsid w:val="00704DA4"/>
    <w:rsid w:val="00705CF2"/>
    <w:rsid w:val="00705F63"/>
    <w:rsid w:val="0070644B"/>
    <w:rsid w:val="0070663C"/>
    <w:rsid w:val="0070691C"/>
    <w:rsid w:val="0070699C"/>
    <w:rsid w:val="00706A17"/>
    <w:rsid w:val="00706A81"/>
    <w:rsid w:val="00706C3F"/>
    <w:rsid w:val="00707E2C"/>
    <w:rsid w:val="00707FEF"/>
    <w:rsid w:val="00710627"/>
    <w:rsid w:val="00712BEA"/>
    <w:rsid w:val="00712E3C"/>
    <w:rsid w:val="007131DC"/>
    <w:rsid w:val="0071342B"/>
    <w:rsid w:val="00713545"/>
    <w:rsid w:val="0071377E"/>
    <w:rsid w:val="007137AB"/>
    <w:rsid w:val="00714529"/>
    <w:rsid w:val="007146EB"/>
    <w:rsid w:val="007146F8"/>
    <w:rsid w:val="00714C41"/>
    <w:rsid w:val="0071513F"/>
    <w:rsid w:val="00715589"/>
    <w:rsid w:val="00715B79"/>
    <w:rsid w:val="007164C8"/>
    <w:rsid w:val="00716B4A"/>
    <w:rsid w:val="00716F8D"/>
    <w:rsid w:val="0071798E"/>
    <w:rsid w:val="00717B9D"/>
    <w:rsid w:val="00717D41"/>
    <w:rsid w:val="007202D4"/>
    <w:rsid w:val="007207F7"/>
    <w:rsid w:val="0072092D"/>
    <w:rsid w:val="00720FD6"/>
    <w:rsid w:val="007218C6"/>
    <w:rsid w:val="00721CA7"/>
    <w:rsid w:val="00721DA3"/>
    <w:rsid w:val="007225E1"/>
    <w:rsid w:val="00722CA3"/>
    <w:rsid w:val="00722D4B"/>
    <w:rsid w:val="00722F21"/>
    <w:rsid w:val="0072396C"/>
    <w:rsid w:val="00723F2C"/>
    <w:rsid w:val="007240D1"/>
    <w:rsid w:val="00724345"/>
    <w:rsid w:val="0072460A"/>
    <w:rsid w:val="007252E2"/>
    <w:rsid w:val="007255E7"/>
    <w:rsid w:val="00725786"/>
    <w:rsid w:val="00725861"/>
    <w:rsid w:val="00725A6F"/>
    <w:rsid w:val="00725E87"/>
    <w:rsid w:val="0072677E"/>
    <w:rsid w:val="00727431"/>
    <w:rsid w:val="00727AE6"/>
    <w:rsid w:val="007306D7"/>
    <w:rsid w:val="007309A5"/>
    <w:rsid w:val="00730A07"/>
    <w:rsid w:val="00730AA8"/>
    <w:rsid w:val="00731236"/>
    <w:rsid w:val="007313AE"/>
    <w:rsid w:val="0073160B"/>
    <w:rsid w:val="0073169F"/>
    <w:rsid w:val="00731AA6"/>
    <w:rsid w:val="00731F90"/>
    <w:rsid w:val="00732820"/>
    <w:rsid w:val="007328F7"/>
    <w:rsid w:val="00733440"/>
    <w:rsid w:val="00733D89"/>
    <w:rsid w:val="00733FAD"/>
    <w:rsid w:val="007340F6"/>
    <w:rsid w:val="0073410E"/>
    <w:rsid w:val="00734455"/>
    <w:rsid w:val="007344B5"/>
    <w:rsid w:val="00734525"/>
    <w:rsid w:val="00734DC9"/>
    <w:rsid w:val="00735B13"/>
    <w:rsid w:val="007363BB"/>
    <w:rsid w:val="00736934"/>
    <w:rsid w:val="00737895"/>
    <w:rsid w:val="00737A97"/>
    <w:rsid w:val="007402C4"/>
    <w:rsid w:val="007407F1"/>
    <w:rsid w:val="00740930"/>
    <w:rsid w:val="007414A9"/>
    <w:rsid w:val="0074205D"/>
    <w:rsid w:val="00742661"/>
    <w:rsid w:val="00742B09"/>
    <w:rsid w:val="00742CB4"/>
    <w:rsid w:val="00742F96"/>
    <w:rsid w:val="00743469"/>
    <w:rsid w:val="007437A7"/>
    <w:rsid w:val="007441A5"/>
    <w:rsid w:val="00744341"/>
    <w:rsid w:val="007444D7"/>
    <w:rsid w:val="007446E6"/>
    <w:rsid w:val="00745279"/>
    <w:rsid w:val="007452C7"/>
    <w:rsid w:val="00745534"/>
    <w:rsid w:val="00745626"/>
    <w:rsid w:val="007458B6"/>
    <w:rsid w:val="00745A08"/>
    <w:rsid w:val="00745FB5"/>
    <w:rsid w:val="007460B7"/>
    <w:rsid w:val="00746AD4"/>
    <w:rsid w:val="0074744C"/>
    <w:rsid w:val="00747522"/>
    <w:rsid w:val="00747F2B"/>
    <w:rsid w:val="00747F86"/>
    <w:rsid w:val="007508B9"/>
    <w:rsid w:val="00750A6E"/>
    <w:rsid w:val="00750EA3"/>
    <w:rsid w:val="0075136B"/>
    <w:rsid w:val="00751AE7"/>
    <w:rsid w:val="00751EE5"/>
    <w:rsid w:val="00751F13"/>
    <w:rsid w:val="00752FC1"/>
    <w:rsid w:val="007531BD"/>
    <w:rsid w:val="00753BB2"/>
    <w:rsid w:val="00753C28"/>
    <w:rsid w:val="00754537"/>
    <w:rsid w:val="0075460E"/>
    <w:rsid w:val="00754C04"/>
    <w:rsid w:val="00754DE3"/>
    <w:rsid w:val="0075731E"/>
    <w:rsid w:val="0076005A"/>
    <w:rsid w:val="00760472"/>
    <w:rsid w:val="00760473"/>
    <w:rsid w:val="007604B4"/>
    <w:rsid w:val="007605BE"/>
    <w:rsid w:val="00761732"/>
    <w:rsid w:val="00761905"/>
    <w:rsid w:val="00762C55"/>
    <w:rsid w:val="00762D3D"/>
    <w:rsid w:val="00762EC7"/>
    <w:rsid w:val="00763753"/>
    <w:rsid w:val="007640B6"/>
    <w:rsid w:val="0076514D"/>
    <w:rsid w:val="00765D5E"/>
    <w:rsid w:val="00766DEF"/>
    <w:rsid w:val="00767035"/>
    <w:rsid w:val="00767502"/>
    <w:rsid w:val="007678CE"/>
    <w:rsid w:val="00767CA0"/>
    <w:rsid w:val="00767DA2"/>
    <w:rsid w:val="00767E1E"/>
    <w:rsid w:val="00770521"/>
    <w:rsid w:val="00770719"/>
    <w:rsid w:val="007717BF"/>
    <w:rsid w:val="007727A9"/>
    <w:rsid w:val="00772942"/>
    <w:rsid w:val="00772CCF"/>
    <w:rsid w:val="00772F80"/>
    <w:rsid w:val="00772F82"/>
    <w:rsid w:val="0077323D"/>
    <w:rsid w:val="00773A5C"/>
    <w:rsid w:val="00773AF7"/>
    <w:rsid w:val="00773E6C"/>
    <w:rsid w:val="00773EDD"/>
    <w:rsid w:val="00773EF7"/>
    <w:rsid w:val="007741D2"/>
    <w:rsid w:val="00774202"/>
    <w:rsid w:val="00774DE3"/>
    <w:rsid w:val="00775202"/>
    <w:rsid w:val="00775262"/>
    <w:rsid w:val="00775EC5"/>
    <w:rsid w:val="007764C1"/>
    <w:rsid w:val="0077654F"/>
    <w:rsid w:val="00776C35"/>
    <w:rsid w:val="007772EA"/>
    <w:rsid w:val="0078101B"/>
    <w:rsid w:val="00781147"/>
    <w:rsid w:val="00782AE8"/>
    <w:rsid w:val="00782F1E"/>
    <w:rsid w:val="00783059"/>
    <w:rsid w:val="007839B7"/>
    <w:rsid w:val="00783EC2"/>
    <w:rsid w:val="00784395"/>
    <w:rsid w:val="0078474D"/>
    <w:rsid w:val="007849A0"/>
    <w:rsid w:val="00784E31"/>
    <w:rsid w:val="00785489"/>
    <w:rsid w:val="00785567"/>
    <w:rsid w:val="007858D1"/>
    <w:rsid w:val="00785AE8"/>
    <w:rsid w:val="00785BEC"/>
    <w:rsid w:val="007860D4"/>
    <w:rsid w:val="00786768"/>
    <w:rsid w:val="00786830"/>
    <w:rsid w:val="00786BC0"/>
    <w:rsid w:val="00786C26"/>
    <w:rsid w:val="00787A2A"/>
    <w:rsid w:val="00787A98"/>
    <w:rsid w:val="007901DC"/>
    <w:rsid w:val="0079051E"/>
    <w:rsid w:val="007912EC"/>
    <w:rsid w:val="00791936"/>
    <w:rsid w:val="007919A1"/>
    <w:rsid w:val="00791ADD"/>
    <w:rsid w:val="00792026"/>
    <w:rsid w:val="00792690"/>
    <w:rsid w:val="00793147"/>
    <w:rsid w:val="00794161"/>
    <w:rsid w:val="00794200"/>
    <w:rsid w:val="00794618"/>
    <w:rsid w:val="0079479B"/>
    <w:rsid w:val="00794BA2"/>
    <w:rsid w:val="007957E2"/>
    <w:rsid w:val="00795911"/>
    <w:rsid w:val="007959ED"/>
    <w:rsid w:val="00795B25"/>
    <w:rsid w:val="00795E14"/>
    <w:rsid w:val="00796C22"/>
    <w:rsid w:val="007A07D1"/>
    <w:rsid w:val="007A1465"/>
    <w:rsid w:val="007A2311"/>
    <w:rsid w:val="007A2726"/>
    <w:rsid w:val="007A27B9"/>
    <w:rsid w:val="007A2FA1"/>
    <w:rsid w:val="007A3058"/>
    <w:rsid w:val="007A3CE9"/>
    <w:rsid w:val="007A4995"/>
    <w:rsid w:val="007A4F19"/>
    <w:rsid w:val="007A5D7D"/>
    <w:rsid w:val="007A5ED7"/>
    <w:rsid w:val="007A6E36"/>
    <w:rsid w:val="007B0402"/>
    <w:rsid w:val="007B0496"/>
    <w:rsid w:val="007B1178"/>
    <w:rsid w:val="007B171D"/>
    <w:rsid w:val="007B2185"/>
    <w:rsid w:val="007B262B"/>
    <w:rsid w:val="007B3048"/>
    <w:rsid w:val="007B32D7"/>
    <w:rsid w:val="007B3B95"/>
    <w:rsid w:val="007B4BFB"/>
    <w:rsid w:val="007B5264"/>
    <w:rsid w:val="007B584C"/>
    <w:rsid w:val="007B64F2"/>
    <w:rsid w:val="007B6DB0"/>
    <w:rsid w:val="007B78E2"/>
    <w:rsid w:val="007B7ABD"/>
    <w:rsid w:val="007B7C9E"/>
    <w:rsid w:val="007C0DC3"/>
    <w:rsid w:val="007C15A0"/>
    <w:rsid w:val="007C1780"/>
    <w:rsid w:val="007C1881"/>
    <w:rsid w:val="007C1E2E"/>
    <w:rsid w:val="007C215B"/>
    <w:rsid w:val="007C25CB"/>
    <w:rsid w:val="007C27B6"/>
    <w:rsid w:val="007C287F"/>
    <w:rsid w:val="007C37A4"/>
    <w:rsid w:val="007C39BC"/>
    <w:rsid w:val="007C475E"/>
    <w:rsid w:val="007C5365"/>
    <w:rsid w:val="007C551E"/>
    <w:rsid w:val="007C5983"/>
    <w:rsid w:val="007C60C8"/>
    <w:rsid w:val="007C6163"/>
    <w:rsid w:val="007C62B5"/>
    <w:rsid w:val="007C661D"/>
    <w:rsid w:val="007C6666"/>
    <w:rsid w:val="007C6D14"/>
    <w:rsid w:val="007C745C"/>
    <w:rsid w:val="007C787D"/>
    <w:rsid w:val="007C7923"/>
    <w:rsid w:val="007C7E6C"/>
    <w:rsid w:val="007D02D8"/>
    <w:rsid w:val="007D0BA8"/>
    <w:rsid w:val="007D0E63"/>
    <w:rsid w:val="007D0F2A"/>
    <w:rsid w:val="007D115D"/>
    <w:rsid w:val="007D1B36"/>
    <w:rsid w:val="007D258C"/>
    <w:rsid w:val="007D2978"/>
    <w:rsid w:val="007D2C77"/>
    <w:rsid w:val="007D2D7E"/>
    <w:rsid w:val="007D453A"/>
    <w:rsid w:val="007D476D"/>
    <w:rsid w:val="007D47F2"/>
    <w:rsid w:val="007D512B"/>
    <w:rsid w:val="007D51CC"/>
    <w:rsid w:val="007D5504"/>
    <w:rsid w:val="007D5920"/>
    <w:rsid w:val="007D6036"/>
    <w:rsid w:val="007D6048"/>
    <w:rsid w:val="007D6300"/>
    <w:rsid w:val="007D6E35"/>
    <w:rsid w:val="007D74F4"/>
    <w:rsid w:val="007D7F1F"/>
    <w:rsid w:val="007E05FF"/>
    <w:rsid w:val="007E0B09"/>
    <w:rsid w:val="007E118F"/>
    <w:rsid w:val="007E1491"/>
    <w:rsid w:val="007E14AE"/>
    <w:rsid w:val="007E25E1"/>
    <w:rsid w:val="007E2853"/>
    <w:rsid w:val="007E2AC3"/>
    <w:rsid w:val="007E4615"/>
    <w:rsid w:val="007E4627"/>
    <w:rsid w:val="007E4AB7"/>
    <w:rsid w:val="007E5BE1"/>
    <w:rsid w:val="007E65AB"/>
    <w:rsid w:val="007E6D4A"/>
    <w:rsid w:val="007E6E03"/>
    <w:rsid w:val="007E71D5"/>
    <w:rsid w:val="007E7312"/>
    <w:rsid w:val="007E760F"/>
    <w:rsid w:val="007E774C"/>
    <w:rsid w:val="007E7FC2"/>
    <w:rsid w:val="007F0F2F"/>
    <w:rsid w:val="007F1B84"/>
    <w:rsid w:val="007F21FE"/>
    <w:rsid w:val="007F28E6"/>
    <w:rsid w:val="007F3B2D"/>
    <w:rsid w:val="007F3B38"/>
    <w:rsid w:val="007F41EE"/>
    <w:rsid w:val="007F454A"/>
    <w:rsid w:val="007F53E9"/>
    <w:rsid w:val="007F560F"/>
    <w:rsid w:val="007F5FA1"/>
    <w:rsid w:val="007F6189"/>
    <w:rsid w:val="007F6912"/>
    <w:rsid w:val="007F6D77"/>
    <w:rsid w:val="007F6FE6"/>
    <w:rsid w:val="007F75DD"/>
    <w:rsid w:val="007F79DE"/>
    <w:rsid w:val="008003CE"/>
    <w:rsid w:val="008008BB"/>
    <w:rsid w:val="008009D4"/>
    <w:rsid w:val="00800D46"/>
    <w:rsid w:val="00801179"/>
    <w:rsid w:val="008014F9"/>
    <w:rsid w:val="0080152A"/>
    <w:rsid w:val="008017ED"/>
    <w:rsid w:val="00801EB6"/>
    <w:rsid w:val="00802255"/>
    <w:rsid w:val="008028B9"/>
    <w:rsid w:val="008029A4"/>
    <w:rsid w:val="00802EDD"/>
    <w:rsid w:val="00803762"/>
    <w:rsid w:val="008037F0"/>
    <w:rsid w:val="00803F0C"/>
    <w:rsid w:val="00804328"/>
    <w:rsid w:val="00804671"/>
    <w:rsid w:val="0080489D"/>
    <w:rsid w:val="008051CB"/>
    <w:rsid w:val="008058C8"/>
    <w:rsid w:val="00805C14"/>
    <w:rsid w:val="00805F12"/>
    <w:rsid w:val="00806B41"/>
    <w:rsid w:val="00806F89"/>
    <w:rsid w:val="00807A93"/>
    <w:rsid w:val="00807BB4"/>
    <w:rsid w:val="008101FC"/>
    <w:rsid w:val="0081052B"/>
    <w:rsid w:val="008108AA"/>
    <w:rsid w:val="00810AD9"/>
    <w:rsid w:val="00810CE2"/>
    <w:rsid w:val="008111F9"/>
    <w:rsid w:val="008114DE"/>
    <w:rsid w:val="0081159B"/>
    <w:rsid w:val="00812B65"/>
    <w:rsid w:val="00815184"/>
    <w:rsid w:val="00815AB9"/>
    <w:rsid w:val="008173AA"/>
    <w:rsid w:val="00820382"/>
    <w:rsid w:val="0082073E"/>
    <w:rsid w:val="00820C87"/>
    <w:rsid w:val="00820D53"/>
    <w:rsid w:val="00821097"/>
    <w:rsid w:val="008216A5"/>
    <w:rsid w:val="00821707"/>
    <w:rsid w:val="0082276E"/>
    <w:rsid w:val="00822866"/>
    <w:rsid w:val="00822C70"/>
    <w:rsid w:val="00822FE7"/>
    <w:rsid w:val="008230EF"/>
    <w:rsid w:val="00823B92"/>
    <w:rsid w:val="00823FB9"/>
    <w:rsid w:val="008240BE"/>
    <w:rsid w:val="00824E9B"/>
    <w:rsid w:val="008261DE"/>
    <w:rsid w:val="00826EB5"/>
    <w:rsid w:val="008273BB"/>
    <w:rsid w:val="008278F1"/>
    <w:rsid w:val="00827B4F"/>
    <w:rsid w:val="00830458"/>
    <w:rsid w:val="00830591"/>
    <w:rsid w:val="0083075B"/>
    <w:rsid w:val="00830929"/>
    <w:rsid w:val="00830936"/>
    <w:rsid w:val="00830C46"/>
    <w:rsid w:val="00831128"/>
    <w:rsid w:val="0083112B"/>
    <w:rsid w:val="00831504"/>
    <w:rsid w:val="00831613"/>
    <w:rsid w:val="00831630"/>
    <w:rsid w:val="0083177B"/>
    <w:rsid w:val="00831796"/>
    <w:rsid w:val="008318BE"/>
    <w:rsid w:val="00832479"/>
    <w:rsid w:val="008325EF"/>
    <w:rsid w:val="008326DD"/>
    <w:rsid w:val="0083338D"/>
    <w:rsid w:val="00833CC8"/>
    <w:rsid w:val="0083403E"/>
    <w:rsid w:val="008346BC"/>
    <w:rsid w:val="008352EA"/>
    <w:rsid w:val="0083547E"/>
    <w:rsid w:val="008365D7"/>
    <w:rsid w:val="00836688"/>
    <w:rsid w:val="008373F5"/>
    <w:rsid w:val="0083780C"/>
    <w:rsid w:val="00840867"/>
    <w:rsid w:val="0084090F"/>
    <w:rsid w:val="00840A71"/>
    <w:rsid w:val="00840F75"/>
    <w:rsid w:val="00841ECF"/>
    <w:rsid w:val="008422E9"/>
    <w:rsid w:val="00842405"/>
    <w:rsid w:val="0084264F"/>
    <w:rsid w:val="0084408D"/>
    <w:rsid w:val="008446AD"/>
    <w:rsid w:val="00844D31"/>
    <w:rsid w:val="00844E1D"/>
    <w:rsid w:val="00845378"/>
    <w:rsid w:val="008453CC"/>
    <w:rsid w:val="0084563B"/>
    <w:rsid w:val="008456EB"/>
    <w:rsid w:val="008458E6"/>
    <w:rsid w:val="0084590F"/>
    <w:rsid w:val="00845987"/>
    <w:rsid w:val="00845F2F"/>
    <w:rsid w:val="00846065"/>
    <w:rsid w:val="008460C4"/>
    <w:rsid w:val="00846156"/>
    <w:rsid w:val="0084657E"/>
    <w:rsid w:val="008468A7"/>
    <w:rsid w:val="00846C01"/>
    <w:rsid w:val="00847939"/>
    <w:rsid w:val="00847A4F"/>
    <w:rsid w:val="0085025C"/>
    <w:rsid w:val="008503C6"/>
    <w:rsid w:val="008504FA"/>
    <w:rsid w:val="00850831"/>
    <w:rsid w:val="0085109C"/>
    <w:rsid w:val="008515AB"/>
    <w:rsid w:val="00851D08"/>
    <w:rsid w:val="00851D10"/>
    <w:rsid w:val="00852435"/>
    <w:rsid w:val="008525B8"/>
    <w:rsid w:val="00852709"/>
    <w:rsid w:val="00853101"/>
    <w:rsid w:val="00853139"/>
    <w:rsid w:val="0085388E"/>
    <w:rsid w:val="00853AAE"/>
    <w:rsid w:val="00853E81"/>
    <w:rsid w:val="008548E7"/>
    <w:rsid w:val="00855181"/>
    <w:rsid w:val="0085520D"/>
    <w:rsid w:val="008552DB"/>
    <w:rsid w:val="00855D73"/>
    <w:rsid w:val="00855DF7"/>
    <w:rsid w:val="0085614F"/>
    <w:rsid w:val="00856DCA"/>
    <w:rsid w:val="00857457"/>
    <w:rsid w:val="00857A7A"/>
    <w:rsid w:val="00857D07"/>
    <w:rsid w:val="00857FC4"/>
    <w:rsid w:val="008603B3"/>
    <w:rsid w:val="008613E8"/>
    <w:rsid w:val="0086144E"/>
    <w:rsid w:val="008616F6"/>
    <w:rsid w:val="00861F20"/>
    <w:rsid w:val="00861F59"/>
    <w:rsid w:val="008638A4"/>
    <w:rsid w:val="008639F8"/>
    <w:rsid w:val="00863AFB"/>
    <w:rsid w:val="00864190"/>
    <w:rsid w:val="008652B6"/>
    <w:rsid w:val="00865A9F"/>
    <w:rsid w:val="00866493"/>
    <w:rsid w:val="0086666B"/>
    <w:rsid w:val="00866BC0"/>
    <w:rsid w:val="008704D0"/>
    <w:rsid w:val="0087076B"/>
    <w:rsid w:val="0087079C"/>
    <w:rsid w:val="008708C1"/>
    <w:rsid w:val="00871771"/>
    <w:rsid w:val="00871807"/>
    <w:rsid w:val="00873C3D"/>
    <w:rsid w:val="00873DDD"/>
    <w:rsid w:val="0087425F"/>
    <w:rsid w:val="00874293"/>
    <w:rsid w:val="0087472B"/>
    <w:rsid w:val="00874AFF"/>
    <w:rsid w:val="00874DD0"/>
    <w:rsid w:val="00875368"/>
    <w:rsid w:val="008755D7"/>
    <w:rsid w:val="008756DB"/>
    <w:rsid w:val="00875859"/>
    <w:rsid w:val="00875F3E"/>
    <w:rsid w:val="0087668F"/>
    <w:rsid w:val="00876889"/>
    <w:rsid w:val="00876B1D"/>
    <w:rsid w:val="00877FBE"/>
    <w:rsid w:val="008806BE"/>
    <w:rsid w:val="008807A1"/>
    <w:rsid w:val="00880933"/>
    <w:rsid w:val="00880D38"/>
    <w:rsid w:val="00881128"/>
    <w:rsid w:val="00881293"/>
    <w:rsid w:val="008817B9"/>
    <w:rsid w:val="00881C38"/>
    <w:rsid w:val="008822B5"/>
    <w:rsid w:val="00882419"/>
    <w:rsid w:val="00882FF5"/>
    <w:rsid w:val="00883203"/>
    <w:rsid w:val="0088348A"/>
    <w:rsid w:val="00883C13"/>
    <w:rsid w:val="00884BE9"/>
    <w:rsid w:val="00884F26"/>
    <w:rsid w:val="00885325"/>
    <w:rsid w:val="0088624E"/>
    <w:rsid w:val="00886482"/>
    <w:rsid w:val="00886487"/>
    <w:rsid w:val="00886E9E"/>
    <w:rsid w:val="00887393"/>
    <w:rsid w:val="00890590"/>
    <w:rsid w:val="008908EC"/>
    <w:rsid w:val="0089096C"/>
    <w:rsid w:val="00890E72"/>
    <w:rsid w:val="00890EF1"/>
    <w:rsid w:val="00891E68"/>
    <w:rsid w:val="0089201E"/>
    <w:rsid w:val="00892715"/>
    <w:rsid w:val="00892977"/>
    <w:rsid w:val="00892B93"/>
    <w:rsid w:val="0089305C"/>
    <w:rsid w:val="008931A8"/>
    <w:rsid w:val="0089347B"/>
    <w:rsid w:val="008938A7"/>
    <w:rsid w:val="00893EAF"/>
    <w:rsid w:val="00894F13"/>
    <w:rsid w:val="0089540C"/>
    <w:rsid w:val="0089547A"/>
    <w:rsid w:val="00896015"/>
    <w:rsid w:val="0089636B"/>
    <w:rsid w:val="008965FA"/>
    <w:rsid w:val="008967B8"/>
    <w:rsid w:val="008971BC"/>
    <w:rsid w:val="008A074C"/>
    <w:rsid w:val="008A13BB"/>
    <w:rsid w:val="008A13C0"/>
    <w:rsid w:val="008A235C"/>
    <w:rsid w:val="008A2A7A"/>
    <w:rsid w:val="008A30A9"/>
    <w:rsid w:val="008A3101"/>
    <w:rsid w:val="008A33FA"/>
    <w:rsid w:val="008A3568"/>
    <w:rsid w:val="008A3B54"/>
    <w:rsid w:val="008A3F78"/>
    <w:rsid w:val="008A43AA"/>
    <w:rsid w:val="008A46B2"/>
    <w:rsid w:val="008A4A82"/>
    <w:rsid w:val="008A4D11"/>
    <w:rsid w:val="008A5001"/>
    <w:rsid w:val="008A5288"/>
    <w:rsid w:val="008A5298"/>
    <w:rsid w:val="008A54BC"/>
    <w:rsid w:val="008A5C1D"/>
    <w:rsid w:val="008A6443"/>
    <w:rsid w:val="008A6E1D"/>
    <w:rsid w:val="008A70B9"/>
    <w:rsid w:val="008A75E4"/>
    <w:rsid w:val="008B02B1"/>
    <w:rsid w:val="008B04DA"/>
    <w:rsid w:val="008B0FDC"/>
    <w:rsid w:val="008B110F"/>
    <w:rsid w:val="008B11CA"/>
    <w:rsid w:val="008B1508"/>
    <w:rsid w:val="008B150B"/>
    <w:rsid w:val="008B160C"/>
    <w:rsid w:val="008B1CF5"/>
    <w:rsid w:val="008B1F0C"/>
    <w:rsid w:val="008B1F35"/>
    <w:rsid w:val="008B2DEA"/>
    <w:rsid w:val="008B3815"/>
    <w:rsid w:val="008B3B8E"/>
    <w:rsid w:val="008B40CE"/>
    <w:rsid w:val="008B458E"/>
    <w:rsid w:val="008B4C21"/>
    <w:rsid w:val="008B4D3A"/>
    <w:rsid w:val="008B50E5"/>
    <w:rsid w:val="008B53E9"/>
    <w:rsid w:val="008B58E9"/>
    <w:rsid w:val="008B5BD2"/>
    <w:rsid w:val="008B5CF4"/>
    <w:rsid w:val="008B6A79"/>
    <w:rsid w:val="008B6BE8"/>
    <w:rsid w:val="008B6CD6"/>
    <w:rsid w:val="008B7D3C"/>
    <w:rsid w:val="008C000D"/>
    <w:rsid w:val="008C0D01"/>
    <w:rsid w:val="008C0D1D"/>
    <w:rsid w:val="008C1026"/>
    <w:rsid w:val="008C14A6"/>
    <w:rsid w:val="008C1CD3"/>
    <w:rsid w:val="008C22E9"/>
    <w:rsid w:val="008C239B"/>
    <w:rsid w:val="008C3112"/>
    <w:rsid w:val="008C3E20"/>
    <w:rsid w:val="008C41DC"/>
    <w:rsid w:val="008C46DE"/>
    <w:rsid w:val="008C4F81"/>
    <w:rsid w:val="008C5020"/>
    <w:rsid w:val="008C6013"/>
    <w:rsid w:val="008C6290"/>
    <w:rsid w:val="008C64A2"/>
    <w:rsid w:val="008C6C03"/>
    <w:rsid w:val="008C7011"/>
    <w:rsid w:val="008C701E"/>
    <w:rsid w:val="008C75D7"/>
    <w:rsid w:val="008C7733"/>
    <w:rsid w:val="008C77AC"/>
    <w:rsid w:val="008C7BCA"/>
    <w:rsid w:val="008C7C38"/>
    <w:rsid w:val="008D0A5B"/>
    <w:rsid w:val="008D14A1"/>
    <w:rsid w:val="008D14A8"/>
    <w:rsid w:val="008D1A29"/>
    <w:rsid w:val="008D1A91"/>
    <w:rsid w:val="008D1E69"/>
    <w:rsid w:val="008D3632"/>
    <w:rsid w:val="008D3884"/>
    <w:rsid w:val="008D4CE7"/>
    <w:rsid w:val="008D4E9F"/>
    <w:rsid w:val="008D5034"/>
    <w:rsid w:val="008D5296"/>
    <w:rsid w:val="008D5566"/>
    <w:rsid w:val="008D57E5"/>
    <w:rsid w:val="008D7D15"/>
    <w:rsid w:val="008D7F0B"/>
    <w:rsid w:val="008E045C"/>
    <w:rsid w:val="008E05FF"/>
    <w:rsid w:val="008E06DE"/>
    <w:rsid w:val="008E0DAC"/>
    <w:rsid w:val="008E182C"/>
    <w:rsid w:val="008E1D80"/>
    <w:rsid w:val="008E2302"/>
    <w:rsid w:val="008E24CB"/>
    <w:rsid w:val="008E2523"/>
    <w:rsid w:val="008E2D59"/>
    <w:rsid w:val="008E4311"/>
    <w:rsid w:val="008E4455"/>
    <w:rsid w:val="008E534C"/>
    <w:rsid w:val="008E53AD"/>
    <w:rsid w:val="008E5526"/>
    <w:rsid w:val="008E55C8"/>
    <w:rsid w:val="008E5CB2"/>
    <w:rsid w:val="008E5DB9"/>
    <w:rsid w:val="008E5DDA"/>
    <w:rsid w:val="008E64CD"/>
    <w:rsid w:val="008E70B8"/>
    <w:rsid w:val="008F02B1"/>
    <w:rsid w:val="008F0B51"/>
    <w:rsid w:val="008F0B7D"/>
    <w:rsid w:val="008F0C6C"/>
    <w:rsid w:val="008F0D5E"/>
    <w:rsid w:val="008F0F50"/>
    <w:rsid w:val="008F0F64"/>
    <w:rsid w:val="008F1887"/>
    <w:rsid w:val="008F342B"/>
    <w:rsid w:val="008F40CC"/>
    <w:rsid w:val="008F4448"/>
    <w:rsid w:val="008F44C5"/>
    <w:rsid w:val="008F4E68"/>
    <w:rsid w:val="008F5844"/>
    <w:rsid w:val="008F5D5F"/>
    <w:rsid w:val="008F602F"/>
    <w:rsid w:val="008F6A48"/>
    <w:rsid w:val="008F6B44"/>
    <w:rsid w:val="008F6EE3"/>
    <w:rsid w:val="008F71F5"/>
    <w:rsid w:val="008F7874"/>
    <w:rsid w:val="008F79AE"/>
    <w:rsid w:val="009001A1"/>
    <w:rsid w:val="0090133A"/>
    <w:rsid w:val="009014C2"/>
    <w:rsid w:val="00901624"/>
    <w:rsid w:val="0090270B"/>
    <w:rsid w:val="00903779"/>
    <w:rsid w:val="009039AF"/>
    <w:rsid w:val="00903EB6"/>
    <w:rsid w:val="00904764"/>
    <w:rsid w:val="0090510C"/>
    <w:rsid w:val="0090556F"/>
    <w:rsid w:val="00905CED"/>
    <w:rsid w:val="00905DA7"/>
    <w:rsid w:val="009061AA"/>
    <w:rsid w:val="009062D5"/>
    <w:rsid w:val="009067C8"/>
    <w:rsid w:val="0090686F"/>
    <w:rsid w:val="009071DF"/>
    <w:rsid w:val="00907336"/>
    <w:rsid w:val="009106C5"/>
    <w:rsid w:val="00910725"/>
    <w:rsid w:val="00911172"/>
    <w:rsid w:val="00911744"/>
    <w:rsid w:val="00911C42"/>
    <w:rsid w:val="009122FA"/>
    <w:rsid w:val="00912F62"/>
    <w:rsid w:val="00913182"/>
    <w:rsid w:val="00913BFA"/>
    <w:rsid w:val="00913DA6"/>
    <w:rsid w:val="00913DC6"/>
    <w:rsid w:val="00913ED3"/>
    <w:rsid w:val="009143D6"/>
    <w:rsid w:val="009146B1"/>
    <w:rsid w:val="009147A7"/>
    <w:rsid w:val="009149BE"/>
    <w:rsid w:val="00914D0A"/>
    <w:rsid w:val="00915040"/>
    <w:rsid w:val="009152D3"/>
    <w:rsid w:val="00915308"/>
    <w:rsid w:val="009155A0"/>
    <w:rsid w:val="00915674"/>
    <w:rsid w:val="009158A7"/>
    <w:rsid w:val="009159DC"/>
    <w:rsid w:val="00915E2E"/>
    <w:rsid w:val="009160E5"/>
    <w:rsid w:val="00916196"/>
    <w:rsid w:val="00916766"/>
    <w:rsid w:val="009168CE"/>
    <w:rsid w:val="00916C4D"/>
    <w:rsid w:val="00917D1A"/>
    <w:rsid w:val="0092043C"/>
    <w:rsid w:val="00920B4E"/>
    <w:rsid w:val="00921218"/>
    <w:rsid w:val="009214A5"/>
    <w:rsid w:val="00921E15"/>
    <w:rsid w:val="00922671"/>
    <w:rsid w:val="00922F74"/>
    <w:rsid w:val="009238C3"/>
    <w:rsid w:val="00923E24"/>
    <w:rsid w:val="00924AF4"/>
    <w:rsid w:val="00924F61"/>
    <w:rsid w:val="00925017"/>
    <w:rsid w:val="009253FA"/>
    <w:rsid w:val="00926905"/>
    <w:rsid w:val="00926E19"/>
    <w:rsid w:val="0092784A"/>
    <w:rsid w:val="009278C1"/>
    <w:rsid w:val="00930A0C"/>
    <w:rsid w:val="00930B6E"/>
    <w:rsid w:val="00930DDA"/>
    <w:rsid w:val="00930E65"/>
    <w:rsid w:val="00931345"/>
    <w:rsid w:val="00931BCC"/>
    <w:rsid w:val="00931E26"/>
    <w:rsid w:val="00931FDC"/>
    <w:rsid w:val="009326AC"/>
    <w:rsid w:val="00932D3A"/>
    <w:rsid w:val="0093309A"/>
    <w:rsid w:val="00933282"/>
    <w:rsid w:val="009337B7"/>
    <w:rsid w:val="00933C4D"/>
    <w:rsid w:val="009341F5"/>
    <w:rsid w:val="00934DA5"/>
    <w:rsid w:val="00934F9D"/>
    <w:rsid w:val="009353D8"/>
    <w:rsid w:val="00935421"/>
    <w:rsid w:val="00935584"/>
    <w:rsid w:val="009359AD"/>
    <w:rsid w:val="00935E31"/>
    <w:rsid w:val="009363B3"/>
    <w:rsid w:val="00936643"/>
    <w:rsid w:val="00936A11"/>
    <w:rsid w:val="00936C2C"/>
    <w:rsid w:val="00936E68"/>
    <w:rsid w:val="009373C0"/>
    <w:rsid w:val="00937E6A"/>
    <w:rsid w:val="009407B9"/>
    <w:rsid w:val="00940C8F"/>
    <w:rsid w:val="009412A6"/>
    <w:rsid w:val="0094172D"/>
    <w:rsid w:val="0094265C"/>
    <w:rsid w:val="00942B22"/>
    <w:rsid w:val="00942BE0"/>
    <w:rsid w:val="00942CD2"/>
    <w:rsid w:val="009435CB"/>
    <w:rsid w:val="00943769"/>
    <w:rsid w:val="00943977"/>
    <w:rsid w:val="00943AC9"/>
    <w:rsid w:val="009444DF"/>
    <w:rsid w:val="00944721"/>
    <w:rsid w:val="009448E9"/>
    <w:rsid w:val="00944FA7"/>
    <w:rsid w:val="009451F8"/>
    <w:rsid w:val="0094533B"/>
    <w:rsid w:val="009459D2"/>
    <w:rsid w:val="00945D44"/>
    <w:rsid w:val="00946A59"/>
    <w:rsid w:val="00946FF1"/>
    <w:rsid w:val="00947DD2"/>
    <w:rsid w:val="00950962"/>
    <w:rsid w:val="00950BD9"/>
    <w:rsid w:val="00951907"/>
    <w:rsid w:val="00951BD9"/>
    <w:rsid w:val="00951CD8"/>
    <w:rsid w:val="00951E94"/>
    <w:rsid w:val="00951F3F"/>
    <w:rsid w:val="009525C4"/>
    <w:rsid w:val="00953AA2"/>
    <w:rsid w:val="00953FB3"/>
    <w:rsid w:val="00954136"/>
    <w:rsid w:val="00954702"/>
    <w:rsid w:val="009549CA"/>
    <w:rsid w:val="009554B1"/>
    <w:rsid w:val="009558DA"/>
    <w:rsid w:val="00955EDB"/>
    <w:rsid w:val="009569E1"/>
    <w:rsid w:val="00956F54"/>
    <w:rsid w:val="0095744B"/>
    <w:rsid w:val="009577BC"/>
    <w:rsid w:val="0095782E"/>
    <w:rsid w:val="00957A7E"/>
    <w:rsid w:val="009601F1"/>
    <w:rsid w:val="0096059A"/>
    <w:rsid w:val="0096068B"/>
    <w:rsid w:val="00961265"/>
    <w:rsid w:val="009618FA"/>
    <w:rsid w:val="009629C1"/>
    <w:rsid w:val="00962F04"/>
    <w:rsid w:val="009631AC"/>
    <w:rsid w:val="00964410"/>
    <w:rsid w:val="00965396"/>
    <w:rsid w:val="0096673B"/>
    <w:rsid w:val="00966871"/>
    <w:rsid w:val="00966D84"/>
    <w:rsid w:val="00966DEC"/>
    <w:rsid w:val="009673FA"/>
    <w:rsid w:val="009674B9"/>
    <w:rsid w:val="009675EA"/>
    <w:rsid w:val="00967600"/>
    <w:rsid w:val="009676DB"/>
    <w:rsid w:val="00967B24"/>
    <w:rsid w:val="0097023C"/>
    <w:rsid w:val="0097098E"/>
    <w:rsid w:val="00971BCB"/>
    <w:rsid w:val="00971E2C"/>
    <w:rsid w:val="0097265D"/>
    <w:rsid w:val="00972DF6"/>
    <w:rsid w:val="00973082"/>
    <w:rsid w:val="00973721"/>
    <w:rsid w:val="00973A0D"/>
    <w:rsid w:val="00973D62"/>
    <w:rsid w:val="00973E99"/>
    <w:rsid w:val="00974A93"/>
    <w:rsid w:val="00974F4A"/>
    <w:rsid w:val="00975A25"/>
    <w:rsid w:val="00975C20"/>
    <w:rsid w:val="00975DFB"/>
    <w:rsid w:val="0097638B"/>
    <w:rsid w:val="009766AE"/>
    <w:rsid w:val="00977096"/>
    <w:rsid w:val="0097777A"/>
    <w:rsid w:val="00977798"/>
    <w:rsid w:val="00977DAA"/>
    <w:rsid w:val="00980133"/>
    <w:rsid w:val="009805FE"/>
    <w:rsid w:val="0098112B"/>
    <w:rsid w:val="009812FF"/>
    <w:rsid w:val="00981805"/>
    <w:rsid w:val="00981D88"/>
    <w:rsid w:val="0098201C"/>
    <w:rsid w:val="00982532"/>
    <w:rsid w:val="00982B2A"/>
    <w:rsid w:val="009834CB"/>
    <w:rsid w:val="00983E60"/>
    <w:rsid w:val="009848E2"/>
    <w:rsid w:val="00984E92"/>
    <w:rsid w:val="0098509D"/>
    <w:rsid w:val="00985557"/>
    <w:rsid w:val="00985C1A"/>
    <w:rsid w:val="00985CC8"/>
    <w:rsid w:val="009863AC"/>
    <w:rsid w:val="00986A56"/>
    <w:rsid w:val="00987DFB"/>
    <w:rsid w:val="00987FB4"/>
    <w:rsid w:val="0099022A"/>
    <w:rsid w:val="00990BA2"/>
    <w:rsid w:val="00990BB0"/>
    <w:rsid w:val="00990E77"/>
    <w:rsid w:val="00991214"/>
    <w:rsid w:val="00992544"/>
    <w:rsid w:val="00993353"/>
    <w:rsid w:val="00994901"/>
    <w:rsid w:val="00994D7C"/>
    <w:rsid w:val="00994F92"/>
    <w:rsid w:val="009952E0"/>
    <w:rsid w:val="0099617B"/>
    <w:rsid w:val="009965B7"/>
    <w:rsid w:val="00997536"/>
    <w:rsid w:val="00997F8D"/>
    <w:rsid w:val="009A0337"/>
    <w:rsid w:val="009A0A17"/>
    <w:rsid w:val="009A1702"/>
    <w:rsid w:val="009A1DC8"/>
    <w:rsid w:val="009A21E6"/>
    <w:rsid w:val="009A2404"/>
    <w:rsid w:val="009A2A5C"/>
    <w:rsid w:val="009A2CC1"/>
    <w:rsid w:val="009A31FE"/>
    <w:rsid w:val="009A3855"/>
    <w:rsid w:val="009A38D7"/>
    <w:rsid w:val="009A3903"/>
    <w:rsid w:val="009A3E21"/>
    <w:rsid w:val="009A3F77"/>
    <w:rsid w:val="009A52D8"/>
    <w:rsid w:val="009A5B1B"/>
    <w:rsid w:val="009A6082"/>
    <w:rsid w:val="009A625A"/>
    <w:rsid w:val="009A6A1F"/>
    <w:rsid w:val="009A7845"/>
    <w:rsid w:val="009A78B5"/>
    <w:rsid w:val="009A79B7"/>
    <w:rsid w:val="009A7E08"/>
    <w:rsid w:val="009B07BC"/>
    <w:rsid w:val="009B1EEC"/>
    <w:rsid w:val="009B2273"/>
    <w:rsid w:val="009B228D"/>
    <w:rsid w:val="009B2F39"/>
    <w:rsid w:val="009B32DA"/>
    <w:rsid w:val="009B33C0"/>
    <w:rsid w:val="009B354E"/>
    <w:rsid w:val="009B3CBB"/>
    <w:rsid w:val="009B4220"/>
    <w:rsid w:val="009B454E"/>
    <w:rsid w:val="009B466B"/>
    <w:rsid w:val="009B4B74"/>
    <w:rsid w:val="009B4E0B"/>
    <w:rsid w:val="009B5163"/>
    <w:rsid w:val="009B52B0"/>
    <w:rsid w:val="009B56A3"/>
    <w:rsid w:val="009B5A97"/>
    <w:rsid w:val="009B60E0"/>
    <w:rsid w:val="009B660C"/>
    <w:rsid w:val="009B66CB"/>
    <w:rsid w:val="009B682F"/>
    <w:rsid w:val="009B7365"/>
    <w:rsid w:val="009B7389"/>
    <w:rsid w:val="009B7919"/>
    <w:rsid w:val="009B7B12"/>
    <w:rsid w:val="009C00E8"/>
    <w:rsid w:val="009C0496"/>
    <w:rsid w:val="009C06C8"/>
    <w:rsid w:val="009C1F90"/>
    <w:rsid w:val="009C2879"/>
    <w:rsid w:val="009C2D69"/>
    <w:rsid w:val="009C400D"/>
    <w:rsid w:val="009C40CB"/>
    <w:rsid w:val="009C430C"/>
    <w:rsid w:val="009C4553"/>
    <w:rsid w:val="009C5067"/>
    <w:rsid w:val="009C57F5"/>
    <w:rsid w:val="009C5B6D"/>
    <w:rsid w:val="009C5F1C"/>
    <w:rsid w:val="009C638D"/>
    <w:rsid w:val="009C6543"/>
    <w:rsid w:val="009C6BBF"/>
    <w:rsid w:val="009C70F8"/>
    <w:rsid w:val="009C75DC"/>
    <w:rsid w:val="009C78A8"/>
    <w:rsid w:val="009C7FC1"/>
    <w:rsid w:val="009D0015"/>
    <w:rsid w:val="009D0477"/>
    <w:rsid w:val="009D0C68"/>
    <w:rsid w:val="009D15C2"/>
    <w:rsid w:val="009D1631"/>
    <w:rsid w:val="009D1C41"/>
    <w:rsid w:val="009D2739"/>
    <w:rsid w:val="009D2BE1"/>
    <w:rsid w:val="009D50DD"/>
    <w:rsid w:val="009D50EF"/>
    <w:rsid w:val="009D6090"/>
    <w:rsid w:val="009D629D"/>
    <w:rsid w:val="009D6D98"/>
    <w:rsid w:val="009D7691"/>
    <w:rsid w:val="009D7714"/>
    <w:rsid w:val="009E0321"/>
    <w:rsid w:val="009E045E"/>
    <w:rsid w:val="009E0625"/>
    <w:rsid w:val="009E09C1"/>
    <w:rsid w:val="009E0C37"/>
    <w:rsid w:val="009E0C67"/>
    <w:rsid w:val="009E0D27"/>
    <w:rsid w:val="009E0DD7"/>
    <w:rsid w:val="009E1624"/>
    <w:rsid w:val="009E1CFD"/>
    <w:rsid w:val="009E1E6D"/>
    <w:rsid w:val="009E238A"/>
    <w:rsid w:val="009E252E"/>
    <w:rsid w:val="009E3C12"/>
    <w:rsid w:val="009E3C85"/>
    <w:rsid w:val="009E3D1C"/>
    <w:rsid w:val="009E47AF"/>
    <w:rsid w:val="009E4E6D"/>
    <w:rsid w:val="009E4FAF"/>
    <w:rsid w:val="009E51E2"/>
    <w:rsid w:val="009E52E2"/>
    <w:rsid w:val="009E629A"/>
    <w:rsid w:val="009E69C1"/>
    <w:rsid w:val="009E6F72"/>
    <w:rsid w:val="009E7583"/>
    <w:rsid w:val="009E7B7F"/>
    <w:rsid w:val="009E7CA3"/>
    <w:rsid w:val="009E7D0B"/>
    <w:rsid w:val="009F0051"/>
    <w:rsid w:val="009F0064"/>
    <w:rsid w:val="009F040A"/>
    <w:rsid w:val="009F09DC"/>
    <w:rsid w:val="009F09F8"/>
    <w:rsid w:val="009F0BF2"/>
    <w:rsid w:val="009F1FD3"/>
    <w:rsid w:val="009F26CA"/>
    <w:rsid w:val="009F2BC5"/>
    <w:rsid w:val="009F3704"/>
    <w:rsid w:val="009F44ED"/>
    <w:rsid w:val="009F499E"/>
    <w:rsid w:val="009F547E"/>
    <w:rsid w:val="009F5797"/>
    <w:rsid w:val="009F5848"/>
    <w:rsid w:val="009F58DC"/>
    <w:rsid w:val="009F5A1D"/>
    <w:rsid w:val="009F5BEE"/>
    <w:rsid w:val="009F5E35"/>
    <w:rsid w:val="009F665A"/>
    <w:rsid w:val="00A00907"/>
    <w:rsid w:val="00A00B84"/>
    <w:rsid w:val="00A01794"/>
    <w:rsid w:val="00A01E1C"/>
    <w:rsid w:val="00A02699"/>
    <w:rsid w:val="00A03474"/>
    <w:rsid w:val="00A0413C"/>
    <w:rsid w:val="00A048DA"/>
    <w:rsid w:val="00A04BE9"/>
    <w:rsid w:val="00A04DC5"/>
    <w:rsid w:val="00A05203"/>
    <w:rsid w:val="00A05A19"/>
    <w:rsid w:val="00A05A6B"/>
    <w:rsid w:val="00A05F8F"/>
    <w:rsid w:val="00A067BE"/>
    <w:rsid w:val="00A06EBB"/>
    <w:rsid w:val="00A07A19"/>
    <w:rsid w:val="00A10052"/>
    <w:rsid w:val="00A10A4B"/>
    <w:rsid w:val="00A10DD9"/>
    <w:rsid w:val="00A111F7"/>
    <w:rsid w:val="00A1136F"/>
    <w:rsid w:val="00A11411"/>
    <w:rsid w:val="00A128EA"/>
    <w:rsid w:val="00A12CDB"/>
    <w:rsid w:val="00A1312D"/>
    <w:rsid w:val="00A14642"/>
    <w:rsid w:val="00A15293"/>
    <w:rsid w:val="00A15980"/>
    <w:rsid w:val="00A16322"/>
    <w:rsid w:val="00A166E5"/>
    <w:rsid w:val="00A16917"/>
    <w:rsid w:val="00A16E1C"/>
    <w:rsid w:val="00A170F0"/>
    <w:rsid w:val="00A172E1"/>
    <w:rsid w:val="00A179BB"/>
    <w:rsid w:val="00A179C8"/>
    <w:rsid w:val="00A17CA8"/>
    <w:rsid w:val="00A20AFF"/>
    <w:rsid w:val="00A20DAA"/>
    <w:rsid w:val="00A21151"/>
    <w:rsid w:val="00A211BF"/>
    <w:rsid w:val="00A212D4"/>
    <w:rsid w:val="00A2150B"/>
    <w:rsid w:val="00A216BD"/>
    <w:rsid w:val="00A2191E"/>
    <w:rsid w:val="00A21B6F"/>
    <w:rsid w:val="00A22341"/>
    <w:rsid w:val="00A226D3"/>
    <w:rsid w:val="00A22C20"/>
    <w:rsid w:val="00A2335E"/>
    <w:rsid w:val="00A24762"/>
    <w:rsid w:val="00A255C4"/>
    <w:rsid w:val="00A257AD"/>
    <w:rsid w:val="00A25C72"/>
    <w:rsid w:val="00A26247"/>
    <w:rsid w:val="00A268DB"/>
    <w:rsid w:val="00A26A11"/>
    <w:rsid w:val="00A26A26"/>
    <w:rsid w:val="00A26D84"/>
    <w:rsid w:val="00A271EF"/>
    <w:rsid w:val="00A27FB9"/>
    <w:rsid w:val="00A302AD"/>
    <w:rsid w:val="00A304DA"/>
    <w:rsid w:val="00A31022"/>
    <w:rsid w:val="00A31262"/>
    <w:rsid w:val="00A3145F"/>
    <w:rsid w:val="00A317A8"/>
    <w:rsid w:val="00A31BB8"/>
    <w:rsid w:val="00A322A3"/>
    <w:rsid w:val="00A3266A"/>
    <w:rsid w:val="00A33C63"/>
    <w:rsid w:val="00A34618"/>
    <w:rsid w:val="00A35445"/>
    <w:rsid w:val="00A35459"/>
    <w:rsid w:val="00A35BD4"/>
    <w:rsid w:val="00A37C45"/>
    <w:rsid w:val="00A37EF1"/>
    <w:rsid w:val="00A401D7"/>
    <w:rsid w:val="00A4077D"/>
    <w:rsid w:val="00A408CE"/>
    <w:rsid w:val="00A40A57"/>
    <w:rsid w:val="00A411AC"/>
    <w:rsid w:val="00A41C8E"/>
    <w:rsid w:val="00A421AC"/>
    <w:rsid w:val="00A42453"/>
    <w:rsid w:val="00A43CD1"/>
    <w:rsid w:val="00A43FB3"/>
    <w:rsid w:val="00A44330"/>
    <w:rsid w:val="00A44931"/>
    <w:rsid w:val="00A452B3"/>
    <w:rsid w:val="00A45310"/>
    <w:rsid w:val="00A45432"/>
    <w:rsid w:val="00A45D59"/>
    <w:rsid w:val="00A46010"/>
    <w:rsid w:val="00A46136"/>
    <w:rsid w:val="00A46156"/>
    <w:rsid w:val="00A46B77"/>
    <w:rsid w:val="00A47331"/>
    <w:rsid w:val="00A502A1"/>
    <w:rsid w:val="00A506BB"/>
    <w:rsid w:val="00A51464"/>
    <w:rsid w:val="00A51942"/>
    <w:rsid w:val="00A51A33"/>
    <w:rsid w:val="00A51B2F"/>
    <w:rsid w:val="00A51BC0"/>
    <w:rsid w:val="00A51E26"/>
    <w:rsid w:val="00A524E9"/>
    <w:rsid w:val="00A52AAC"/>
    <w:rsid w:val="00A52AF5"/>
    <w:rsid w:val="00A52BCC"/>
    <w:rsid w:val="00A52D6A"/>
    <w:rsid w:val="00A53145"/>
    <w:rsid w:val="00A541F5"/>
    <w:rsid w:val="00A55059"/>
    <w:rsid w:val="00A55073"/>
    <w:rsid w:val="00A5541D"/>
    <w:rsid w:val="00A55484"/>
    <w:rsid w:val="00A556D2"/>
    <w:rsid w:val="00A55752"/>
    <w:rsid w:val="00A55889"/>
    <w:rsid w:val="00A56D5D"/>
    <w:rsid w:val="00A56FE2"/>
    <w:rsid w:val="00A57272"/>
    <w:rsid w:val="00A6025C"/>
    <w:rsid w:val="00A612E7"/>
    <w:rsid w:val="00A61CCD"/>
    <w:rsid w:val="00A620C9"/>
    <w:rsid w:val="00A62223"/>
    <w:rsid w:val="00A625B1"/>
    <w:rsid w:val="00A63077"/>
    <w:rsid w:val="00A63544"/>
    <w:rsid w:val="00A6366F"/>
    <w:rsid w:val="00A63CD6"/>
    <w:rsid w:val="00A63CEC"/>
    <w:rsid w:val="00A63DD6"/>
    <w:rsid w:val="00A640F7"/>
    <w:rsid w:val="00A643EC"/>
    <w:rsid w:val="00A64C7E"/>
    <w:rsid w:val="00A652B3"/>
    <w:rsid w:val="00A655EC"/>
    <w:rsid w:val="00A65CE5"/>
    <w:rsid w:val="00A65DFB"/>
    <w:rsid w:val="00A66B99"/>
    <w:rsid w:val="00A679F0"/>
    <w:rsid w:val="00A67D93"/>
    <w:rsid w:val="00A708A1"/>
    <w:rsid w:val="00A70CD0"/>
    <w:rsid w:val="00A711E0"/>
    <w:rsid w:val="00A71456"/>
    <w:rsid w:val="00A71CBA"/>
    <w:rsid w:val="00A72B5E"/>
    <w:rsid w:val="00A72CFC"/>
    <w:rsid w:val="00A72D5F"/>
    <w:rsid w:val="00A736A1"/>
    <w:rsid w:val="00A73741"/>
    <w:rsid w:val="00A748B5"/>
    <w:rsid w:val="00A749AE"/>
    <w:rsid w:val="00A74E19"/>
    <w:rsid w:val="00A755AD"/>
    <w:rsid w:val="00A75EBC"/>
    <w:rsid w:val="00A75FA3"/>
    <w:rsid w:val="00A76133"/>
    <w:rsid w:val="00A765B5"/>
    <w:rsid w:val="00A766AE"/>
    <w:rsid w:val="00A77070"/>
    <w:rsid w:val="00A77140"/>
    <w:rsid w:val="00A77379"/>
    <w:rsid w:val="00A777DA"/>
    <w:rsid w:val="00A77A0F"/>
    <w:rsid w:val="00A77EE9"/>
    <w:rsid w:val="00A8034E"/>
    <w:rsid w:val="00A80424"/>
    <w:rsid w:val="00A80E24"/>
    <w:rsid w:val="00A81AA6"/>
    <w:rsid w:val="00A81D02"/>
    <w:rsid w:val="00A81D2F"/>
    <w:rsid w:val="00A821C2"/>
    <w:rsid w:val="00A82491"/>
    <w:rsid w:val="00A84DC7"/>
    <w:rsid w:val="00A8544E"/>
    <w:rsid w:val="00A8579D"/>
    <w:rsid w:val="00A85CD4"/>
    <w:rsid w:val="00A85FCD"/>
    <w:rsid w:val="00A8705F"/>
    <w:rsid w:val="00A87C66"/>
    <w:rsid w:val="00A87D2F"/>
    <w:rsid w:val="00A87D6B"/>
    <w:rsid w:val="00A87D91"/>
    <w:rsid w:val="00A905F3"/>
    <w:rsid w:val="00A90B1F"/>
    <w:rsid w:val="00A9189D"/>
    <w:rsid w:val="00A91A95"/>
    <w:rsid w:val="00A92449"/>
    <w:rsid w:val="00A929CC"/>
    <w:rsid w:val="00A92BEF"/>
    <w:rsid w:val="00A93048"/>
    <w:rsid w:val="00A93095"/>
    <w:rsid w:val="00A930C9"/>
    <w:rsid w:val="00A933C4"/>
    <w:rsid w:val="00A9397D"/>
    <w:rsid w:val="00A94634"/>
    <w:rsid w:val="00A94CCB"/>
    <w:rsid w:val="00A94CFA"/>
    <w:rsid w:val="00A95770"/>
    <w:rsid w:val="00A961A1"/>
    <w:rsid w:val="00A96650"/>
    <w:rsid w:val="00A96D05"/>
    <w:rsid w:val="00A976D2"/>
    <w:rsid w:val="00A97E12"/>
    <w:rsid w:val="00AA0D19"/>
    <w:rsid w:val="00AA0D71"/>
    <w:rsid w:val="00AA0FA4"/>
    <w:rsid w:val="00AA2685"/>
    <w:rsid w:val="00AA2B44"/>
    <w:rsid w:val="00AA3129"/>
    <w:rsid w:val="00AA3CF1"/>
    <w:rsid w:val="00AA44D5"/>
    <w:rsid w:val="00AA6522"/>
    <w:rsid w:val="00AA7229"/>
    <w:rsid w:val="00AA72A6"/>
    <w:rsid w:val="00AA7302"/>
    <w:rsid w:val="00AA7326"/>
    <w:rsid w:val="00AA7335"/>
    <w:rsid w:val="00AA79DB"/>
    <w:rsid w:val="00AB00F7"/>
    <w:rsid w:val="00AB0B78"/>
    <w:rsid w:val="00AB0C6B"/>
    <w:rsid w:val="00AB0CF5"/>
    <w:rsid w:val="00AB0E60"/>
    <w:rsid w:val="00AB19A5"/>
    <w:rsid w:val="00AB1F78"/>
    <w:rsid w:val="00AB2511"/>
    <w:rsid w:val="00AB286F"/>
    <w:rsid w:val="00AB2A4F"/>
    <w:rsid w:val="00AB2A58"/>
    <w:rsid w:val="00AB2BAE"/>
    <w:rsid w:val="00AB3986"/>
    <w:rsid w:val="00AB3F23"/>
    <w:rsid w:val="00AB4635"/>
    <w:rsid w:val="00AB5807"/>
    <w:rsid w:val="00AB5E0B"/>
    <w:rsid w:val="00AB5E2D"/>
    <w:rsid w:val="00AC0350"/>
    <w:rsid w:val="00AC07AB"/>
    <w:rsid w:val="00AC1BCF"/>
    <w:rsid w:val="00AC224F"/>
    <w:rsid w:val="00AC2355"/>
    <w:rsid w:val="00AC268C"/>
    <w:rsid w:val="00AC28F3"/>
    <w:rsid w:val="00AC2A60"/>
    <w:rsid w:val="00AC2AA0"/>
    <w:rsid w:val="00AC2AA6"/>
    <w:rsid w:val="00AC2E46"/>
    <w:rsid w:val="00AC4152"/>
    <w:rsid w:val="00AC4B9D"/>
    <w:rsid w:val="00AC549B"/>
    <w:rsid w:val="00AC55C1"/>
    <w:rsid w:val="00AC56EB"/>
    <w:rsid w:val="00AC605E"/>
    <w:rsid w:val="00AC60E0"/>
    <w:rsid w:val="00AC6742"/>
    <w:rsid w:val="00AC68EF"/>
    <w:rsid w:val="00AC6CEC"/>
    <w:rsid w:val="00AC7ACE"/>
    <w:rsid w:val="00AC7D20"/>
    <w:rsid w:val="00AD0314"/>
    <w:rsid w:val="00AD0530"/>
    <w:rsid w:val="00AD0A10"/>
    <w:rsid w:val="00AD0FE8"/>
    <w:rsid w:val="00AD1378"/>
    <w:rsid w:val="00AD146C"/>
    <w:rsid w:val="00AD15E4"/>
    <w:rsid w:val="00AD18EA"/>
    <w:rsid w:val="00AD38F3"/>
    <w:rsid w:val="00AD3A02"/>
    <w:rsid w:val="00AD4139"/>
    <w:rsid w:val="00AD4720"/>
    <w:rsid w:val="00AD4DD1"/>
    <w:rsid w:val="00AD55A0"/>
    <w:rsid w:val="00AD5B54"/>
    <w:rsid w:val="00AD5B64"/>
    <w:rsid w:val="00AD677E"/>
    <w:rsid w:val="00AD6D53"/>
    <w:rsid w:val="00AD7053"/>
    <w:rsid w:val="00AD78FE"/>
    <w:rsid w:val="00AD7CB3"/>
    <w:rsid w:val="00AE086D"/>
    <w:rsid w:val="00AE089E"/>
    <w:rsid w:val="00AE0EAA"/>
    <w:rsid w:val="00AE0FA9"/>
    <w:rsid w:val="00AE0FAE"/>
    <w:rsid w:val="00AE178D"/>
    <w:rsid w:val="00AE18D5"/>
    <w:rsid w:val="00AE1C7E"/>
    <w:rsid w:val="00AE1CA2"/>
    <w:rsid w:val="00AE25DD"/>
    <w:rsid w:val="00AE2A53"/>
    <w:rsid w:val="00AE2C5F"/>
    <w:rsid w:val="00AE304D"/>
    <w:rsid w:val="00AE38A7"/>
    <w:rsid w:val="00AE3C5A"/>
    <w:rsid w:val="00AE3E59"/>
    <w:rsid w:val="00AE40AA"/>
    <w:rsid w:val="00AE4589"/>
    <w:rsid w:val="00AE4AF6"/>
    <w:rsid w:val="00AE4B9E"/>
    <w:rsid w:val="00AE4E4C"/>
    <w:rsid w:val="00AE4E91"/>
    <w:rsid w:val="00AE52FC"/>
    <w:rsid w:val="00AE5B3A"/>
    <w:rsid w:val="00AE63D4"/>
    <w:rsid w:val="00AE6765"/>
    <w:rsid w:val="00AE6C1A"/>
    <w:rsid w:val="00AE6CE5"/>
    <w:rsid w:val="00AE7498"/>
    <w:rsid w:val="00AE7591"/>
    <w:rsid w:val="00AE75D0"/>
    <w:rsid w:val="00AE7FBC"/>
    <w:rsid w:val="00AF01E4"/>
    <w:rsid w:val="00AF05ED"/>
    <w:rsid w:val="00AF0735"/>
    <w:rsid w:val="00AF07B7"/>
    <w:rsid w:val="00AF08CC"/>
    <w:rsid w:val="00AF0A11"/>
    <w:rsid w:val="00AF0D20"/>
    <w:rsid w:val="00AF11D9"/>
    <w:rsid w:val="00AF13E9"/>
    <w:rsid w:val="00AF2D1F"/>
    <w:rsid w:val="00AF3CBF"/>
    <w:rsid w:val="00AF43C4"/>
    <w:rsid w:val="00AF4B5B"/>
    <w:rsid w:val="00AF4FE3"/>
    <w:rsid w:val="00AF55D8"/>
    <w:rsid w:val="00AF6627"/>
    <w:rsid w:val="00AF67C9"/>
    <w:rsid w:val="00AF6871"/>
    <w:rsid w:val="00AF7104"/>
    <w:rsid w:val="00AF7426"/>
    <w:rsid w:val="00AF7A14"/>
    <w:rsid w:val="00AF7B37"/>
    <w:rsid w:val="00AF7CF3"/>
    <w:rsid w:val="00B0023E"/>
    <w:rsid w:val="00B003E7"/>
    <w:rsid w:val="00B01A1D"/>
    <w:rsid w:val="00B01D6B"/>
    <w:rsid w:val="00B026A2"/>
    <w:rsid w:val="00B02847"/>
    <w:rsid w:val="00B032B2"/>
    <w:rsid w:val="00B035B9"/>
    <w:rsid w:val="00B03FA2"/>
    <w:rsid w:val="00B04795"/>
    <w:rsid w:val="00B04B1E"/>
    <w:rsid w:val="00B05B4B"/>
    <w:rsid w:val="00B06136"/>
    <w:rsid w:val="00B064D6"/>
    <w:rsid w:val="00B06B13"/>
    <w:rsid w:val="00B06B9F"/>
    <w:rsid w:val="00B071C0"/>
    <w:rsid w:val="00B073EC"/>
    <w:rsid w:val="00B07545"/>
    <w:rsid w:val="00B0760F"/>
    <w:rsid w:val="00B10350"/>
    <w:rsid w:val="00B10764"/>
    <w:rsid w:val="00B10CDD"/>
    <w:rsid w:val="00B10EE9"/>
    <w:rsid w:val="00B1152E"/>
    <w:rsid w:val="00B11A87"/>
    <w:rsid w:val="00B12786"/>
    <w:rsid w:val="00B128D4"/>
    <w:rsid w:val="00B13AE3"/>
    <w:rsid w:val="00B147F4"/>
    <w:rsid w:val="00B1521E"/>
    <w:rsid w:val="00B155B7"/>
    <w:rsid w:val="00B15D93"/>
    <w:rsid w:val="00B16CBD"/>
    <w:rsid w:val="00B16CE0"/>
    <w:rsid w:val="00B16EAA"/>
    <w:rsid w:val="00B17C94"/>
    <w:rsid w:val="00B17CE3"/>
    <w:rsid w:val="00B2216E"/>
    <w:rsid w:val="00B2249B"/>
    <w:rsid w:val="00B22A16"/>
    <w:rsid w:val="00B22A2E"/>
    <w:rsid w:val="00B22B56"/>
    <w:rsid w:val="00B22C55"/>
    <w:rsid w:val="00B22F68"/>
    <w:rsid w:val="00B237F1"/>
    <w:rsid w:val="00B23B7F"/>
    <w:rsid w:val="00B23F18"/>
    <w:rsid w:val="00B24E3A"/>
    <w:rsid w:val="00B26113"/>
    <w:rsid w:val="00B2638E"/>
    <w:rsid w:val="00B270A1"/>
    <w:rsid w:val="00B27C58"/>
    <w:rsid w:val="00B30471"/>
    <w:rsid w:val="00B30998"/>
    <w:rsid w:val="00B312DA"/>
    <w:rsid w:val="00B31C49"/>
    <w:rsid w:val="00B31DE8"/>
    <w:rsid w:val="00B32590"/>
    <w:rsid w:val="00B32681"/>
    <w:rsid w:val="00B33758"/>
    <w:rsid w:val="00B338AB"/>
    <w:rsid w:val="00B33CCF"/>
    <w:rsid w:val="00B340EC"/>
    <w:rsid w:val="00B346DE"/>
    <w:rsid w:val="00B3504E"/>
    <w:rsid w:val="00B35251"/>
    <w:rsid w:val="00B35766"/>
    <w:rsid w:val="00B3577C"/>
    <w:rsid w:val="00B35D86"/>
    <w:rsid w:val="00B36B1F"/>
    <w:rsid w:val="00B36B20"/>
    <w:rsid w:val="00B36C18"/>
    <w:rsid w:val="00B36F89"/>
    <w:rsid w:val="00B4071E"/>
    <w:rsid w:val="00B40DEE"/>
    <w:rsid w:val="00B40DFF"/>
    <w:rsid w:val="00B416BA"/>
    <w:rsid w:val="00B417B5"/>
    <w:rsid w:val="00B41B33"/>
    <w:rsid w:val="00B421F1"/>
    <w:rsid w:val="00B42395"/>
    <w:rsid w:val="00B42528"/>
    <w:rsid w:val="00B426BD"/>
    <w:rsid w:val="00B42B30"/>
    <w:rsid w:val="00B42D14"/>
    <w:rsid w:val="00B43AAE"/>
    <w:rsid w:val="00B43B76"/>
    <w:rsid w:val="00B43F9F"/>
    <w:rsid w:val="00B43FD1"/>
    <w:rsid w:val="00B44374"/>
    <w:rsid w:val="00B44A04"/>
    <w:rsid w:val="00B4544F"/>
    <w:rsid w:val="00B45509"/>
    <w:rsid w:val="00B45562"/>
    <w:rsid w:val="00B45831"/>
    <w:rsid w:val="00B459EF"/>
    <w:rsid w:val="00B4600D"/>
    <w:rsid w:val="00B473DE"/>
    <w:rsid w:val="00B47914"/>
    <w:rsid w:val="00B47C6D"/>
    <w:rsid w:val="00B47F6D"/>
    <w:rsid w:val="00B50167"/>
    <w:rsid w:val="00B503F0"/>
    <w:rsid w:val="00B5141F"/>
    <w:rsid w:val="00B517E7"/>
    <w:rsid w:val="00B51CD3"/>
    <w:rsid w:val="00B52D13"/>
    <w:rsid w:val="00B54798"/>
    <w:rsid w:val="00B55FF9"/>
    <w:rsid w:val="00B565A7"/>
    <w:rsid w:val="00B565F1"/>
    <w:rsid w:val="00B5666B"/>
    <w:rsid w:val="00B566D1"/>
    <w:rsid w:val="00B5691D"/>
    <w:rsid w:val="00B57734"/>
    <w:rsid w:val="00B57B7B"/>
    <w:rsid w:val="00B60901"/>
    <w:rsid w:val="00B60B76"/>
    <w:rsid w:val="00B60C72"/>
    <w:rsid w:val="00B61695"/>
    <w:rsid w:val="00B621B6"/>
    <w:rsid w:val="00B62302"/>
    <w:rsid w:val="00B62837"/>
    <w:rsid w:val="00B63843"/>
    <w:rsid w:val="00B63EB4"/>
    <w:rsid w:val="00B642F1"/>
    <w:rsid w:val="00B64585"/>
    <w:rsid w:val="00B647AB"/>
    <w:rsid w:val="00B64B3E"/>
    <w:rsid w:val="00B65157"/>
    <w:rsid w:val="00B659DF"/>
    <w:rsid w:val="00B65D79"/>
    <w:rsid w:val="00B660D5"/>
    <w:rsid w:val="00B66509"/>
    <w:rsid w:val="00B674E3"/>
    <w:rsid w:val="00B70816"/>
    <w:rsid w:val="00B70F97"/>
    <w:rsid w:val="00B717FB"/>
    <w:rsid w:val="00B718CC"/>
    <w:rsid w:val="00B71B89"/>
    <w:rsid w:val="00B71F26"/>
    <w:rsid w:val="00B725D9"/>
    <w:rsid w:val="00B72770"/>
    <w:rsid w:val="00B72D71"/>
    <w:rsid w:val="00B73780"/>
    <w:rsid w:val="00B73C91"/>
    <w:rsid w:val="00B766C5"/>
    <w:rsid w:val="00B76CB6"/>
    <w:rsid w:val="00B76DF7"/>
    <w:rsid w:val="00B773B1"/>
    <w:rsid w:val="00B77DDB"/>
    <w:rsid w:val="00B804AF"/>
    <w:rsid w:val="00B81293"/>
    <w:rsid w:val="00B81C65"/>
    <w:rsid w:val="00B8242B"/>
    <w:rsid w:val="00B82779"/>
    <w:rsid w:val="00B827EB"/>
    <w:rsid w:val="00B83326"/>
    <w:rsid w:val="00B8340D"/>
    <w:rsid w:val="00B83845"/>
    <w:rsid w:val="00B838B6"/>
    <w:rsid w:val="00B84D04"/>
    <w:rsid w:val="00B84DB1"/>
    <w:rsid w:val="00B855B7"/>
    <w:rsid w:val="00B85617"/>
    <w:rsid w:val="00B860D3"/>
    <w:rsid w:val="00B861B1"/>
    <w:rsid w:val="00B861B2"/>
    <w:rsid w:val="00B86942"/>
    <w:rsid w:val="00B86D52"/>
    <w:rsid w:val="00B87C23"/>
    <w:rsid w:val="00B908CD"/>
    <w:rsid w:val="00B91528"/>
    <w:rsid w:val="00B91845"/>
    <w:rsid w:val="00B91DE7"/>
    <w:rsid w:val="00B92115"/>
    <w:rsid w:val="00B925AB"/>
    <w:rsid w:val="00B92CB4"/>
    <w:rsid w:val="00B93874"/>
    <w:rsid w:val="00B94C8D"/>
    <w:rsid w:val="00B970D2"/>
    <w:rsid w:val="00B972DB"/>
    <w:rsid w:val="00B974DA"/>
    <w:rsid w:val="00B975B1"/>
    <w:rsid w:val="00B9761E"/>
    <w:rsid w:val="00BA1073"/>
    <w:rsid w:val="00BA1524"/>
    <w:rsid w:val="00BA1552"/>
    <w:rsid w:val="00BA15A4"/>
    <w:rsid w:val="00BA1AAC"/>
    <w:rsid w:val="00BA1CB6"/>
    <w:rsid w:val="00BA2483"/>
    <w:rsid w:val="00BA2737"/>
    <w:rsid w:val="00BA2D69"/>
    <w:rsid w:val="00BA3170"/>
    <w:rsid w:val="00BA39A3"/>
    <w:rsid w:val="00BA3A33"/>
    <w:rsid w:val="00BA3C00"/>
    <w:rsid w:val="00BA3D92"/>
    <w:rsid w:val="00BA41FC"/>
    <w:rsid w:val="00BA61E4"/>
    <w:rsid w:val="00BA62D9"/>
    <w:rsid w:val="00BA6B42"/>
    <w:rsid w:val="00BA6DA5"/>
    <w:rsid w:val="00BA7C1D"/>
    <w:rsid w:val="00BB04AD"/>
    <w:rsid w:val="00BB1149"/>
    <w:rsid w:val="00BB11B5"/>
    <w:rsid w:val="00BB2429"/>
    <w:rsid w:val="00BB2794"/>
    <w:rsid w:val="00BB2F50"/>
    <w:rsid w:val="00BB3251"/>
    <w:rsid w:val="00BB3697"/>
    <w:rsid w:val="00BB4F00"/>
    <w:rsid w:val="00BB50C3"/>
    <w:rsid w:val="00BB59B7"/>
    <w:rsid w:val="00BB7140"/>
    <w:rsid w:val="00BB7406"/>
    <w:rsid w:val="00BB756F"/>
    <w:rsid w:val="00BB79F2"/>
    <w:rsid w:val="00BB7D8B"/>
    <w:rsid w:val="00BC054A"/>
    <w:rsid w:val="00BC0583"/>
    <w:rsid w:val="00BC0735"/>
    <w:rsid w:val="00BC157E"/>
    <w:rsid w:val="00BC2265"/>
    <w:rsid w:val="00BC22FD"/>
    <w:rsid w:val="00BC2456"/>
    <w:rsid w:val="00BC258C"/>
    <w:rsid w:val="00BC2AF8"/>
    <w:rsid w:val="00BC2B77"/>
    <w:rsid w:val="00BC3224"/>
    <w:rsid w:val="00BC3289"/>
    <w:rsid w:val="00BC3295"/>
    <w:rsid w:val="00BC3769"/>
    <w:rsid w:val="00BC3961"/>
    <w:rsid w:val="00BC39E4"/>
    <w:rsid w:val="00BC431C"/>
    <w:rsid w:val="00BC445B"/>
    <w:rsid w:val="00BC5011"/>
    <w:rsid w:val="00BC5ADB"/>
    <w:rsid w:val="00BC5ADD"/>
    <w:rsid w:val="00BC5C31"/>
    <w:rsid w:val="00BC6210"/>
    <w:rsid w:val="00BC6579"/>
    <w:rsid w:val="00BC6D06"/>
    <w:rsid w:val="00BD06EA"/>
    <w:rsid w:val="00BD0B2F"/>
    <w:rsid w:val="00BD0C8C"/>
    <w:rsid w:val="00BD0F0B"/>
    <w:rsid w:val="00BD13E3"/>
    <w:rsid w:val="00BD1642"/>
    <w:rsid w:val="00BD16DB"/>
    <w:rsid w:val="00BD2851"/>
    <w:rsid w:val="00BD3159"/>
    <w:rsid w:val="00BD3246"/>
    <w:rsid w:val="00BD38DE"/>
    <w:rsid w:val="00BD3A52"/>
    <w:rsid w:val="00BD3BF4"/>
    <w:rsid w:val="00BD3EE2"/>
    <w:rsid w:val="00BD466A"/>
    <w:rsid w:val="00BD4B34"/>
    <w:rsid w:val="00BD4B94"/>
    <w:rsid w:val="00BD5165"/>
    <w:rsid w:val="00BD535C"/>
    <w:rsid w:val="00BD622D"/>
    <w:rsid w:val="00BD69F7"/>
    <w:rsid w:val="00BD7561"/>
    <w:rsid w:val="00BD7E14"/>
    <w:rsid w:val="00BE010A"/>
    <w:rsid w:val="00BE0D21"/>
    <w:rsid w:val="00BE1EFF"/>
    <w:rsid w:val="00BE331B"/>
    <w:rsid w:val="00BE36BF"/>
    <w:rsid w:val="00BE3B57"/>
    <w:rsid w:val="00BE3B5B"/>
    <w:rsid w:val="00BE44CF"/>
    <w:rsid w:val="00BE4644"/>
    <w:rsid w:val="00BE4CF0"/>
    <w:rsid w:val="00BE4CF5"/>
    <w:rsid w:val="00BE508B"/>
    <w:rsid w:val="00BE5094"/>
    <w:rsid w:val="00BE568A"/>
    <w:rsid w:val="00BE5780"/>
    <w:rsid w:val="00BE5E95"/>
    <w:rsid w:val="00BE6987"/>
    <w:rsid w:val="00BE69A2"/>
    <w:rsid w:val="00BE6E3D"/>
    <w:rsid w:val="00BE6EF7"/>
    <w:rsid w:val="00BE70BE"/>
    <w:rsid w:val="00BE7414"/>
    <w:rsid w:val="00BE75FB"/>
    <w:rsid w:val="00BE7808"/>
    <w:rsid w:val="00BF0949"/>
    <w:rsid w:val="00BF16C0"/>
    <w:rsid w:val="00BF18A6"/>
    <w:rsid w:val="00BF1AD6"/>
    <w:rsid w:val="00BF1C0B"/>
    <w:rsid w:val="00BF204C"/>
    <w:rsid w:val="00BF218A"/>
    <w:rsid w:val="00BF2444"/>
    <w:rsid w:val="00BF2496"/>
    <w:rsid w:val="00BF27B8"/>
    <w:rsid w:val="00BF29B4"/>
    <w:rsid w:val="00BF348E"/>
    <w:rsid w:val="00BF4769"/>
    <w:rsid w:val="00BF4AB1"/>
    <w:rsid w:val="00BF4B0D"/>
    <w:rsid w:val="00BF53AB"/>
    <w:rsid w:val="00BF551E"/>
    <w:rsid w:val="00BF5689"/>
    <w:rsid w:val="00BF56A4"/>
    <w:rsid w:val="00BF5BF9"/>
    <w:rsid w:val="00BF5C6C"/>
    <w:rsid w:val="00BF5CC0"/>
    <w:rsid w:val="00BF61C0"/>
    <w:rsid w:val="00BF644F"/>
    <w:rsid w:val="00BF6999"/>
    <w:rsid w:val="00BF7733"/>
    <w:rsid w:val="00BF781E"/>
    <w:rsid w:val="00BF794E"/>
    <w:rsid w:val="00C001CB"/>
    <w:rsid w:val="00C0090D"/>
    <w:rsid w:val="00C017A1"/>
    <w:rsid w:val="00C01AE4"/>
    <w:rsid w:val="00C02969"/>
    <w:rsid w:val="00C034C1"/>
    <w:rsid w:val="00C03F29"/>
    <w:rsid w:val="00C041E2"/>
    <w:rsid w:val="00C04317"/>
    <w:rsid w:val="00C043E0"/>
    <w:rsid w:val="00C0587B"/>
    <w:rsid w:val="00C05D80"/>
    <w:rsid w:val="00C062FE"/>
    <w:rsid w:val="00C067A8"/>
    <w:rsid w:val="00C077F9"/>
    <w:rsid w:val="00C079D6"/>
    <w:rsid w:val="00C1008A"/>
    <w:rsid w:val="00C105C4"/>
    <w:rsid w:val="00C114A2"/>
    <w:rsid w:val="00C11B75"/>
    <w:rsid w:val="00C13183"/>
    <w:rsid w:val="00C13236"/>
    <w:rsid w:val="00C132FC"/>
    <w:rsid w:val="00C1368B"/>
    <w:rsid w:val="00C138A7"/>
    <w:rsid w:val="00C1408D"/>
    <w:rsid w:val="00C141BB"/>
    <w:rsid w:val="00C14558"/>
    <w:rsid w:val="00C147ED"/>
    <w:rsid w:val="00C14D96"/>
    <w:rsid w:val="00C155B7"/>
    <w:rsid w:val="00C158DE"/>
    <w:rsid w:val="00C1627D"/>
    <w:rsid w:val="00C16364"/>
    <w:rsid w:val="00C16EA7"/>
    <w:rsid w:val="00C178E7"/>
    <w:rsid w:val="00C20950"/>
    <w:rsid w:val="00C20A28"/>
    <w:rsid w:val="00C20AA5"/>
    <w:rsid w:val="00C20D29"/>
    <w:rsid w:val="00C20F83"/>
    <w:rsid w:val="00C20FCD"/>
    <w:rsid w:val="00C213B4"/>
    <w:rsid w:val="00C214E1"/>
    <w:rsid w:val="00C21696"/>
    <w:rsid w:val="00C21AD5"/>
    <w:rsid w:val="00C21B97"/>
    <w:rsid w:val="00C21C38"/>
    <w:rsid w:val="00C22065"/>
    <w:rsid w:val="00C22426"/>
    <w:rsid w:val="00C2325A"/>
    <w:rsid w:val="00C23B5C"/>
    <w:rsid w:val="00C23D89"/>
    <w:rsid w:val="00C24339"/>
    <w:rsid w:val="00C24822"/>
    <w:rsid w:val="00C2484E"/>
    <w:rsid w:val="00C24895"/>
    <w:rsid w:val="00C248AA"/>
    <w:rsid w:val="00C24AA1"/>
    <w:rsid w:val="00C25E7D"/>
    <w:rsid w:val="00C26079"/>
    <w:rsid w:val="00C27B59"/>
    <w:rsid w:val="00C27D26"/>
    <w:rsid w:val="00C27D73"/>
    <w:rsid w:val="00C302DB"/>
    <w:rsid w:val="00C304B1"/>
    <w:rsid w:val="00C30EEC"/>
    <w:rsid w:val="00C314CD"/>
    <w:rsid w:val="00C322D3"/>
    <w:rsid w:val="00C32305"/>
    <w:rsid w:val="00C323A8"/>
    <w:rsid w:val="00C32C41"/>
    <w:rsid w:val="00C33604"/>
    <w:rsid w:val="00C3419D"/>
    <w:rsid w:val="00C34524"/>
    <w:rsid w:val="00C3464E"/>
    <w:rsid w:val="00C34C09"/>
    <w:rsid w:val="00C34C38"/>
    <w:rsid w:val="00C351F1"/>
    <w:rsid w:val="00C35321"/>
    <w:rsid w:val="00C353C0"/>
    <w:rsid w:val="00C3543C"/>
    <w:rsid w:val="00C3579D"/>
    <w:rsid w:val="00C357F7"/>
    <w:rsid w:val="00C35D50"/>
    <w:rsid w:val="00C35DD6"/>
    <w:rsid w:val="00C3615A"/>
    <w:rsid w:val="00C3650D"/>
    <w:rsid w:val="00C36D51"/>
    <w:rsid w:val="00C40A34"/>
    <w:rsid w:val="00C40F69"/>
    <w:rsid w:val="00C41822"/>
    <w:rsid w:val="00C41B3C"/>
    <w:rsid w:val="00C41CD0"/>
    <w:rsid w:val="00C41FBC"/>
    <w:rsid w:val="00C420C5"/>
    <w:rsid w:val="00C421AB"/>
    <w:rsid w:val="00C424BB"/>
    <w:rsid w:val="00C424F9"/>
    <w:rsid w:val="00C426FA"/>
    <w:rsid w:val="00C429EC"/>
    <w:rsid w:val="00C42B14"/>
    <w:rsid w:val="00C439C4"/>
    <w:rsid w:val="00C43A2F"/>
    <w:rsid w:val="00C43D6C"/>
    <w:rsid w:val="00C44346"/>
    <w:rsid w:val="00C44DC0"/>
    <w:rsid w:val="00C450C9"/>
    <w:rsid w:val="00C45229"/>
    <w:rsid w:val="00C452AD"/>
    <w:rsid w:val="00C4548C"/>
    <w:rsid w:val="00C46EC0"/>
    <w:rsid w:val="00C47033"/>
    <w:rsid w:val="00C478C8"/>
    <w:rsid w:val="00C47DC6"/>
    <w:rsid w:val="00C500EB"/>
    <w:rsid w:val="00C50113"/>
    <w:rsid w:val="00C50318"/>
    <w:rsid w:val="00C504A7"/>
    <w:rsid w:val="00C504BC"/>
    <w:rsid w:val="00C511B0"/>
    <w:rsid w:val="00C51938"/>
    <w:rsid w:val="00C51ECB"/>
    <w:rsid w:val="00C51F66"/>
    <w:rsid w:val="00C522C8"/>
    <w:rsid w:val="00C52848"/>
    <w:rsid w:val="00C52890"/>
    <w:rsid w:val="00C53A4F"/>
    <w:rsid w:val="00C543EA"/>
    <w:rsid w:val="00C54D2E"/>
    <w:rsid w:val="00C54E37"/>
    <w:rsid w:val="00C54EF2"/>
    <w:rsid w:val="00C55184"/>
    <w:rsid w:val="00C55998"/>
    <w:rsid w:val="00C55F1B"/>
    <w:rsid w:val="00C568E3"/>
    <w:rsid w:val="00C5702C"/>
    <w:rsid w:val="00C574AD"/>
    <w:rsid w:val="00C5784F"/>
    <w:rsid w:val="00C60226"/>
    <w:rsid w:val="00C60973"/>
    <w:rsid w:val="00C609F2"/>
    <w:rsid w:val="00C60C2C"/>
    <w:rsid w:val="00C6109F"/>
    <w:rsid w:val="00C61973"/>
    <w:rsid w:val="00C61FB0"/>
    <w:rsid w:val="00C62D01"/>
    <w:rsid w:val="00C630E0"/>
    <w:rsid w:val="00C637EC"/>
    <w:rsid w:val="00C63A0C"/>
    <w:rsid w:val="00C641F0"/>
    <w:rsid w:val="00C649BF"/>
    <w:rsid w:val="00C6568D"/>
    <w:rsid w:val="00C65832"/>
    <w:rsid w:val="00C65BAD"/>
    <w:rsid w:val="00C65F7A"/>
    <w:rsid w:val="00C6648C"/>
    <w:rsid w:val="00C6693C"/>
    <w:rsid w:val="00C66C1A"/>
    <w:rsid w:val="00C66D62"/>
    <w:rsid w:val="00C705A6"/>
    <w:rsid w:val="00C7087A"/>
    <w:rsid w:val="00C70882"/>
    <w:rsid w:val="00C70A03"/>
    <w:rsid w:val="00C70BD9"/>
    <w:rsid w:val="00C70DDA"/>
    <w:rsid w:val="00C71022"/>
    <w:rsid w:val="00C71061"/>
    <w:rsid w:val="00C721AD"/>
    <w:rsid w:val="00C721F6"/>
    <w:rsid w:val="00C729AF"/>
    <w:rsid w:val="00C72D4A"/>
    <w:rsid w:val="00C72F99"/>
    <w:rsid w:val="00C7307F"/>
    <w:rsid w:val="00C732DA"/>
    <w:rsid w:val="00C735F7"/>
    <w:rsid w:val="00C73C03"/>
    <w:rsid w:val="00C73FEB"/>
    <w:rsid w:val="00C74307"/>
    <w:rsid w:val="00C743B6"/>
    <w:rsid w:val="00C748CC"/>
    <w:rsid w:val="00C75678"/>
    <w:rsid w:val="00C75AA2"/>
    <w:rsid w:val="00C75C52"/>
    <w:rsid w:val="00C764B0"/>
    <w:rsid w:val="00C77416"/>
    <w:rsid w:val="00C77CE6"/>
    <w:rsid w:val="00C77E26"/>
    <w:rsid w:val="00C80B85"/>
    <w:rsid w:val="00C813AD"/>
    <w:rsid w:val="00C81561"/>
    <w:rsid w:val="00C816A5"/>
    <w:rsid w:val="00C817D4"/>
    <w:rsid w:val="00C8235B"/>
    <w:rsid w:val="00C82E04"/>
    <w:rsid w:val="00C830BA"/>
    <w:rsid w:val="00C845BB"/>
    <w:rsid w:val="00C846A0"/>
    <w:rsid w:val="00C85701"/>
    <w:rsid w:val="00C868A8"/>
    <w:rsid w:val="00C86D73"/>
    <w:rsid w:val="00C870F8"/>
    <w:rsid w:val="00C871C6"/>
    <w:rsid w:val="00C8722D"/>
    <w:rsid w:val="00C87B20"/>
    <w:rsid w:val="00C90225"/>
    <w:rsid w:val="00C90580"/>
    <w:rsid w:val="00C90E42"/>
    <w:rsid w:val="00C90F7B"/>
    <w:rsid w:val="00C9116B"/>
    <w:rsid w:val="00C914D6"/>
    <w:rsid w:val="00C917DD"/>
    <w:rsid w:val="00C91910"/>
    <w:rsid w:val="00C92693"/>
    <w:rsid w:val="00C92AE8"/>
    <w:rsid w:val="00C92B31"/>
    <w:rsid w:val="00C92FF7"/>
    <w:rsid w:val="00C93266"/>
    <w:rsid w:val="00C933E5"/>
    <w:rsid w:val="00C9352F"/>
    <w:rsid w:val="00C93548"/>
    <w:rsid w:val="00C939A3"/>
    <w:rsid w:val="00C940E1"/>
    <w:rsid w:val="00C94A3B"/>
    <w:rsid w:val="00C95654"/>
    <w:rsid w:val="00C9565B"/>
    <w:rsid w:val="00C97595"/>
    <w:rsid w:val="00C9772A"/>
    <w:rsid w:val="00C979BE"/>
    <w:rsid w:val="00C97ABF"/>
    <w:rsid w:val="00C97CBD"/>
    <w:rsid w:val="00C97E46"/>
    <w:rsid w:val="00CA01E4"/>
    <w:rsid w:val="00CA03F8"/>
    <w:rsid w:val="00CA10C5"/>
    <w:rsid w:val="00CA1265"/>
    <w:rsid w:val="00CA1520"/>
    <w:rsid w:val="00CA1BD9"/>
    <w:rsid w:val="00CA2ADB"/>
    <w:rsid w:val="00CA2BA4"/>
    <w:rsid w:val="00CA3257"/>
    <w:rsid w:val="00CA3350"/>
    <w:rsid w:val="00CA395D"/>
    <w:rsid w:val="00CA3D32"/>
    <w:rsid w:val="00CA3D60"/>
    <w:rsid w:val="00CA3DD3"/>
    <w:rsid w:val="00CA43FF"/>
    <w:rsid w:val="00CA44CC"/>
    <w:rsid w:val="00CA453D"/>
    <w:rsid w:val="00CA466F"/>
    <w:rsid w:val="00CA4E54"/>
    <w:rsid w:val="00CA6019"/>
    <w:rsid w:val="00CA6318"/>
    <w:rsid w:val="00CA72A1"/>
    <w:rsid w:val="00CA7335"/>
    <w:rsid w:val="00CA7E06"/>
    <w:rsid w:val="00CA7E70"/>
    <w:rsid w:val="00CA7F87"/>
    <w:rsid w:val="00CB0BEB"/>
    <w:rsid w:val="00CB1E4F"/>
    <w:rsid w:val="00CB1EE8"/>
    <w:rsid w:val="00CB2440"/>
    <w:rsid w:val="00CB2526"/>
    <w:rsid w:val="00CB330D"/>
    <w:rsid w:val="00CB336D"/>
    <w:rsid w:val="00CB37A1"/>
    <w:rsid w:val="00CB3A3B"/>
    <w:rsid w:val="00CB3B37"/>
    <w:rsid w:val="00CB3C99"/>
    <w:rsid w:val="00CB3E49"/>
    <w:rsid w:val="00CB4BB3"/>
    <w:rsid w:val="00CB4E64"/>
    <w:rsid w:val="00CB5147"/>
    <w:rsid w:val="00CB5C46"/>
    <w:rsid w:val="00CB5D20"/>
    <w:rsid w:val="00CB6958"/>
    <w:rsid w:val="00CB6C8A"/>
    <w:rsid w:val="00CB7322"/>
    <w:rsid w:val="00CB732F"/>
    <w:rsid w:val="00CB7843"/>
    <w:rsid w:val="00CB7E58"/>
    <w:rsid w:val="00CC1326"/>
    <w:rsid w:val="00CC132C"/>
    <w:rsid w:val="00CC1799"/>
    <w:rsid w:val="00CC1E76"/>
    <w:rsid w:val="00CC2253"/>
    <w:rsid w:val="00CC2E5C"/>
    <w:rsid w:val="00CC2F24"/>
    <w:rsid w:val="00CC33DA"/>
    <w:rsid w:val="00CC3A7F"/>
    <w:rsid w:val="00CC469C"/>
    <w:rsid w:val="00CC4ADA"/>
    <w:rsid w:val="00CC4E49"/>
    <w:rsid w:val="00CC59EB"/>
    <w:rsid w:val="00CC65F8"/>
    <w:rsid w:val="00CC75A8"/>
    <w:rsid w:val="00CC7A4D"/>
    <w:rsid w:val="00CC7B3C"/>
    <w:rsid w:val="00CC7DB9"/>
    <w:rsid w:val="00CD090D"/>
    <w:rsid w:val="00CD0E72"/>
    <w:rsid w:val="00CD101D"/>
    <w:rsid w:val="00CD1E4D"/>
    <w:rsid w:val="00CD22D7"/>
    <w:rsid w:val="00CD27AA"/>
    <w:rsid w:val="00CD2A1F"/>
    <w:rsid w:val="00CD3139"/>
    <w:rsid w:val="00CD327E"/>
    <w:rsid w:val="00CD33A5"/>
    <w:rsid w:val="00CD35B1"/>
    <w:rsid w:val="00CD38FB"/>
    <w:rsid w:val="00CD3B65"/>
    <w:rsid w:val="00CD424C"/>
    <w:rsid w:val="00CD4BFB"/>
    <w:rsid w:val="00CD4ED5"/>
    <w:rsid w:val="00CD5AAD"/>
    <w:rsid w:val="00CD5F23"/>
    <w:rsid w:val="00CD6CA3"/>
    <w:rsid w:val="00CD6E22"/>
    <w:rsid w:val="00CD72A3"/>
    <w:rsid w:val="00CD7E73"/>
    <w:rsid w:val="00CE0ABF"/>
    <w:rsid w:val="00CE1845"/>
    <w:rsid w:val="00CE2511"/>
    <w:rsid w:val="00CE2C37"/>
    <w:rsid w:val="00CE3340"/>
    <w:rsid w:val="00CE3A7B"/>
    <w:rsid w:val="00CE4021"/>
    <w:rsid w:val="00CE5100"/>
    <w:rsid w:val="00CE56C7"/>
    <w:rsid w:val="00CE5B4B"/>
    <w:rsid w:val="00CE62AC"/>
    <w:rsid w:val="00CE6399"/>
    <w:rsid w:val="00CE6C2F"/>
    <w:rsid w:val="00CF0016"/>
    <w:rsid w:val="00CF1207"/>
    <w:rsid w:val="00CF3908"/>
    <w:rsid w:val="00CF3E95"/>
    <w:rsid w:val="00CF430D"/>
    <w:rsid w:val="00CF4629"/>
    <w:rsid w:val="00CF49F7"/>
    <w:rsid w:val="00CF4B5C"/>
    <w:rsid w:val="00CF4EBF"/>
    <w:rsid w:val="00CF4ECE"/>
    <w:rsid w:val="00CF4F95"/>
    <w:rsid w:val="00CF50B7"/>
    <w:rsid w:val="00CF5134"/>
    <w:rsid w:val="00CF550A"/>
    <w:rsid w:val="00CF5A28"/>
    <w:rsid w:val="00CF617C"/>
    <w:rsid w:val="00CF6664"/>
    <w:rsid w:val="00CF72BA"/>
    <w:rsid w:val="00D00134"/>
    <w:rsid w:val="00D00BD5"/>
    <w:rsid w:val="00D01882"/>
    <w:rsid w:val="00D01E39"/>
    <w:rsid w:val="00D01ED5"/>
    <w:rsid w:val="00D0234F"/>
    <w:rsid w:val="00D024A6"/>
    <w:rsid w:val="00D024FB"/>
    <w:rsid w:val="00D02A22"/>
    <w:rsid w:val="00D02BA1"/>
    <w:rsid w:val="00D03A00"/>
    <w:rsid w:val="00D03C4F"/>
    <w:rsid w:val="00D04CC4"/>
    <w:rsid w:val="00D05645"/>
    <w:rsid w:val="00D059E7"/>
    <w:rsid w:val="00D06169"/>
    <w:rsid w:val="00D063C1"/>
    <w:rsid w:val="00D0645B"/>
    <w:rsid w:val="00D075C5"/>
    <w:rsid w:val="00D07B0F"/>
    <w:rsid w:val="00D102F1"/>
    <w:rsid w:val="00D1045D"/>
    <w:rsid w:val="00D108E4"/>
    <w:rsid w:val="00D10A90"/>
    <w:rsid w:val="00D10D4A"/>
    <w:rsid w:val="00D10E17"/>
    <w:rsid w:val="00D10EFF"/>
    <w:rsid w:val="00D111F8"/>
    <w:rsid w:val="00D11563"/>
    <w:rsid w:val="00D12711"/>
    <w:rsid w:val="00D1278A"/>
    <w:rsid w:val="00D128DD"/>
    <w:rsid w:val="00D12CC4"/>
    <w:rsid w:val="00D13284"/>
    <w:rsid w:val="00D135BC"/>
    <w:rsid w:val="00D13E48"/>
    <w:rsid w:val="00D14309"/>
    <w:rsid w:val="00D14DA5"/>
    <w:rsid w:val="00D14DAC"/>
    <w:rsid w:val="00D1570C"/>
    <w:rsid w:val="00D1701F"/>
    <w:rsid w:val="00D1713A"/>
    <w:rsid w:val="00D172E4"/>
    <w:rsid w:val="00D17585"/>
    <w:rsid w:val="00D17F7F"/>
    <w:rsid w:val="00D203B9"/>
    <w:rsid w:val="00D203D8"/>
    <w:rsid w:val="00D20B91"/>
    <w:rsid w:val="00D20EA9"/>
    <w:rsid w:val="00D2130E"/>
    <w:rsid w:val="00D21551"/>
    <w:rsid w:val="00D21A84"/>
    <w:rsid w:val="00D2312D"/>
    <w:rsid w:val="00D23568"/>
    <w:rsid w:val="00D2372B"/>
    <w:rsid w:val="00D2462B"/>
    <w:rsid w:val="00D2480F"/>
    <w:rsid w:val="00D249F3"/>
    <w:rsid w:val="00D24BF6"/>
    <w:rsid w:val="00D2608D"/>
    <w:rsid w:val="00D2683B"/>
    <w:rsid w:val="00D26D50"/>
    <w:rsid w:val="00D27D4B"/>
    <w:rsid w:val="00D27E4B"/>
    <w:rsid w:val="00D27EC9"/>
    <w:rsid w:val="00D305CD"/>
    <w:rsid w:val="00D312CB"/>
    <w:rsid w:val="00D31414"/>
    <w:rsid w:val="00D31B18"/>
    <w:rsid w:val="00D32638"/>
    <w:rsid w:val="00D32AA4"/>
    <w:rsid w:val="00D32C80"/>
    <w:rsid w:val="00D32C8C"/>
    <w:rsid w:val="00D33A1E"/>
    <w:rsid w:val="00D34057"/>
    <w:rsid w:val="00D340D0"/>
    <w:rsid w:val="00D344BF"/>
    <w:rsid w:val="00D34EAC"/>
    <w:rsid w:val="00D3526C"/>
    <w:rsid w:val="00D3529F"/>
    <w:rsid w:val="00D352A8"/>
    <w:rsid w:val="00D3540F"/>
    <w:rsid w:val="00D35AA8"/>
    <w:rsid w:val="00D35CDD"/>
    <w:rsid w:val="00D37B65"/>
    <w:rsid w:val="00D37E71"/>
    <w:rsid w:val="00D40763"/>
    <w:rsid w:val="00D40C40"/>
    <w:rsid w:val="00D4149C"/>
    <w:rsid w:val="00D41B02"/>
    <w:rsid w:val="00D41E08"/>
    <w:rsid w:val="00D41E79"/>
    <w:rsid w:val="00D42016"/>
    <w:rsid w:val="00D4217F"/>
    <w:rsid w:val="00D4241E"/>
    <w:rsid w:val="00D42932"/>
    <w:rsid w:val="00D42BE3"/>
    <w:rsid w:val="00D435F2"/>
    <w:rsid w:val="00D4382D"/>
    <w:rsid w:val="00D44116"/>
    <w:rsid w:val="00D44171"/>
    <w:rsid w:val="00D447A4"/>
    <w:rsid w:val="00D449C0"/>
    <w:rsid w:val="00D44FF1"/>
    <w:rsid w:val="00D4520A"/>
    <w:rsid w:val="00D45439"/>
    <w:rsid w:val="00D45801"/>
    <w:rsid w:val="00D45D5D"/>
    <w:rsid w:val="00D4671E"/>
    <w:rsid w:val="00D46FD5"/>
    <w:rsid w:val="00D47359"/>
    <w:rsid w:val="00D47E49"/>
    <w:rsid w:val="00D50616"/>
    <w:rsid w:val="00D50B3D"/>
    <w:rsid w:val="00D50CC6"/>
    <w:rsid w:val="00D50D7B"/>
    <w:rsid w:val="00D516F5"/>
    <w:rsid w:val="00D5273E"/>
    <w:rsid w:val="00D53C52"/>
    <w:rsid w:val="00D53D5A"/>
    <w:rsid w:val="00D53E54"/>
    <w:rsid w:val="00D53E75"/>
    <w:rsid w:val="00D5402E"/>
    <w:rsid w:val="00D54913"/>
    <w:rsid w:val="00D54CC8"/>
    <w:rsid w:val="00D55799"/>
    <w:rsid w:val="00D558F5"/>
    <w:rsid w:val="00D55C73"/>
    <w:rsid w:val="00D55F1B"/>
    <w:rsid w:val="00D56AAA"/>
    <w:rsid w:val="00D574E5"/>
    <w:rsid w:val="00D607EF"/>
    <w:rsid w:val="00D60A86"/>
    <w:rsid w:val="00D60FF6"/>
    <w:rsid w:val="00D61285"/>
    <w:rsid w:val="00D61A0D"/>
    <w:rsid w:val="00D6295A"/>
    <w:rsid w:val="00D62F52"/>
    <w:rsid w:val="00D6442B"/>
    <w:rsid w:val="00D644C5"/>
    <w:rsid w:val="00D64BC6"/>
    <w:rsid w:val="00D65341"/>
    <w:rsid w:val="00D6544A"/>
    <w:rsid w:val="00D6552E"/>
    <w:rsid w:val="00D6552F"/>
    <w:rsid w:val="00D655A5"/>
    <w:rsid w:val="00D655D9"/>
    <w:rsid w:val="00D660C0"/>
    <w:rsid w:val="00D66370"/>
    <w:rsid w:val="00D66A6F"/>
    <w:rsid w:val="00D66A9C"/>
    <w:rsid w:val="00D66BF7"/>
    <w:rsid w:val="00D66FF7"/>
    <w:rsid w:val="00D672E4"/>
    <w:rsid w:val="00D67883"/>
    <w:rsid w:val="00D70B13"/>
    <w:rsid w:val="00D70FBF"/>
    <w:rsid w:val="00D713D6"/>
    <w:rsid w:val="00D71440"/>
    <w:rsid w:val="00D717BF"/>
    <w:rsid w:val="00D7197F"/>
    <w:rsid w:val="00D7231F"/>
    <w:rsid w:val="00D7274D"/>
    <w:rsid w:val="00D72C0D"/>
    <w:rsid w:val="00D733D8"/>
    <w:rsid w:val="00D73989"/>
    <w:rsid w:val="00D75E54"/>
    <w:rsid w:val="00D76449"/>
    <w:rsid w:val="00D77A3A"/>
    <w:rsid w:val="00D818F0"/>
    <w:rsid w:val="00D81D65"/>
    <w:rsid w:val="00D81ED4"/>
    <w:rsid w:val="00D82BE0"/>
    <w:rsid w:val="00D83930"/>
    <w:rsid w:val="00D83E5A"/>
    <w:rsid w:val="00D842ED"/>
    <w:rsid w:val="00D84592"/>
    <w:rsid w:val="00D84BF8"/>
    <w:rsid w:val="00D85E11"/>
    <w:rsid w:val="00D86131"/>
    <w:rsid w:val="00D86289"/>
    <w:rsid w:val="00D8690B"/>
    <w:rsid w:val="00D869C2"/>
    <w:rsid w:val="00D86D83"/>
    <w:rsid w:val="00D86EA1"/>
    <w:rsid w:val="00D9054E"/>
    <w:rsid w:val="00D91021"/>
    <w:rsid w:val="00D912A9"/>
    <w:rsid w:val="00D914FE"/>
    <w:rsid w:val="00D91A43"/>
    <w:rsid w:val="00D91A81"/>
    <w:rsid w:val="00D9210F"/>
    <w:rsid w:val="00D92175"/>
    <w:rsid w:val="00D92466"/>
    <w:rsid w:val="00D92620"/>
    <w:rsid w:val="00D92764"/>
    <w:rsid w:val="00D92A64"/>
    <w:rsid w:val="00D932F3"/>
    <w:rsid w:val="00D93598"/>
    <w:rsid w:val="00D94068"/>
    <w:rsid w:val="00D94343"/>
    <w:rsid w:val="00D95404"/>
    <w:rsid w:val="00D95428"/>
    <w:rsid w:val="00D956DB"/>
    <w:rsid w:val="00D95AA8"/>
    <w:rsid w:val="00D96615"/>
    <w:rsid w:val="00D96C1D"/>
    <w:rsid w:val="00D96CF1"/>
    <w:rsid w:val="00D97AFD"/>
    <w:rsid w:val="00D97E81"/>
    <w:rsid w:val="00D97ED3"/>
    <w:rsid w:val="00DA0A40"/>
    <w:rsid w:val="00DA16B2"/>
    <w:rsid w:val="00DA1ADA"/>
    <w:rsid w:val="00DA1B7C"/>
    <w:rsid w:val="00DA1D64"/>
    <w:rsid w:val="00DA335C"/>
    <w:rsid w:val="00DA360B"/>
    <w:rsid w:val="00DA3C0A"/>
    <w:rsid w:val="00DA3D5C"/>
    <w:rsid w:val="00DA3E18"/>
    <w:rsid w:val="00DA3F46"/>
    <w:rsid w:val="00DA410F"/>
    <w:rsid w:val="00DA423D"/>
    <w:rsid w:val="00DA4C6C"/>
    <w:rsid w:val="00DA5C23"/>
    <w:rsid w:val="00DA5DA7"/>
    <w:rsid w:val="00DA61F3"/>
    <w:rsid w:val="00DA62E6"/>
    <w:rsid w:val="00DA7595"/>
    <w:rsid w:val="00DA7FD5"/>
    <w:rsid w:val="00DB005F"/>
    <w:rsid w:val="00DB058D"/>
    <w:rsid w:val="00DB12F7"/>
    <w:rsid w:val="00DB1300"/>
    <w:rsid w:val="00DB1666"/>
    <w:rsid w:val="00DB20D2"/>
    <w:rsid w:val="00DB2A49"/>
    <w:rsid w:val="00DB3FAB"/>
    <w:rsid w:val="00DB414F"/>
    <w:rsid w:val="00DB46E9"/>
    <w:rsid w:val="00DB5335"/>
    <w:rsid w:val="00DB60AD"/>
    <w:rsid w:val="00DB61B8"/>
    <w:rsid w:val="00DB6E3B"/>
    <w:rsid w:val="00DB6F37"/>
    <w:rsid w:val="00DB6F9D"/>
    <w:rsid w:val="00DB7478"/>
    <w:rsid w:val="00DC021F"/>
    <w:rsid w:val="00DC027C"/>
    <w:rsid w:val="00DC1C23"/>
    <w:rsid w:val="00DC1D68"/>
    <w:rsid w:val="00DC231C"/>
    <w:rsid w:val="00DC2AC3"/>
    <w:rsid w:val="00DC2BDD"/>
    <w:rsid w:val="00DC359A"/>
    <w:rsid w:val="00DC369E"/>
    <w:rsid w:val="00DC3988"/>
    <w:rsid w:val="00DC404A"/>
    <w:rsid w:val="00DC4F6D"/>
    <w:rsid w:val="00DC503A"/>
    <w:rsid w:val="00DC593E"/>
    <w:rsid w:val="00DC5BC4"/>
    <w:rsid w:val="00DC640B"/>
    <w:rsid w:val="00DC71DF"/>
    <w:rsid w:val="00DC773C"/>
    <w:rsid w:val="00DD06FE"/>
    <w:rsid w:val="00DD0C6B"/>
    <w:rsid w:val="00DD1822"/>
    <w:rsid w:val="00DD1A21"/>
    <w:rsid w:val="00DD33DD"/>
    <w:rsid w:val="00DD39E3"/>
    <w:rsid w:val="00DD3BC7"/>
    <w:rsid w:val="00DD4223"/>
    <w:rsid w:val="00DD42AA"/>
    <w:rsid w:val="00DD4ABB"/>
    <w:rsid w:val="00DD4E05"/>
    <w:rsid w:val="00DD6DBE"/>
    <w:rsid w:val="00DD6E4E"/>
    <w:rsid w:val="00DD75C5"/>
    <w:rsid w:val="00DE0AAD"/>
    <w:rsid w:val="00DE16B0"/>
    <w:rsid w:val="00DE24F2"/>
    <w:rsid w:val="00DE262E"/>
    <w:rsid w:val="00DE275F"/>
    <w:rsid w:val="00DE29C8"/>
    <w:rsid w:val="00DE2B8F"/>
    <w:rsid w:val="00DE2C79"/>
    <w:rsid w:val="00DE2D6F"/>
    <w:rsid w:val="00DE3606"/>
    <w:rsid w:val="00DE36C8"/>
    <w:rsid w:val="00DE3E67"/>
    <w:rsid w:val="00DE3F76"/>
    <w:rsid w:val="00DE454C"/>
    <w:rsid w:val="00DE4C90"/>
    <w:rsid w:val="00DE4E73"/>
    <w:rsid w:val="00DE5614"/>
    <w:rsid w:val="00DE586F"/>
    <w:rsid w:val="00DE633E"/>
    <w:rsid w:val="00DE6E2B"/>
    <w:rsid w:val="00DE7156"/>
    <w:rsid w:val="00DE71BD"/>
    <w:rsid w:val="00DE791C"/>
    <w:rsid w:val="00DE7CA0"/>
    <w:rsid w:val="00DF02E6"/>
    <w:rsid w:val="00DF04A9"/>
    <w:rsid w:val="00DF04CA"/>
    <w:rsid w:val="00DF13C2"/>
    <w:rsid w:val="00DF1D88"/>
    <w:rsid w:val="00DF2578"/>
    <w:rsid w:val="00DF2BED"/>
    <w:rsid w:val="00DF2C82"/>
    <w:rsid w:val="00DF355C"/>
    <w:rsid w:val="00DF4061"/>
    <w:rsid w:val="00DF426F"/>
    <w:rsid w:val="00DF50DD"/>
    <w:rsid w:val="00DF5590"/>
    <w:rsid w:val="00DF56A8"/>
    <w:rsid w:val="00DF580D"/>
    <w:rsid w:val="00DF5C27"/>
    <w:rsid w:val="00DF7043"/>
    <w:rsid w:val="00DF7ABA"/>
    <w:rsid w:val="00DF7D1D"/>
    <w:rsid w:val="00DF7D3C"/>
    <w:rsid w:val="00DF7DE6"/>
    <w:rsid w:val="00E006D6"/>
    <w:rsid w:val="00E00A6B"/>
    <w:rsid w:val="00E00C78"/>
    <w:rsid w:val="00E01056"/>
    <w:rsid w:val="00E01426"/>
    <w:rsid w:val="00E014F5"/>
    <w:rsid w:val="00E02555"/>
    <w:rsid w:val="00E02F72"/>
    <w:rsid w:val="00E0311A"/>
    <w:rsid w:val="00E03233"/>
    <w:rsid w:val="00E03364"/>
    <w:rsid w:val="00E0351E"/>
    <w:rsid w:val="00E0353A"/>
    <w:rsid w:val="00E039C2"/>
    <w:rsid w:val="00E03EBA"/>
    <w:rsid w:val="00E03FBE"/>
    <w:rsid w:val="00E03FC7"/>
    <w:rsid w:val="00E0407A"/>
    <w:rsid w:val="00E042BF"/>
    <w:rsid w:val="00E04A77"/>
    <w:rsid w:val="00E054B9"/>
    <w:rsid w:val="00E05AA0"/>
    <w:rsid w:val="00E0609B"/>
    <w:rsid w:val="00E06A12"/>
    <w:rsid w:val="00E06C0B"/>
    <w:rsid w:val="00E0752B"/>
    <w:rsid w:val="00E07A19"/>
    <w:rsid w:val="00E10017"/>
    <w:rsid w:val="00E10018"/>
    <w:rsid w:val="00E103FC"/>
    <w:rsid w:val="00E111F8"/>
    <w:rsid w:val="00E118DF"/>
    <w:rsid w:val="00E123A4"/>
    <w:rsid w:val="00E132DB"/>
    <w:rsid w:val="00E13344"/>
    <w:rsid w:val="00E1338C"/>
    <w:rsid w:val="00E13736"/>
    <w:rsid w:val="00E1395A"/>
    <w:rsid w:val="00E1399F"/>
    <w:rsid w:val="00E150AC"/>
    <w:rsid w:val="00E15A7A"/>
    <w:rsid w:val="00E16E22"/>
    <w:rsid w:val="00E16EA9"/>
    <w:rsid w:val="00E170DE"/>
    <w:rsid w:val="00E1776D"/>
    <w:rsid w:val="00E17BBA"/>
    <w:rsid w:val="00E2013A"/>
    <w:rsid w:val="00E2120D"/>
    <w:rsid w:val="00E21587"/>
    <w:rsid w:val="00E21CA6"/>
    <w:rsid w:val="00E21E81"/>
    <w:rsid w:val="00E22445"/>
    <w:rsid w:val="00E22754"/>
    <w:rsid w:val="00E22E58"/>
    <w:rsid w:val="00E2302B"/>
    <w:rsid w:val="00E233FE"/>
    <w:rsid w:val="00E240CD"/>
    <w:rsid w:val="00E2447B"/>
    <w:rsid w:val="00E24498"/>
    <w:rsid w:val="00E24816"/>
    <w:rsid w:val="00E25324"/>
    <w:rsid w:val="00E2677E"/>
    <w:rsid w:val="00E26A94"/>
    <w:rsid w:val="00E2703E"/>
    <w:rsid w:val="00E2776C"/>
    <w:rsid w:val="00E27AF3"/>
    <w:rsid w:val="00E27D82"/>
    <w:rsid w:val="00E3094F"/>
    <w:rsid w:val="00E30B29"/>
    <w:rsid w:val="00E30F4A"/>
    <w:rsid w:val="00E30FBB"/>
    <w:rsid w:val="00E3122C"/>
    <w:rsid w:val="00E32920"/>
    <w:rsid w:val="00E33070"/>
    <w:rsid w:val="00E3374D"/>
    <w:rsid w:val="00E33A9B"/>
    <w:rsid w:val="00E33BB1"/>
    <w:rsid w:val="00E33DE9"/>
    <w:rsid w:val="00E33E31"/>
    <w:rsid w:val="00E344B4"/>
    <w:rsid w:val="00E348FC"/>
    <w:rsid w:val="00E34ABC"/>
    <w:rsid w:val="00E34FFF"/>
    <w:rsid w:val="00E353BC"/>
    <w:rsid w:val="00E35F40"/>
    <w:rsid w:val="00E3600C"/>
    <w:rsid w:val="00E36705"/>
    <w:rsid w:val="00E367DD"/>
    <w:rsid w:val="00E36CCB"/>
    <w:rsid w:val="00E371D8"/>
    <w:rsid w:val="00E3729C"/>
    <w:rsid w:val="00E373CD"/>
    <w:rsid w:val="00E378EB"/>
    <w:rsid w:val="00E3791C"/>
    <w:rsid w:val="00E37AC5"/>
    <w:rsid w:val="00E40827"/>
    <w:rsid w:val="00E40897"/>
    <w:rsid w:val="00E417F0"/>
    <w:rsid w:val="00E41BB4"/>
    <w:rsid w:val="00E41EA5"/>
    <w:rsid w:val="00E423DC"/>
    <w:rsid w:val="00E42513"/>
    <w:rsid w:val="00E4258A"/>
    <w:rsid w:val="00E42883"/>
    <w:rsid w:val="00E42AEA"/>
    <w:rsid w:val="00E43751"/>
    <w:rsid w:val="00E442EF"/>
    <w:rsid w:val="00E459CB"/>
    <w:rsid w:val="00E45CD9"/>
    <w:rsid w:val="00E46D97"/>
    <w:rsid w:val="00E46EB9"/>
    <w:rsid w:val="00E474E4"/>
    <w:rsid w:val="00E477F2"/>
    <w:rsid w:val="00E47A11"/>
    <w:rsid w:val="00E47F47"/>
    <w:rsid w:val="00E502E3"/>
    <w:rsid w:val="00E513EB"/>
    <w:rsid w:val="00E51549"/>
    <w:rsid w:val="00E51E68"/>
    <w:rsid w:val="00E52D7C"/>
    <w:rsid w:val="00E52E8E"/>
    <w:rsid w:val="00E5308F"/>
    <w:rsid w:val="00E53113"/>
    <w:rsid w:val="00E54017"/>
    <w:rsid w:val="00E542E8"/>
    <w:rsid w:val="00E555B5"/>
    <w:rsid w:val="00E5561A"/>
    <w:rsid w:val="00E5688B"/>
    <w:rsid w:val="00E56897"/>
    <w:rsid w:val="00E5757D"/>
    <w:rsid w:val="00E57953"/>
    <w:rsid w:val="00E57E5F"/>
    <w:rsid w:val="00E57F86"/>
    <w:rsid w:val="00E60450"/>
    <w:rsid w:val="00E6103E"/>
    <w:rsid w:val="00E612C7"/>
    <w:rsid w:val="00E63222"/>
    <w:rsid w:val="00E63519"/>
    <w:rsid w:val="00E63B65"/>
    <w:rsid w:val="00E63C7F"/>
    <w:rsid w:val="00E64040"/>
    <w:rsid w:val="00E64A86"/>
    <w:rsid w:val="00E64C8F"/>
    <w:rsid w:val="00E64CC7"/>
    <w:rsid w:val="00E64D5B"/>
    <w:rsid w:val="00E64DAB"/>
    <w:rsid w:val="00E64F2B"/>
    <w:rsid w:val="00E64F6F"/>
    <w:rsid w:val="00E65273"/>
    <w:rsid w:val="00E6567F"/>
    <w:rsid w:val="00E6596B"/>
    <w:rsid w:val="00E65F36"/>
    <w:rsid w:val="00E660FA"/>
    <w:rsid w:val="00E6649C"/>
    <w:rsid w:val="00E665B8"/>
    <w:rsid w:val="00E66741"/>
    <w:rsid w:val="00E67179"/>
    <w:rsid w:val="00E67725"/>
    <w:rsid w:val="00E705CE"/>
    <w:rsid w:val="00E711C5"/>
    <w:rsid w:val="00E718B7"/>
    <w:rsid w:val="00E71B85"/>
    <w:rsid w:val="00E71BCD"/>
    <w:rsid w:val="00E71CE9"/>
    <w:rsid w:val="00E71E20"/>
    <w:rsid w:val="00E720F3"/>
    <w:rsid w:val="00E72505"/>
    <w:rsid w:val="00E725D9"/>
    <w:rsid w:val="00E72860"/>
    <w:rsid w:val="00E72DED"/>
    <w:rsid w:val="00E7360C"/>
    <w:rsid w:val="00E73A23"/>
    <w:rsid w:val="00E745D1"/>
    <w:rsid w:val="00E748FE"/>
    <w:rsid w:val="00E75578"/>
    <w:rsid w:val="00E7570B"/>
    <w:rsid w:val="00E75FE8"/>
    <w:rsid w:val="00E76C57"/>
    <w:rsid w:val="00E77094"/>
    <w:rsid w:val="00E779CE"/>
    <w:rsid w:val="00E77BDB"/>
    <w:rsid w:val="00E77CF3"/>
    <w:rsid w:val="00E77F93"/>
    <w:rsid w:val="00E8012F"/>
    <w:rsid w:val="00E804EA"/>
    <w:rsid w:val="00E80530"/>
    <w:rsid w:val="00E81645"/>
    <w:rsid w:val="00E818A3"/>
    <w:rsid w:val="00E81E50"/>
    <w:rsid w:val="00E8204A"/>
    <w:rsid w:val="00E82FB8"/>
    <w:rsid w:val="00E84BB3"/>
    <w:rsid w:val="00E85429"/>
    <w:rsid w:val="00E8578C"/>
    <w:rsid w:val="00E85BE5"/>
    <w:rsid w:val="00E865CB"/>
    <w:rsid w:val="00E8677E"/>
    <w:rsid w:val="00E879D2"/>
    <w:rsid w:val="00E87B92"/>
    <w:rsid w:val="00E87F4F"/>
    <w:rsid w:val="00E87FAD"/>
    <w:rsid w:val="00E90164"/>
    <w:rsid w:val="00E91554"/>
    <w:rsid w:val="00E91957"/>
    <w:rsid w:val="00E91B3A"/>
    <w:rsid w:val="00E91D7E"/>
    <w:rsid w:val="00E92AD9"/>
    <w:rsid w:val="00E93094"/>
    <w:rsid w:val="00E934D1"/>
    <w:rsid w:val="00E93BFA"/>
    <w:rsid w:val="00E93C41"/>
    <w:rsid w:val="00E940BE"/>
    <w:rsid w:val="00E94E19"/>
    <w:rsid w:val="00E9527C"/>
    <w:rsid w:val="00E954B1"/>
    <w:rsid w:val="00E95A3A"/>
    <w:rsid w:val="00E9635D"/>
    <w:rsid w:val="00E9771F"/>
    <w:rsid w:val="00E97D29"/>
    <w:rsid w:val="00E97E57"/>
    <w:rsid w:val="00E97F40"/>
    <w:rsid w:val="00EA120F"/>
    <w:rsid w:val="00EA1682"/>
    <w:rsid w:val="00EA1ACD"/>
    <w:rsid w:val="00EA1BE3"/>
    <w:rsid w:val="00EA28DC"/>
    <w:rsid w:val="00EA4FAD"/>
    <w:rsid w:val="00EA500F"/>
    <w:rsid w:val="00EA596B"/>
    <w:rsid w:val="00EA66F1"/>
    <w:rsid w:val="00EA7431"/>
    <w:rsid w:val="00EA7885"/>
    <w:rsid w:val="00EA7BBC"/>
    <w:rsid w:val="00EB0F03"/>
    <w:rsid w:val="00EB1C71"/>
    <w:rsid w:val="00EB2044"/>
    <w:rsid w:val="00EB250E"/>
    <w:rsid w:val="00EB283D"/>
    <w:rsid w:val="00EB2BEC"/>
    <w:rsid w:val="00EB2CFD"/>
    <w:rsid w:val="00EB2E92"/>
    <w:rsid w:val="00EB39BB"/>
    <w:rsid w:val="00EB3B30"/>
    <w:rsid w:val="00EB3C80"/>
    <w:rsid w:val="00EB3F70"/>
    <w:rsid w:val="00EB4190"/>
    <w:rsid w:val="00EB43A8"/>
    <w:rsid w:val="00EB4598"/>
    <w:rsid w:val="00EB483B"/>
    <w:rsid w:val="00EB4DDA"/>
    <w:rsid w:val="00EB5699"/>
    <w:rsid w:val="00EB5890"/>
    <w:rsid w:val="00EB66A2"/>
    <w:rsid w:val="00EB771F"/>
    <w:rsid w:val="00EB77E4"/>
    <w:rsid w:val="00EB7803"/>
    <w:rsid w:val="00EB78B4"/>
    <w:rsid w:val="00EB7D46"/>
    <w:rsid w:val="00EC030D"/>
    <w:rsid w:val="00EC03A0"/>
    <w:rsid w:val="00EC0956"/>
    <w:rsid w:val="00EC1047"/>
    <w:rsid w:val="00EC15DC"/>
    <w:rsid w:val="00EC1657"/>
    <w:rsid w:val="00EC2146"/>
    <w:rsid w:val="00EC22C0"/>
    <w:rsid w:val="00EC2E3C"/>
    <w:rsid w:val="00EC3079"/>
    <w:rsid w:val="00EC37E7"/>
    <w:rsid w:val="00EC4373"/>
    <w:rsid w:val="00EC45B5"/>
    <w:rsid w:val="00EC4678"/>
    <w:rsid w:val="00EC68F5"/>
    <w:rsid w:val="00EC6A5B"/>
    <w:rsid w:val="00EC6D01"/>
    <w:rsid w:val="00EC7109"/>
    <w:rsid w:val="00ED03FB"/>
    <w:rsid w:val="00ED093C"/>
    <w:rsid w:val="00ED11CB"/>
    <w:rsid w:val="00ED1D2F"/>
    <w:rsid w:val="00ED21FB"/>
    <w:rsid w:val="00ED2545"/>
    <w:rsid w:val="00ED261C"/>
    <w:rsid w:val="00ED2A0D"/>
    <w:rsid w:val="00ED2CD3"/>
    <w:rsid w:val="00ED322A"/>
    <w:rsid w:val="00ED37A5"/>
    <w:rsid w:val="00ED3B5F"/>
    <w:rsid w:val="00ED42FB"/>
    <w:rsid w:val="00ED44AC"/>
    <w:rsid w:val="00ED4F85"/>
    <w:rsid w:val="00ED5A9E"/>
    <w:rsid w:val="00ED5DBE"/>
    <w:rsid w:val="00ED6024"/>
    <w:rsid w:val="00ED6025"/>
    <w:rsid w:val="00ED608F"/>
    <w:rsid w:val="00ED61CF"/>
    <w:rsid w:val="00ED68DD"/>
    <w:rsid w:val="00ED6BD3"/>
    <w:rsid w:val="00ED7181"/>
    <w:rsid w:val="00ED752C"/>
    <w:rsid w:val="00ED75E9"/>
    <w:rsid w:val="00ED7ED0"/>
    <w:rsid w:val="00EE0052"/>
    <w:rsid w:val="00EE0356"/>
    <w:rsid w:val="00EE04FD"/>
    <w:rsid w:val="00EE050B"/>
    <w:rsid w:val="00EE0A2F"/>
    <w:rsid w:val="00EE0F3F"/>
    <w:rsid w:val="00EE1911"/>
    <w:rsid w:val="00EE1DD7"/>
    <w:rsid w:val="00EE22A0"/>
    <w:rsid w:val="00EE230A"/>
    <w:rsid w:val="00EE2498"/>
    <w:rsid w:val="00EE2BA6"/>
    <w:rsid w:val="00EE3D38"/>
    <w:rsid w:val="00EE4289"/>
    <w:rsid w:val="00EE42C7"/>
    <w:rsid w:val="00EE4CF9"/>
    <w:rsid w:val="00EE5E02"/>
    <w:rsid w:val="00EE6152"/>
    <w:rsid w:val="00EE6296"/>
    <w:rsid w:val="00EE63F6"/>
    <w:rsid w:val="00EE6D7C"/>
    <w:rsid w:val="00EE7078"/>
    <w:rsid w:val="00EE7721"/>
    <w:rsid w:val="00EE77CB"/>
    <w:rsid w:val="00EF05D5"/>
    <w:rsid w:val="00EF0CDA"/>
    <w:rsid w:val="00EF1C7B"/>
    <w:rsid w:val="00EF1DD2"/>
    <w:rsid w:val="00EF1DEA"/>
    <w:rsid w:val="00EF2650"/>
    <w:rsid w:val="00EF3191"/>
    <w:rsid w:val="00EF34E8"/>
    <w:rsid w:val="00EF3559"/>
    <w:rsid w:val="00EF49B1"/>
    <w:rsid w:val="00EF4C0B"/>
    <w:rsid w:val="00EF5073"/>
    <w:rsid w:val="00EF50BC"/>
    <w:rsid w:val="00EF5642"/>
    <w:rsid w:val="00EF68E5"/>
    <w:rsid w:val="00F01A6B"/>
    <w:rsid w:val="00F030FE"/>
    <w:rsid w:val="00F03152"/>
    <w:rsid w:val="00F0317F"/>
    <w:rsid w:val="00F034D5"/>
    <w:rsid w:val="00F03C55"/>
    <w:rsid w:val="00F04EB4"/>
    <w:rsid w:val="00F04EF3"/>
    <w:rsid w:val="00F05725"/>
    <w:rsid w:val="00F0573B"/>
    <w:rsid w:val="00F05CE8"/>
    <w:rsid w:val="00F060FF"/>
    <w:rsid w:val="00F0627E"/>
    <w:rsid w:val="00F062AB"/>
    <w:rsid w:val="00F063AC"/>
    <w:rsid w:val="00F064BF"/>
    <w:rsid w:val="00F06579"/>
    <w:rsid w:val="00F075BC"/>
    <w:rsid w:val="00F076BB"/>
    <w:rsid w:val="00F079AB"/>
    <w:rsid w:val="00F079B4"/>
    <w:rsid w:val="00F10545"/>
    <w:rsid w:val="00F11494"/>
    <w:rsid w:val="00F11975"/>
    <w:rsid w:val="00F12840"/>
    <w:rsid w:val="00F12AEF"/>
    <w:rsid w:val="00F12FED"/>
    <w:rsid w:val="00F1356C"/>
    <w:rsid w:val="00F136A2"/>
    <w:rsid w:val="00F137E2"/>
    <w:rsid w:val="00F1479A"/>
    <w:rsid w:val="00F15155"/>
    <w:rsid w:val="00F1525A"/>
    <w:rsid w:val="00F15995"/>
    <w:rsid w:val="00F15C7B"/>
    <w:rsid w:val="00F16484"/>
    <w:rsid w:val="00F16CF5"/>
    <w:rsid w:val="00F173C6"/>
    <w:rsid w:val="00F17462"/>
    <w:rsid w:val="00F17761"/>
    <w:rsid w:val="00F17F15"/>
    <w:rsid w:val="00F20472"/>
    <w:rsid w:val="00F206B8"/>
    <w:rsid w:val="00F20A82"/>
    <w:rsid w:val="00F211B1"/>
    <w:rsid w:val="00F2167A"/>
    <w:rsid w:val="00F22257"/>
    <w:rsid w:val="00F22FA2"/>
    <w:rsid w:val="00F2317F"/>
    <w:rsid w:val="00F2357A"/>
    <w:rsid w:val="00F23D60"/>
    <w:rsid w:val="00F23FE7"/>
    <w:rsid w:val="00F24503"/>
    <w:rsid w:val="00F24703"/>
    <w:rsid w:val="00F2478E"/>
    <w:rsid w:val="00F25044"/>
    <w:rsid w:val="00F250AA"/>
    <w:rsid w:val="00F2518C"/>
    <w:rsid w:val="00F25B5C"/>
    <w:rsid w:val="00F2608A"/>
    <w:rsid w:val="00F2679F"/>
    <w:rsid w:val="00F26DDA"/>
    <w:rsid w:val="00F27462"/>
    <w:rsid w:val="00F275C8"/>
    <w:rsid w:val="00F278F7"/>
    <w:rsid w:val="00F27E25"/>
    <w:rsid w:val="00F301F2"/>
    <w:rsid w:val="00F302BF"/>
    <w:rsid w:val="00F30654"/>
    <w:rsid w:val="00F309E9"/>
    <w:rsid w:val="00F31190"/>
    <w:rsid w:val="00F3153B"/>
    <w:rsid w:val="00F31ED0"/>
    <w:rsid w:val="00F32BC5"/>
    <w:rsid w:val="00F337D6"/>
    <w:rsid w:val="00F34C87"/>
    <w:rsid w:val="00F34F2E"/>
    <w:rsid w:val="00F35144"/>
    <w:rsid w:val="00F357E8"/>
    <w:rsid w:val="00F35C3C"/>
    <w:rsid w:val="00F35CE2"/>
    <w:rsid w:val="00F35E48"/>
    <w:rsid w:val="00F36386"/>
    <w:rsid w:val="00F3649E"/>
    <w:rsid w:val="00F36B21"/>
    <w:rsid w:val="00F36DD8"/>
    <w:rsid w:val="00F4034E"/>
    <w:rsid w:val="00F40BD1"/>
    <w:rsid w:val="00F40C72"/>
    <w:rsid w:val="00F40CA2"/>
    <w:rsid w:val="00F4172A"/>
    <w:rsid w:val="00F41FDA"/>
    <w:rsid w:val="00F42D1B"/>
    <w:rsid w:val="00F43154"/>
    <w:rsid w:val="00F438FA"/>
    <w:rsid w:val="00F43CBF"/>
    <w:rsid w:val="00F443B0"/>
    <w:rsid w:val="00F451D8"/>
    <w:rsid w:val="00F4581B"/>
    <w:rsid w:val="00F459C0"/>
    <w:rsid w:val="00F47499"/>
    <w:rsid w:val="00F47988"/>
    <w:rsid w:val="00F47C56"/>
    <w:rsid w:val="00F50467"/>
    <w:rsid w:val="00F50516"/>
    <w:rsid w:val="00F50702"/>
    <w:rsid w:val="00F5088A"/>
    <w:rsid w:val="00F50CF4"/>
    <w:rsid w:val="00F50E61"/>
    <w:rsid w:val="00F51229"/>
    <w:rsid w:val="00F512F7"/>
    <w:rsid w:val="00F51893"/>
    <w:rsid w:val="00F523F7"/>
    <w:rsid w:val="00F53B65"/>
    <w:rsid w:val="00F53D65"/>
    <w:rsid w:val="00F54630"/>
    <w:rsid w:val="00F54EB5"/>
    <w:rsid w:val="00F54F1B"/>
    <w:rsid w:val="00F553D0"/>
    <w:rsid w:val="00F556BD"/>
    <w:rsid w:val="00F56B41"/>
    <w:rsid w:val="00F5730A"/>
    <w:rsid w:val="00F579AA"/>
    <w:rsid w:val="00F60E03"/>
    <w:rsid w:val="00F6127D"/>
    <w:rsid w:val="00F612D9"/>
    <w:rsid w:val="00F61701"/>
    <w:rsid w:val="00F627BB"/>
    <w:rsid w:val="00F62896"/>
    <w:rsid w:val="00F62AA2"/>
    <w:rsid w:val="00F6401E"/>
    <w:rsid w:val="00F64096"/>
    <w:rsid w:val="00F641DD"/>
    <w:rsid w:val="00F642D2"/>
    <w:rsid w:val="00F64B51"/>
    <w:rsid w:val="00F663F7"/>
    <w:rsid w:val="00F6658B"/>
    <w:rsid w:val="00F665F3"/>
    <w:rsid w:val="00F666D3"/>
    <w:rsid w:val="00F6671E"/>
    <w:rsid w:val="00F672B0"/>
    <w:rsid w:val="00F70585"/>
    <w:rsid w:val="00F71187"/>
    <w:rsid w:val="00F715F4"/>
    <w:rsid w:val="00F716EE"/>
    <w:rsid w:val="00F719D2"/>
    <w:rsid w:val="00F71C2C"/>
    <w:rsid w:val="00F71E1E"/>
    <w:rsid w:val="00F724E5"/>
    <w:rsid w:val="00F72862"/>
    <w:rsid w:val="00F72B85"/>
    <w:rsid w:val="00F739ED"/>
    <w:rsid w:val="00F73BB2"/>
    <w:rsid w:val="00F74133"/>
    <w:rsid w:val="00F74164"/>
    <w:rsid w:val="00F74173"/>
    <w:rsid w:val="00F7432C"/>
    <w:rsid w:val="00F745DC"/>
    <w:rsid w:val="00F747F3"/>
    <w:rsid w:val="00F753CC"/>
    <w:rsid w:val="00F757BE"/>
    <w:rsid w:val="00F75B08"/>
    <w:rsid w:val="00F75F36"/>
    <w:rsid w:val="00F7636D"/>
    <w:rsid w:val="00F7644D"/>
    <w:rsid w:val="00F76808"/>
    <w:rsid w:val="00F76AA0"/>
    <w:rsid w:val="00F775C5"/>
    <w:rsid w:val="00F77E3F"/>
    <w:rsid w:val="00F77EE6"/>
    <w:rsid w:val="00F80B60"/>
    <w:rsid w:val="00F8115B"/>
    <w:rsid w:val="00F811AB"/>
    <w:rsid w:val="00F818F5"/>
    <w:rsid w:val="00F81B17"/>
    <w:rsid w:val="00F81F10"/>
    <w:rsid w:val="00F8213F"/>
    <w:rsid w:val="00F82DCD"/>
    <w:rsid w:val="00F83463"/>
    <w:rsid w:val="00F83A32"/>
    <w:rsid w:val="00F83DAD"/>
    <w:rsid w:val="00F8417A"/>
    <w:rsid w:val="00F843C5"/>
    <w:rsid w:val="00F85397"/>
    <w:rsid w:val="00F85493"/>
    <w:rsid w:val="00F864A0"/>
    <w:rsid w:val="00F865BD"/>
    <w:rsid w:val="00F865C4"/>
    <w:rsid w:val="00F86FF6"/>
    <w:rsid w:val="00F87AD9"/>
    <w:rsid w:val="00F87D9F"/>
    <w:rsid w:val="00F9009D"/>
    <w:rsid w:val="00F90402"/>
    <w:rsid w:val="00F90595"/>
    <w:rsid w:val="00F90AE7"/>
    <w:rsid w:val="00F90FDC"/>
    <w:rsid w:val="00F91465"/>
    <w:rsid w:val="00F91DA5"/>
    <w:rsid w:val="00F921B8"/>
    <w:rsid w:val="00F9308D"/>
    <w:rsid w:val="00F937D4"/>
    <w:rsid w:val="00F93AFC"/>
    <w:rsid w:val="00F94244"/>
    <w:rsid w:val="00F94A36"/>
    <w:rsid w:val="00F94D0F"/>
    <w:rsid w:val="00F94FC5"/>
    <w:rsid w:val="00F950CA"/>
    <w:rsid w:val="00F955C4"/>
    <w:rsid w:val="00F95703"/>
    <w:rsid w:val="00F958C2"/>
    <w:rsid w:val="00F95962"/>
    <w:rsid w:val="00F95F3F"/>
    <w:rsid w:val="00F96297"/>
    <w:rsid w:val="00F96A6C"/>
    <w:rsid w:val="00F97D33"/>
    <w:rsid w:val="00FA1408"/>
    <w:rsid w:val="00FA155C"/>
    <w:rsid w:val="00FA218B"/>
    <w:rsid w:val="00FA2865"/>
    <w:rsid w:val="00FA2B0F"/>
    <w:rsid w:val="00FA36D8"/>
    <w:rsid w:val="00FA3BEC"/>
    <w:rsid w:val="00FA4597"/>
    <w:rsid w:val="00FA4C30"/>
    <w:rsid w:val="00FA601B"/>
    <w:rsid w:val="00FA6184"/>
    <w:rsid w:val="00FA72DF"/>
    <w:rsid w:val="00FA734C"/>
    <w:rsid w:val="00FA7A7E"/>
    <w:rsid w:val="00FB01A4"/>
    <w:rsid w:val="00FB06B1"/>
    <w:rsid w:val="00FB0DA6"/>
    <w:rsid w:val="00FB135C"/>
    <w:rsid w:val="00FB2051"/>
    <w:rsid w:val="00FB2061"/>
    <w:rsid w:val="00FB2176"/>
    <w:rsid w:val="00FB238F"/>
    <w:rsid w:val="00FB2826"/>
    <w:rsid w:val="00FB28A2"/>
    <w:rsid w:val="00FB2F1B"/>
    <w:rsid w:val="00FB4F0D"/>
    <w:rsid w:val="00FB5703"/>
    <w:rsid w:val="00FB6370"/>
    <w:rsid w:val="00FB6D72"/>
    <w:rsid w:val="00FB719D"/>
    <w:rsid w:val="00FB7457"/>
    <w:rsid w:val="00FB7F5F"/>
    <w:rsid w:val="00FC00CE"/>
    <w:rsid w:val="00FC0556"/>
    <w:rsid w:val="00FC0C02"/>
    <w:rsid w:val="00FC0F43"/>
    <w:rsid w:val="00FC1091"/>
    <w:rsid w:val="00FC1634"/>
    <w:rsid w:val="00FC16F0"/>
    <w:rsid w:val="00FC1CBB"/>
    <w:rsid w:val="00FC1D88"/>
    <w:rsid w:val="00FC204B"/>
    <w:rsid w:val="00FC2090"/>
    <w:rsid w:val="00FC27CE"/>
    <w:rsid w:val="00FC2B33"/>
    <w:rsid w:val="00FC2D71"/>
    <w:rsid w:val="00FC3144"/>
    <w:rsid w:val="00FC4332"/>
    <w:rsid w:val="00FC497A"/>
    <w:rsid w:val="00FC4E21"/>
    <w:rsid w:val="00FC5459"/>
    <w:rsid w:val="00FC5B42"/>
    <w:rsid w:val="00FC5F38"/>
    <w:rsid w:val="00FC6933"/>
    <w:rsid w:val="00FC72AF"/>
    <w:rsid w:val="00FD0D21"/>
    <w:rsid w:val="00FD1030"/>
    <w:rsid w:val="00FD12EF"/>
    <w:rsid w:val="00FD1548"/>
    <w:rsid w:val="00FD198F"/>
    <w:rsid w:val="00FD1D4E"/>
    <w:rsid w:val="00FD1E35"/>
    <w:rsid w:val="00FD216B"/>
    <w:rsid w:val="00FD2455"/>
    <w:rsid w:val="00FD2FA7"/>
    <w:rsid w:val="00FD385E"/>
    <w:rsid w:val="00FD402C"/>
    <w:rsid w:val="00FD43E3"/>
    <w:rsid w:val="00FD4754"/>
    <w:rsid w:val="00FD4AB9"/>
    <w:rsid w:val="00FD4F65"/>
    <w:rsid w:val="00FD6067"/>
    <w:rsid w:val="00FD6ED6"/>
    <w:rsid w:val="00FE048D"/>
    <w:rsid w:val="00FE1594"/>
    <w:rsid w:val="00FE1EDA"/>
    <w:rsid w:val="00FE2503"/>
    <w:rsid w:val="00FE2E07"/>
    <w:rsid w:val="00FE2EF3"/>
    <w:rsid w:val="00FE3232"/>
    <w:rsid w:val="00FE38FE"/>
    <w:rsid w:val="00FE3E3F"/>
    <w:rsid w:val="00FE423A"/>
    <w:rsid w:val="00FE44C3"/>
    <w:rsid w:val="00FE50CD"/>
    <w:rsid w:val="00FE5196"/>
    <w:rsid w:val="00FE5317"/>
    <w:rsid w:val="00FE590D"/>
    <w:rsid w:val="00FE5E8E"/>
    <w:rsid w:val="00FE686D"/>
    <w:rsid w:val="00FE6B7C"/>
    <w:rsid w:val="00FE7797"/>
    <w:rsid w:val="00FF054D"/>
    <w:rsid w:val="00FF0631"/>
    <w:rsid w:val="00FF08D7"/>
    <w:rsid w:val="00FF0E61"/>
    <w:rsid w:val="00FF13FF"/>
    <w:rsid w:val="00FF1839"/>
    <w:rsid w:val="00FF1967"/>
    <w:rsid w:val="00FF29CE"/>
    <w:rsid w:val="00FF2D18"/>
    <w:rsid w:val="00FF3262"/>
    <w:rsid w:val="00FF36E0"/>
    <w:rsid w:val="00FF3883"/>
    <w:rsid w:val="00FF3B4C"/>
    <w:rsid w:val="00FF4C5A"/>
    <w:rsid w:val="00FF4FCA"/>
    <w:rsid w:val="00FF52FF"/>
    <w:rsid w:val="00FF5679"/>
    <w:rsid w:val="00FF5AF1"/>
    <w:rsid w:val="00FF5C2E"/>
    <w:rsid w:val="00FF5FB2"/>
    <w:rsid w:val="00FF7103"/>
    <w:rsid w:val="00FF7D35"/>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CE6"/>
    <w:pPr>
      <w:widowControl w:val="0"/>
      <w:autoSpaceDE w:val="0"/>
      <w:autoSpaceDN w:val="0"/>
      <w:adjustRightInd w:val="0"/>
      <w:jc w:val="both"/>
    </w:pPr>
    <w:rPr>
      <w:sz w:val="24"/>
      <w:szCs w:val="24"/>
    </w:rPr>
  </w:style>
  <w:style w:type="paragraph" w:styleId="Heading1">
    <w:name w:val="heading 1"/>
    <w:basedOn w:val="Normal"/>
    <w:next w:val="Normal"/>
    <w:link w:val="Heading1Char"/>
    <w:qFormat/>
    <w:rsid w:val="00174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821"/>
  </w:style>
  <w:style w:type="paragraph" w:styleId="Header">
    <w:name w:val="header"/>
    <w:basedOn w:val="Normal"/>
    <w:link w:val="HeaderChar"/>
    <w:uiPriority w:val="99"/>
    <w:rsid w:val="003C5A9E"/>
    <w:pPr>
      <w:tabs>
        <w:tab w:val="center" w:pos="4320"/>
        <w:tab w:val="right" w:pos="8640"/>
      </w:tabs>
    </w:pPr>
  </w:style>
  <w:style w:type="paragraph" w:styleId="Footer">
    <w:name w:val="footer"/>
    <w:basedOn w:val="Normal"/>
    <w:link w:val="FooterChar"/>
    <w:uiPriority w:val="99"/>
    <w:rsid w:val="003C5A9E"/>
    <w:pPr>
      <w:tabs>
        <w:tab w:val="center" w:pos="4320"/>
        <w:tab w:val="right" w:pos="8640"/>
      </w:tabs>
    </w:pPr>
  </w:style>
  <w:style w:type="character" w:styleId="PageNumber">
    <w:name w:val="page number"/>
    <w:basedOn w:val="DefaultParagraphFont"/>
    <w:rsid w:val="001803C0"/>
  </w:style>
  <w:style w:type="paragraph" w:styleId="BalloonText">
    <w:name w:val="Balloon Text"/>
    <w:basedOn w:val="Normal"/>
    <w:semiHidden/>
    <w:rsid w:val="00047273"/>
    <w:rPr>
      <w:rFonts w:ascii="Tahoma" w:hAnsi="Tahoma" w:cs="Tahoma"/>
      <w:sz w:val="16"/>
      <w:szCs w:val="16"/>
    </w:rPr>
  </w:style>
  <w:style w:type="character" w:customStyle="1" w:styleId="FooterChar">
    <w:name w:val="Footer Char"/>
    <w:basedOn w:val="DefaultParagraphFont"/>
    <w:link w:val="Footer"/>
    <w:uiPriority w:val="99"/>
    <w:rsid w:val="002A2A6C"/>
    <w:rPr>
      <w:sz w:val="24"/>
      <w:szCs w:val="24"/>
    </w:rPr>
  </w:style>
  <w:style w:type="character" w:customStyle="1" w:styleId="HeaderChar">
    <w:name w:val="Header Char"/>
    <w:basedOn w:val="DefaultParagraphFont"/>
    <w:link w:val="Header"/>
    <w:uiPriority w:val="99"/>
    <w:rsid w:val="00BA1CB6"/>
    <w:rPr>
      <w:sz w:val="24"/>
      <w:szCs w:val="24"/>
    </w:rPr>
  </w:style>
  <w:style w:type="paragraph" w:styleId="ListParagraph">
    <w:name w:val="List Paragraph"/>
    <w:basedOn w:val="Normal"/>
    <w:uiPriority w:val="34"/>
    <w:qFormat/>
    <w:rsid w:val="00445172"/>
    <w:pPr>
      <w:ind w:left="720"/>
      <w:contextualSpacing/>
    </w:pPr>
  </w:style>
  <w:style w:type="character" w:customStyle="1" w:styleId="Heading1Char">
    <w:name w:val="Heading 1 Char"/>
    <w:basedOn w:val="DefaultParagraphFont"/>
    <w:link w:val="Heading1"/>
    <w:rsid w:val="001745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CE6"/>
    <w:pPr>
      <w:widowControl w:val="0"/>
      <w:autoSpaceDE w:val="0"/>
      <w:autoSpaceDN w:val="0"/>
      <w:adjustRightInd w:val="0"/>
      <w:jc w:val="both"/>
    </w:pPr>
    <w:rPr>
      <w:sz w:val="24"/>
      <w:szCs w:val="24"/>
    </w:rPr>
  </w:style>
  <w:style w:type="paragraph" w:styleId="Heading1">
    <w:name w:val="heading 1"/>
    <w:basedOn w:val="Normal"/>
    <w:next w:val="Normal"/>
    <w:link w:val="Heading1Char"/>
    <w:qFormat/>
    <w:rsid w:val="00174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821"/>
  </w:style>
  <w:style w:type="paragraph" w:styleId="Header">
    <w:name w:val="header"/>
    <w:basedOn w:val="Normal"/>
    <w:link w:val="HeaderChar"/>
    <w:uiPriority w:val="99"/>
    <w:rsid w:val="003C5A9E"/>
    <w:pPr>
      <w:tabs>
        <w:tab w:val="center" w:pos="4320"/>
        <w:tab w:val="right" w:pos="8640"/>
      </w:tabs>
    </w:pPr>
  </w:style>
  <w:style w:type="paragraph" w:styleId="Footer">
    <w:name w:val="footer"/>
    <w:basedOn w:val="Normal"/>
    <w:link w:val="FooterChar"/>
    <w:uiPriority w:val="99"/>
    <w:rsid w:val="003C5A9E"/>
    <w:pPr>
      <w:tabs>
        <w:tab w:val="center" w:pos="4320"/>
        <w:tab w:val="right" w:pos="8640"/>
      </w:tabs>
    </w:pPr>
  </w:style>
  <w:style w:type="character" w:styleId="PageNumber">
    <w:name w:val="page number"/>
    <w:basedOn w:val="DefaultParagraphFont"/>
    <w:rsid w:val="001803C0"/>
  </w:style>
  <w:style w:type="paragraph" w:styleId="BalloonText">
    <w:name w:val="Balloon Text"/>
    <w:basedOn w:val="Normal"/>
    <w:semiHidden/>
    <w:rsid w:val="00047273"/>
    <w:rPr>
      <w:rFonts w:ascii="Tahoma" w:hAnsi="Tahoma" w:cs="Tahoma"/>
      <w:sz w:val="16"/>
      <w:szCs w:val="16"/>
    </w:rPr>
  </w:style>
  <w:style w:type="character" w:customStyle="1" w:styleId="FooterChar">
    <w:name w:val="Footer Char"/>
    <w:basedOn w:val="DefaultParagraphFont"/>
    <w:link w:val="Footer"/>
    <w:uiPriority w:val="99"/>
    <w:rsid w:val="002A2A6C"/>
    <w:rPr>
      <w:sz w:val="24"/>
      <w:szCs w:val="24"/>
    </w:rPr>
  </w:style>
  <w:style w:type="character" w:customStyle="1" w:styleId="HeaderChar">
    <w:name w:val="Header Char"/>
    <w:basedOn w:val="DefaultParagraphFont"/>
    <w:link w:val="Header"/>
    <w:uiPriority w:val="99"/>
    <w:rsid w:val="00BA1CB6"/>
    <w:rPr>
      <w:sz w:val="24"/>
      <w:szCs w:val="24"/>
    </w:rPr>
  </w:style>
  <w:style w:type="paragraph" w:styleId="ListParagraph">
    <w:name w:val="List Paragraph"/>
    <w:basedOn w:val="Normal"/>
    <w:uiPriority w:val="34"/>
    <w:qFormat/>
    <w:rsid w:val="00445172"/>
    <w:pPr>
      <w:ind w:left="720"/>
      <w:contextualSpacing/>
    </w:pPr>
  </w:style>
  <w:style w:type="character" w:customStyle="1" w:styleId="Heading1Char">
    <w:name w:val="Heading 1 Char"/>
    <w:basedOn w:val="DefaultParagraphFont"/>
    <w:link w:val="Heading1"/>
    <w:rsid w:val="001745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996">
      <w:bodyDiv w:val="1"/>
      <w:marLeft w:val="0"/>
      <w:marRight w:val="0"/>
      <w:marTop w:val="0"/>
      <w:marBottom w:val="0"/>
      <w:divBdr>
        <w:top w:val="none" w:sz="0" w:space="0" w:color="auto"/>
        <w:left w:val="none" w:sz="0" w:space="0" w:color="auto"/>
        <w:bottom w:val="none" w:sz="0" w:space="0" w:color="auto"/>
        <w:right w:val="none" w:sz="0" w:space="0" w:color="auto"/>
      </w:divBdr>
    </w:div>
    <w:div w:id="464542563">
      <w:bodyDiv w:val="1"/>
      <w:marLeft w:val="0"/>
      <w:marRight w:val="0"/>
      <w:marTop w:val="0"/>
      <w:marBottom w:val="0"/>
      <w:divBdr>
        <w:top w:val="none" w:sz="0" w:space="0" w:color="auto"/>
        <w:left w:val="none" w:sz="0" w:space="0" w:color="auto"/>
        <w:bottom w:val="none" w:sz="0" w:space="0" w:color="auto"/>
        <w:right w:val="none" w:sz="0" w:space="0" w:color="auto"/>
      </w:divBdr>
    </w:div>
    <w:div w:id="476263398">
      <w:bodyDiv w:val="1"/>
      <w:marLeft w:val="0"/>
      <w:marRight w:val="0"/>
      <w:marTop w:val="0"/>
      <w:marBottom w:val="0"/>
      <w:divBdr>
        <w:top w:val="none" w:sz="0" w:space="0" w:color="auto"/>
        <w:left w:val="none" w:sz="0" w:space="0" w:color="auto"/>
        <w:bottom w:val="none" w:sz="0" w:space="0" w:color="auto"/>
        <w:right w:val="none" w:sz="0" w:space="0" w:color="auto"/>
      </w:divBdr>
    </w:div>
    <w:div w:id="1062948842">
      <w:bodyDiv w:val="1"/>
      <w:marLeft w:val="0"/>
      <w:marRight w:val="0"/>
      <w:marTop w:val="0"/>
      <w:marBottom w:val="0"/>
      <w:divBdr>
        <w:top w:val="none" w:sz="0" w:space="0" w:color="auto"/>
        <w:left w:val="none" w:sz="0" w:space="0" w:color="auto"/>
        <w:bottom w:val="none" w:sz="0" w:space="0" w:color="auto"/>
        <w:right w:val="none" w:sz="0" w:space="0" w:color="auto"/>
      </w:divBdr>
    </w:div>
    <w:div w:id="1115514959">
      <w:bodyDiv w:val="1"/>
      <w:marLeft w:val="0"/>
      <w:marRight w:val="0"/>
      <w:marTop w:val="0"/>
      <w:marBottom w:val="0"/>
      <w:divBdr>
        <w:top w:val="none" w:sz="0" w:space="0" w:color="auto"/>
        <w:left w:val="none" w:sz="0" w:space="0" w:color="auto"/>
        <w:bottom w:val="none" w:sz="0" w:space="0" w:color="auto"/>
        <w:right w:val="none" w:sz="0" w:space="0" w:color="auto"/>
      </w:divBdr>
    </w:div>
    <w:div w:id="17102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77F9-3A07-477D-8773-CD6FBFA2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488E3036</Template>
  <TotalTime>0</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DRAINAGE BOARD MEETING:</vt:lpstr>
    </vt:vector>
  </TitlesOfParts>
  <Company>Delaware County</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BOARD MEETING:</dc:title>
  <dc:creator>lspringer</dc:creator>
  <cp:lastModifiedBy>Denise Smith</cp:lastModifiedBy>
  <cp:revision>2</cp:revision>
  <cp:lastPrinted>2013-03-21T17:35:00Z</cp:lastPrinted>
  <dcterms:created xsi:type="dcterms:W3CDTF">2013-03-21T19:42:00Z</dcterms:created>
  <dcterms:modified xsi:type="dcterms:W3CDTF">2013-03-21T19:42:00Z</dcterms:modified>
</cp:coreProperties>
</file>